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6B7B" w14:textId="77777777" w:rsidR="004A192B" w:rsidRPr="004A192B" w:rsidRDefault="00AB1EA3" w:rsidP="00AB1EA3">
      <w:pPr>
        <w:pStyle w:val="Heading2"/>
      </w:pPr>
      <w:bookmarkStart w:id="0" w:name="_Toc46398097"/>
      <w:r w:rsidRPr="004A192B">
        <w:t>Landscape South Australia Act 2019</w:t>
      </w:r>
      <w:bookmarkEnd w:id="0"/>
    </w:p>
    <w:p w14:paraId="5E2F275F" w14:textId="77777777" w:rsidR="004A192B" w:rsidRPr="004A192B" w:rsidRDefault="004A192B" w:rsidP="004A192B">
      <w:pPr>
        <w:jc w:val="center"/>
        <w:rPr>
          <w:i/>
          <w:szCs w:val="17"/>
        </w:rPr>
      </w:pPr>
      <w:r w:rsidRPr="004A192B">
        <w:rPr>
          <w:i/>
          <w:szCs w:val="17"/>
        </w:rPr>
        <w:t>List of Declared Animals</w:t>
      </w:r>
    </w:p>
    <w:p w14:paraId="5206519C" w14:textId="77777777" w:rsidR="004A192B" w:rsidRPr="004A192B" w:rsidRDefault="004A192B" w:rsidP="004A192B">
      <w:pPr>
        <w:rPr>
          <w:rFonts w:eastAsia="Times New Roman"/>
          <w:szCs w:val="17"/>
        </w:rPr>
      </w:pPr>
      <w:r w:rsidRPr="004A192B">
        <w:rPr>
          <w:rFonts w:eastAsia="Times New Roman"/>
          <w:szCs w:val="17"/>
        </w:rPr>
        <w:t xml:space="preserve">PURSUANT to section 185(1) of the </w:t>
      </w:r>
      <w:r w:rsidRPr="004A192B">
        <w:rPr>
          <w:rFonts w:eastAsia="Times New Roman"/>
          <w:i/>
          <w:szCs w:val="17"/>
        </w:rPr>
        <w:t>Landscape South Australia Act 2019</w:t>
      </w:r>
      <w:r w:rsidRPr="004A192B">
        <w:rPr>
          <w:rFonts w:eastAsia="Times New Roman"/>
          <w:szCs w:val="17"/>
        </w:rPr>
        <w:t xml:space="preserve"> (the Act), I, David Speirs MP, Minister for Environment and Water, declare provisions of the Act apply to specified animals in specified declared areas as follows: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80"/>
        <w:gridCol w:w="2280"/>
        <w:gridCol w:w="2160"/>
        <w:gridCol w:w="960"/>
        <w:gridCol w:w="1680"/>
      </w:tblGrid>
      <w:tr w:rsidR="004A192B" w:rsidRPr="004A192B" w14:paraId="43E16B8E" w14:textId="77777777" w:rsidTr="00966A37">
        <w:trPr>
          <w:trHeight w:val="454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AF4D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Taxonomic 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10D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Common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CE5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 xml:space="preserve">Provision of Act Which </w:t>
            </w:r>
            <w:r w:rsidRPr="004A192B">
              <w:rPr>
                <w:rFonts w:eastAsia="Times New Roman"/>
                <w:b/>
                <w:bCs/>
                <w:szCs w:val="17"/>
              </w:rPr>
              <w:br/>
              <w:t>are to Apply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6E4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Category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440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Declared Area</w:t>
            </w:r>
          </w:p>
        </w:tc>
      </w:tr>
      <w:tr w:rsidR="004A192B" w:rsidRPr="004A192B" w14:paraId="70A4BE6E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7FB19" w14:textId="77777777" w:rsidR="004A192B" w:rsidRPr="004A192B" w:rsidRDefault="004A192B" w:rsidP="004A192B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</w:t>
            </w:r>
          </w:p>
        </w:tc>
        <w:tc>
          <w:tcPr>
            <w:tcW w:w="22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8B47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1C0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59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E7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4A192B" w:rsidRPr="004A192B" w14:paraId="1499E7F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A66D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7264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879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1F01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3719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4A192B" w:rsidRPr="004A192B" w14:paraId="1A52CF5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5432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E072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86C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381EA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BF78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B5C9E8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89D9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255A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24D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744B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3CB5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8DE7D5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B47D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EC01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D4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50C95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0796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EA6BEB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B8EC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Felidae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070A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CD9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60D4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81F5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26D939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0681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Leptailurus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serval x Felis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catus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6DB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Savannah Cat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733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6391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88E0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422ABF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C4A52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1C9E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6F6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98D65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2152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FDFBAC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B4BE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Mustelidae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B2FA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4B5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67C54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C7FC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</w:tr>
      <w:tr w:rsidR="004A192B" w:rsidRPr="004A192B" w14:paraId="716A6FA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0D664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Mustela erminea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A2AC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Stoat, Ermine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04E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138B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95E7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B85F57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49FA6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8768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A72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37C8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CF87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86A431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753B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RODENTIA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359C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763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EF6DF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1893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D31D5E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9CE56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A948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40A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C2EA4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60E5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8FD2AA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71F9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Rattus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exulans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47BB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Pacific Rat, Polynesian Rat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DF5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7E25B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3825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ED5735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5A7F6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7068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875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FF391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FFA6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585378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6C67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Sciuridae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8B8B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D7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BA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7C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</w:tr>
      <w:tr w:rsidR="004A192B" w:rsidRPr="004A192B" w14:paraId="181D826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B1072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Funambulus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pennantii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BF7F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Northern Palm-squirrel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E8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F838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1C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</w:tr>
      <w:tr w:rsidR="004A192B" w:rsidRPr="004A192B" w14:paraId="4AC2E5C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1F833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A268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14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70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9B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</w:tr>
      <w:tr w:rsidR="004A192B" w:rsidRPr="004A192B" w14:paraId="4F9EEF8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6A9F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AVES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4117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27A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3A7A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2987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EB93AA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71A8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09D4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B10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C973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295C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7739E6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CE5F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GALLIFORMES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E72B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D5B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A6AED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4FA5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750716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9109B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Phasianidae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DCC8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3C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33C7F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4C9D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8A6661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1A97A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Polyplectron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napoleonis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83CA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Palawan Peacock-pheasant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B6D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2770E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E0DD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</w:tr>
      <w:tr w:rsidR="004A192B" w:rsidRPr="004A192B" w14:paraId="78D3FF2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A89A2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E19B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612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73A4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3A95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AF43E4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0CD9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PASSERIFORMES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B0F5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4F9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56AD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06DE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178D95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063F6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Corvidae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C085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15D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9DF9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2CC6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2B33AF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35FE5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Corvus splendens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A8055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House Crow, Indian House Crow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0FF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3AE28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D013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4EAC9C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0E92BB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Cyanocorax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morio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97C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 Jay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325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4076B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D845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3AE592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CD9B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8772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E5D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043D1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667F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2C7910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9FD7E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Estrildidae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AC0D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BE9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163F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4561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5F834E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3061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punctulata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C9C2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Spicefinch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Nutmeg Mannikin, Spotted Munia, Scaly-breasted Munia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810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2CE18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965E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1F80C1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133D4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32DE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DD1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598B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08AC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0BAFC6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F3CF0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Muscicapidae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B0EA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CEF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DA8F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7B22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A0B44F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2D58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Turdus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philmelos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5DC5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Song Thrush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654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A79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AF7A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D27DF0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61914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  <w:p w14:paraId="130EE03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Pycnonotidae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CFAF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E2A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A876A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9E58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ACA65C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4386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Pycnonotus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jocosus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5BDF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Red-whiskered  Bulbul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473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6B43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C746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A2002E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EDB9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AB2C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596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8A25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87AE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A1F9BD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1D31F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Sturndiae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306F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B54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C46B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0EA7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5D1E77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AB55C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Acridotheres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tristis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7CEF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Indian </w:t>
            </w:r>
            <w:proofErr w:type="spellStart"/>
            <w:r w:rsidRPr="004A192B">
              <w:rPr>
                <w:rFonts w:eastAsia="Times New Roman"/>
                <w:szCs w:val="17"/>
              </w:rPr>
              <w:t>Mynah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Common </w:t>
            </w:r>
            <w:proofErr w:type="spellStart"/>
            <w:r w:rsidRPr="004A192B">
              <w:rPr>
                <w:rFonts w:eastAsia="Times New Roman"/>
                <w:szCs w:val="17"/>
              </w:rPr>
              <w:t>Myna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Indian House </w:t>
            </w:r>
            <w:proofErr w:type="spellStart"/>
            <w:r w:rsidRPr="004A192B">
              <w:rPr>
                <w:rFonts w:eastAsia="Times New Roman"/>
                <w:szCs w:val="17"/>
              </w:rPr>
              <w:t>Myna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17B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9C6B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8F81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11219D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A89B2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56E2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9EF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F7C3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D27F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140126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676B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REPTILIA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639D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507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8B645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5704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C4D63D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0EDA6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C708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310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782F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6E21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A4EAA3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FB9F1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TESTUDINES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2545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C56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5C9D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C3DE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0E0B2C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E5EDA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Emydidae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A22E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344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4C73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C262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BC0112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3886B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Trachemys scripta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4FA5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Red-eared Slider, Common Slider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B51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8028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5216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A6126F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5F456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7909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8FF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76BD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036C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2550D5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0829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SQUAMATA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E787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A5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1468A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BF00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4B317E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EDD51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Agamidae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4B15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41B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D331E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EE8B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0202C5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A8440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Calotes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versicolor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644A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Oriental Garden Lizard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073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2EB0D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0274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497AF9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527D2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8B9D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DB3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D23A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D808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D789C9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87F9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AMPHIBIA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372C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717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AC44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8DBE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DB18DB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BE96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5F63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DDF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9311A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DA86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68A585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5B43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ANURA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E7D1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B0A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672A8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9450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A01BED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BEBE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Bufonidae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6D9A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035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4818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949D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713EB5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388A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Duttaphrynus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melanostictus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DAE1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Asian Black-spined Toad, Asian Common Toad, Asian Toad, Black-spectacled Toad, Common </w:t>
            </w:r>
            <w:proofErr w:type="spellStart"/>
            <w:r w:rsidRPr="004A192B">
              <w:rPr>
                <w:rFonts w:eastAsia="Times New Roman"/>
                <w:szCs w:val="17"/>
              </w:rPr>
              <w:t>Sunda</w:t>
            </w:r>
            <w:proofErr w:type="spellEnd"/>
            <w:r w:rsidRPr="004A192B">
              <w:rPr>
                <w:rFonts w:eastAsia="Times New Roman"/>
                <w:szCs w:val="17"/>
              </w:rPr>
              <w:t>, Javanese Toad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1F7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EF44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E843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1349C3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37E72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CBE9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138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000D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DBC7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A663F0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BD2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AND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18729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AE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18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772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</w:tr>
      <w:tr w:rsidR="004A192B" w:rsidRPr="004A192B" w14:paraId="0024B69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C9CA" w14:textId="77777777" w:rsidR="004A192B" w:rsidRPr="004A192B" w:rsidRDefault="004A192B" w:rsidP="004A192B">
            <w:pPr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All other animals not native to Australia and not listed in classes 2 to 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0BB9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7AAB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D062" w14:textId="77777777" w:rsidR="004A192B" w:rsidRPr="004A192B" w:rsidRDefault="004A192B" w:rsidP="004A192B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0669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A4CB724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CE35F" w14:textId="77777777" w:rsidR="004A192B" w:rsidRPr="004A192B" w:rsidRDefault="004A192B" w:rsidP="004A192B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B6F4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99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38E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80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DCE0C7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AA2B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0262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CB4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A566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1B80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4A192B" w:rsidRPr="004A192B" w14:paraId="6A017B0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0C09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943D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08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834B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9D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C52018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9E67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AD65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E8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1E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6F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F49C1C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065F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DIPROTODONTIA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38B3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84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FE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6A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F74087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C9EF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Macropodidae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BBDE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68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DBF7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389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4205AB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5856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Dendrolagus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goodfellowi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AFDB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Goodfellow’s Tree-kangaroo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5C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F1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74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080E81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6448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0B60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E7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4845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49C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1A2553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4151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PILOSA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AEF3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B6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294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7F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B310F7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BC7F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Myrmecophagidae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3364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E8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FB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4D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B53599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A478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Myrmecophaga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tridactyla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5F77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Giant Anteater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3F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67B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560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26A9BC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A0797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0263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17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0B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24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D87F14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E6FB4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EULIOPOTYPHLA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2D8C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85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53A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23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DA1843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40AEE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Soricidae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19F0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06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43C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BC2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AC4A27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99CC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Suncus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murinus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048B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Asian House Shrew, Grey Musk Shrew, Asian Musk Shrew, Money Shrew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CA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418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FA7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32E178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98ADC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EA3C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00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774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35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FE09C3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4906F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PRIMATES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DB7D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286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F25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79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3D8F0D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5BD1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Lemuridae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36C9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1C9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C75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3E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BCA803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C39D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Lemur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catta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4408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Ring-tailed Lemur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51B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F6D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76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B1BE63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A5E82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Varecia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variegata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79A5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Black-and-White Ruffed Lemur, Ruffed Lemur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58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C11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AB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9AE3DA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B013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9F73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6C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EEE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9E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E90FB1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7FF76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Lorisidae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1F13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46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A11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C88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4AAEE7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CD06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Nycticebus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coucang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5059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Greater Slow Loris, </w:t>
            </w:r>
            <w:proofErr w:type="spellStart"/>
            <w:r w:rsidRPr="004A192B">
              <w:rPr>
                <w:rFonts w:eastAsia="Times New Roman"/>
                <w:szCs w:val="17"/>
              </w:rPr>
              <w:t>Sunda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Slow Loris, Slow Loris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44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59F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65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50A29B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8A704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1CD4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7E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B8B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4E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E08370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EEC98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Callitrichidae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6833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EF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B98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A1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D64956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359A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Callithrix jacchus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4887C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Common Marmoset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4E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32E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965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A82407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3418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Callithrix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pygmaea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637C7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Pygmy Marmoset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B5A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C0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F3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69FDFA4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0F53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Leontopithecus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rosalia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D32B4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Golden Lion Tamarin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DB7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C6F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628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5DAC81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785D7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Saguinus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imperator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5D9D2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Emperor Tamarin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D5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3ED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7B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28D45A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A5B4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Saguinus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oedipus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C1BC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Cotton-top Tamarin, Cotton-headed Tamarin</w:t>
            </w:r>
          </w:p>
          <w:p w14:paraId="1352F74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2B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B966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536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500386C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4CF3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Aotidae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F0EE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98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19F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45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30E321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57679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Aotus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trivirgatus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D4AF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Northern Night-monkey, Humboldt’s Night-monkey, Grey-necked Night-monkey, North Owl-monkey, Douroucouli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A6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76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55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412415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A580D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D819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650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C3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0DC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49020EF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6098D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Atelidae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456D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46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4AF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A1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178A8F0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3ED5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Ateles geoffroyi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43E5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Black-handed Spider-monkey, Central American Spider-monkey, Geoffroy’s Spider-monkey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B5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478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B3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24FFDD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E03A4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E8D5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F2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CF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1B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F7C714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CA8A2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Cebidae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107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3F0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5D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E6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1D8B3A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11910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Cebus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albifrons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6494F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White-fronted Capuchin, Humboldt’s Capuchin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E46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D5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8D5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A3D871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FEF9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Saimiri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boliviensis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683D6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Bolivian Squirrel-monkey, Bolivian/Peruvian Squirrel-monkey, Black-headed Squirrel-monkey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AB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A8F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A2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8EA940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741B5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Sapajus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apella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9322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Black-capped Capuchin, Tufted Capuchin, </w:t>
            </w:r>
            <w:proofErr w:type="spellStart"/>
            <w:r w:rsidRPr="004A192B">
              <w:rPr>
                <w:rFonts w:eastAsia="Times New Roman"/>
                <w:szCs w:val="17"/>
              </w:rPr>
              <w:t>Guianan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Brown Capuchin, Margarita Island Capuchin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E7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D92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CB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B8C771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3E70B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70CF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26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83D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87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E84083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124AB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Cercopithecidae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864E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AEE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4F0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825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E04760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B3AE8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Cercopithecus neglectus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FC0D3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De Brazza’s Monkey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A1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5E9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15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31AD6FDD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31C7E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Chlorocebus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aethiops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FF54B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Vervet Monkey, Green Monkey, Grivet Monkey, </w:t>
            </w:r>
            <w:proofErr w:type="spellStart"/>
            <w:r w:rsidRPr="004A192B">
              <w:rPr>
                <w:rFonts w:eastAsia="Times New Roman"/>
                <w:szCs w:val="17"/>
              </w:rPr>
              <w:t>Malbrouk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Monkey, Tantalus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D39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9FA3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AD7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0BFA787E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A94F3E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Colobus guereza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F52F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Eastern Black-and-white Colobus, Magistrate Colobus, Guereza Colobus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8F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E61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91F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24D720BD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2ED1F2A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Macaca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fuscata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5A3B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Japanese Macaque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0AD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7CE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672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E6F2F10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A6BC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Macaca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fascicularis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5D5A" w14:textId="77777777" w:rsidR="004A192B" w:rsidRPr="004A192B" w:rsidRDefault="004A192B" w:rsidP="004A192B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Crab-eating Macaque, Long-tailed Macaque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4A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3A5" w14:textId="77777777" w:rsidR="004A192B" w:rsidRPr="004A192B" w:rsidRDefault="004A192B" w:rsidP="004A192B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9501" w14:textId="77777777" w:rsidR="004A192B" w:rsidRPr="004A192B" w:rsidRDefault="004A192B" w:rsidP="004A192B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4A192B" w:rsidRPr="004A192B" w14:paraId="784B3A44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1A4" w14:textId="77777777" w:rsidR="004A192B" w:rsidRPr="004A192B" w:rsidRDefault="004A192B" w:rsidP="004A192B">
            <w:pPr>
              <w:spacing w:before="8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Macaca mulatta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888D" w14:textId="77777777" w:rsidR="004A192B" w:rsidRPr="004A192B" w:rsidRDefault="004A192B" w:rsidP="004A192B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Rhesus Macaque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6FF" w14:textId="77777777" w:rsidR="004A192B" w:rsidRPr="004A192B" w:rsidRDefault="004A192B" w:rsidP="004A192B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34E" w14:textId="77777777" w:rsidR="004A192B" w:rsidRPr="004A192B" w:rsidRDefault="004A192B" w:rsidP="004A192B">
            <w:pPr>
              <w:spacing w:before="8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C0B" w14:textId="77777777" w:rsidR="004A192B" w:rsidRPr="004A192B" w:rsidRDefault="004A192B" w:rsidP="004A192B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038B0E5" w14:textId="77777777" w:rsidTr="003231B1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72C59" w14:textId="77777777" w:rsidR="003231B1" w:rsidRPr="004A192B" w:rsidRDefault="003231B1" w:rsidP="003231B1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D570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9BC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0C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65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441484A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6F7E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0B03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AF6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13A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082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3231B1" w:rsidRPr="004A192B" w14:paraId="5CD799B5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F2396" w14:textId="77777777" w:rsidR="003231B1" w:rsidRPr="004A192B" w:rsidRDefault="003231B1" w:rsidP="003231B1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Macaca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nemestrina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5102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Sunda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Pig-tailed Macaque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854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AC9E" w14:textId="77777777" w:rsidR="003231B1" w:rsidRPr="004A192B" w:rsidRDefault="003231B1" w:rsidP="003231B1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E93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</w:p>
        </w:tc>
      </w:tr>
      <w:tr w:rsidR="003231B1" w:rsidRPr="004A192B" w14:paraId="0244E019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098B5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Macaca nigra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F3D6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Celebes Crested Macaque, Gorontalo Macaque, Black Crested Macaque, Celebes Macaque, Crested Black Macaque, Celebes Black Macaque, Sulawesi Black Macaque, Sulawesi Macaque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175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0FF1" w14:textId="77777777" w:rsidR="003231B1" w:rsidRPr="004A192B" w:rsidRDefault="003231B1" w:rsidP="003231B1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39B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937077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55C9F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Macaca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silenus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0F88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Lion-tailed Macaque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7B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15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B7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5EA9DA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F269C9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Mandrillus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sphinx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8C2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Mandrill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D3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89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FA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554E22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4AE5F1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Papio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hamadryas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C0C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Hamadryas Baboon, Sacred Baboon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E1E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B4A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54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F4FA824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7518A9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Trachypithecus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francoisi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FD61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Francois Langur, Tonkin Langur, Francois Leaf-monkey, Tonkin Leaf-monkey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A98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4711" w14:textId="77777777" w:rsidR="003231B1" w:rsidRPr="004A192B" w:rsidRDefault="003231B1" w:rsidP="003231B1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CD1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18C093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F2727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Trachypithecus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obscurus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D8BE8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Dusky Langur, Spectacled Langur, Dusky Leaf-monkey, Spectacled Leaf-monkey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CD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BF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8AF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DC9311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49FEE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5F80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A5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199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FD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D3852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C9D6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Hylobatidae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FD17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40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70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F3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6150A5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A75B3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Hylobates lar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36F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White-handed Gibbon, Common Gibbon, Lar Gibbon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24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4A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E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9BC962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3A59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Hylobates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moloch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F839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Javan Gibbon, Silvery Gibbon, </w:t>
            </w:r>
            <w:proofErr w:type="spellStart"/>
            <w:r w:rsidRPr="004A192B">
              <w:rPr>
                <w:rFonts w:eastAsia="Times New Roman"/>
                <w:szCs w:val="17"/>
              </w:rPr>
              <w:t>Moloch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Gibbon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D3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F06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F4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9F1C8E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DA562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Nomascus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leucogenys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8D2B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White-cheeked Gibbon, Northern White-cheeked Gibbon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7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19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81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069D95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579C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Symphalangus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syndactylus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C775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Siamang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90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C2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3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95E2AB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3E9E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0E9B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69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2D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C5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F2841E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A107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Hominidae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6787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B29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35A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351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C4B29A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5D0F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Gorilla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gorilla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EE348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Western Gorilla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08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0B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DF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1BFC68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8A13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Pan troglodytes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9F80B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Chimpanzee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6C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90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96B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6E3688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FD1C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Pongo pygmaeus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09E7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Bornean Orangutan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BBE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A53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C8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4FD656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D4B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Pongo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abelii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8B75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Sumatran Orangutan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4F0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18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E6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64D206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28254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A7D6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1E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34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26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BE0990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0F1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7CCA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17E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FC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76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F159E2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A805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BA18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91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D3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99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3DE31A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612F6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Chrysocyon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brachyurus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3AE0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Maned Wolf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E5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2E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1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3386CA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430A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Lycaon pictus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A839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Painted Hunting Dog, Cape Hunting Dog, African Wild Dog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9E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1F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39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F4FA5B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AC283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Vulpes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zerda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09E9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Fennec Fox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54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F0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C1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DE64AD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95BC5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650E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A2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781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BE9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CF85A5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D2616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Felidae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FFFA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2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79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3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8713FD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AF1C8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Acinonyx jubatus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6BEE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Cheetah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D63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46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51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F8B49C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AB96D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Caracal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caracal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7821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Caracal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6A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A6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4B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1726B2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9B4C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Catopuma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temminckii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44D2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Asiatic Golden Cat, </w:t>
            </w:r>
            <w:proofErr w:type="spellStart"/>
            <w:r w:rsidRPr="004A192B">
              <w:rPr>
                <w:rFonts w:eastAsia="Times New Roman"/>
                <w:szCs w:val="17"/>
              </w:rPr>
              <w:t>Temminck’s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Cat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146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15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E33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ED5D84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859D8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Leopardus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pardalis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8D5C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Ocelot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0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EA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C3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FCF462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7835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Leptailurus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serval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5C4F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Serval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26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72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E7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C85111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C330B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Otocolobus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manul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0C18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Pallas’ Cat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66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8C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36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4AFA19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D527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Panthera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leo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127B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5A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B0B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6CD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BF731D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D7B80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Panthera onca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C0D5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Jaguar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F0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A7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31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ECFA7F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F7C7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Panthera pardus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7A58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Leopard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E8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FBE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D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852FF7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C22E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Panthera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tigris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4904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Tiger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84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582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80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35709E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E3CA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Panthera uncia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AECF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Snow Leopard, Ounce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FC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76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D3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D37D78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4406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Prionailurus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viverrinus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ACE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Fishing Cat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D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FA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1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2DAF29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53E30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Puma concolor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8878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Puma, Cougar, Mountain Lion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B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4D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BD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51084C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979C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08E0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8E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45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5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C04068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5C1AF5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Herpestidae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69C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4D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A7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4B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19D4D93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C1E0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Suricata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suricatta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8F7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Slender-tailed Meerkat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C8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7B1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98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4CD8107" w14:textId="77777777" w:rsidTr="003231B1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5B41A" w14:textId="77777777" w:rsidR="003231B1" w:rsidRPr="004A192B" w:rsidRDefault="003231B1" w:rsidP="003231B1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B300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33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79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367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BE429D3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DBA9A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964A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E5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326F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AB0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3231B1" w:rsidRPr="004A192B" w14:paraId="2DCE82B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2547D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Crocuta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crocuta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1C1D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Spotted Hyaena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706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47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2E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B77A3B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789CE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883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5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5C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2D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D5343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D185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Mustelidae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63CB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2F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8C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C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1BE1FA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1059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Aonyx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cinereus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F283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Small-clawed Otter, Asian Small-clawed Otter, Oriental Small-clawed Otter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46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5AF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15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98DDE7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D016B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Mustela putorius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533CB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Ferret, Western Polecat, European Polecat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B2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5D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93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668FF7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BF21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3300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88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F8F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3D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825050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1D425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Otariidae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6A9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9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B5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20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A5C90F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FDF8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Zalophus californianus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DFD2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Californian Sea-lion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92B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1D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5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A48D05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32F33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9F68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A1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65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04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7F7926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6E32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Phocidae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5E3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BE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31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FE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28CA5B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B8795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Phoca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vitulina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31AF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Harbour Seal, Common Seal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64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2A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8F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490F3E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BE9AA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0AAF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84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458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BE1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87BC2B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942C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Procyonidae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2B73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47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23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3A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4DA3DF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EA45D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Nasua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nasua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6350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South American Coati, Brown-nosed Coati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06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569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B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3E83A2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7BD9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12D1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52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1F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76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1D7FB0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B64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Ailuridae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BF7F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88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BD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DC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8BF307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C5B57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Ailurus fulgens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FC7D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Panda, Lesser Panda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CC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2F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96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DA97A6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B3F91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88EE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9D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50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0E2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4D9603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C9F27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Ursidae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7EE1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66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FE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F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5C4C73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4C857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Ailuropoda melanoleuca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98A5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Giant Panda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5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D4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2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6C5E08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1A700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Helarctos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malayanus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986F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Sun Bear, Malayan Sun Bear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000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8B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B69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7063D4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445A5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Ursus arctos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987D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 Bear, Grizzly Bear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96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AC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D4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44258C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96DE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Ursus maritimus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A686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Polar Bear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CD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34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CA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229199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55B9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C7FE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B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3DE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7A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52D86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DC7AA9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Viverridae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62E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48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2B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C6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EF931D2" w14:textId="77777777" w:rsidTr="00966A37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944FF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Arctictis binturong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A76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Binturong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A34D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9041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E380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EA64D04" w14:textId="77777777" w:rsidTr="00966A37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8F943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FC8A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11C62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EC6A7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BD20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3231B1" w:rsidRPr="004A192B" w14:paraId="2872674A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56F83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iCs/>
                <w:szCs w:val="17"/>
              </w:rPr>
              <w:t>PROBOSCIDEA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3E5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C0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9C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1D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F5570C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13C1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Elephantidae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B90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984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8A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A0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5B69E7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D38C2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Elephas maximus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3BD0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Asian Elephant, Indian Elephant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BD3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53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FD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9E3F04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E9439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Loxodonta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africana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20EC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African Elephant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BB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E0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4A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BF08EB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5074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590A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5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D9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6C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5A57C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9EBE8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PERISSODACTYLA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0B4B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84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3D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24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42BA12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55F2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Equidae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0456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31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B8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10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4A7131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D1BC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Equus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ferus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przewalskii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4374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Przewalski’s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Horse, Asian Wild Horse, Mongolian Wild Horse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2B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06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2C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711284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93B31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Equus quagga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973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Zebra, Burchell’s Zebra, Plains Zebra, Painted Zebra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8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0D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F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E43230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3200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FBC0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C9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2F2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7D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187597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A46B7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Tapiridae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A66A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F8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C1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27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03BBF0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7F2F9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Tapirus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indicus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0E6F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Malayan Tapir, Malay Tapir, Indian Tapir, Asian Tapir, Asiatic Tapir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71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E0E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CE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FF8758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B57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Tapirus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terrestris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A66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Brazilian Tapir, Lowland Tapir, South American Tapir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77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C6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F4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AE841E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1C6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DDD5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0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BC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B3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A9A44A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46EF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Rhinocerotidae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0E65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32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2A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B7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956292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48997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Ceratotherium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simum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3C85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 Rhinoceros, Square-lipped Rhinoceros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DB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5F8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13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0E7FD7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6B32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Diceros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bicornis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31A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 Rhinoceros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4D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C7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5E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CDCEEF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F40B0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35735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8C14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AF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B6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02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6F4A4A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C764E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Tayassuidae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795C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67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B9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8C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2288DE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5E4BC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Pecari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tajacu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DDD5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Collared Peccary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60D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FC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62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016826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D8032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D9FC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A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99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91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EF61CE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94C55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Hippopotamidae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2747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4D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2A0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1CF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D440F3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0BC7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Choeropsis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liberiensis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9F6B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Pygmy Hippopotamus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49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5F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825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A39EB0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0848A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Hippopotamus amphibius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83E2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Hippopotamus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84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5EA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75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F1F1EB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FA6E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8EB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30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856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08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232015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9C30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Camelidae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C6D2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AE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C5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A3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3D5A67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B633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Lama guanicoe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B112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Guanaco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20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0C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0D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2DB822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F0A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F2F5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17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D6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86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AD6A3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A1CABA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Giraffidae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A97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4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97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05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65A5A1C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0EFC3" w14:textId="77777777" w:rsidR="003231B1" w:rsidRPr="004A192B" w:rsidRDefault="003231B1" w:rsidP="003231B1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Giraffa camelopardalis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EAA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Giraffe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D5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A547" w14:textId="77777777" w:rsidR="003231B1" w:rsidRPr="004A192B" w:rsidRDefault="003231B1" w:rsidP="003231B1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56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D7EAB8D" w14:textId="77777777" w:rsidTr="003231B1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9EEA" w14:textId="77777777" w:rsidR="003231B1" w:rsidRPr="004A192B" w:rsidRDefault="003231B1" w:rsidP="003231B1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606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4BA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256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C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C6EBDCE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8319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340F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94F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077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27F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3231B1" w:rsidRPr="004A192B" w14:paraId="07D8AE8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48736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Cervidae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41AB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20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17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DB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4D7651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AB1DE6" w14:textId="77777777" w:rsidR="003231B1" w:rsidRPr="004A192B" w:rsidRDefault="003231B1" w:rsidP="003231B1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Odocoileus virginianus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A6B94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White-tailed Deer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F8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381" w14:textId="77777777" w:rsidR="003231B1" w:rsidRPr="004A192B" w:rsidRDefault="003231B1" w:rsidP="003231B1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DF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817538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CCBF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887B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C9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38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D3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A3DF76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EC4CB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8E1A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CB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4A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5B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C330A0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8AD5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Addax nasomaculatus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EBFB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Addax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D6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F9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C2C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03217D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3A26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Ammotragus lervia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B162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Barbary Sheep, Aoudad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96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73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D4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18568C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CA5FC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Boselaphus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tragocamelus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98E7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Nilgai, </w:t>
            </w:r>
            <w:proofErr w:type="spellStart"/>
            <w:r w:rsidRPr="004A192B">
              <w:rPr>
                <w:rFonts w:eastAsia="Times New Roman"/>
                <w:szCs w:val="17"/>
              </w:rPr>
              <w:t>Bluebuck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88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DA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8E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180B47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060B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Hemitragus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jemlahicus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A696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Himalayan </w:t>
            </w:r>
            <w:proofErr w:type="spellStart"/>
            <w:r w:rsidRPr="004A192B">
              <w:rPr>
                <w:rFonts w:eastAsia="Times New Roman"/>
                <w:szCs w:val="17"/>
              </w:rPr>
              <w:t>Tahr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F7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6E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3C0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D83182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8A7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Kobus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ellipsiprymnus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48AC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Waterbuck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D3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D0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31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1E1B20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41F75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Nanger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BA64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Addra Gazelle, </w:t>
            </w:r>
            <w:proofErr w:type="spellStart"/>
            <w:r w:rsidRPr="004A192B">
              <w:rPr>
                <w:rFonts w:eastAsia="Times New Roman"/>
                <w:szCs w:val="17"/>
              </w:rPr>
              <w:t>Dama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Gazelle, Mhorr Gazelle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5B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76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DC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46CD3C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76961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Nanger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granti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A014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Grant’s Gazelle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8F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820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2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9E30D5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5D83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Oryx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dammah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42B58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Scimitar Oryx, Scimitar-horned Oryx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A6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D36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AC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F43CAA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2D8E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Syncerus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caffer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724A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Congo Buffalo, Cape Buffalo, African Buffalo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5C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8A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49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EA559D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C143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Tragelaphus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angasii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57F1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Nyala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B2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5E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CC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891B22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74192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Tragelaphus eurycerus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669D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Bongo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05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1BD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774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B63530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C958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Tragelaphus oryx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2271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Eland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07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335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55B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1B53F8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741B3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Tragelaphus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spekii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4DC4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Sitatunga, </w:t>
            </w:r>
            <w:proofErr w:type="spellStart"/>
            <w:r w:rsidRPr="004A192B">
              <w:rPr>
                <w:rFonts w:eastAsia="Times New Roman"/>
                <w:szCs w:val="17"/>
              </w:rPr>
              <w:t>Marshbuck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8A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EE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4E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4A30E4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2B25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Tragelaphus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strepsiceros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0E2C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Greater Kudu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3C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F2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2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1380CB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68944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CA49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C4A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41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4A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04975C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DBB7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RODENTIA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D103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F0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00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1F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732D34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815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00A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65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E9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08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</w:tr>
      <w:tr w:rsidR="003231B1" w:rsidRPr="004A192B" w14:paraId="3264052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DF8AB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Hystricidae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9F62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EA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24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50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A36131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267ED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Hystrix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africaeaustralis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BBCA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Cape Porcupine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99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F4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4A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586BE9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876AC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Hystrix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cristata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8B6E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North African Crested Porcupine, Crested Porcupine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40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20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47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427D32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4B6E8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BA3D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39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2A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2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969977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BA04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Caviidae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1D23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4CF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4D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2C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04E779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51CB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Dolichotis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patagonum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B092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Patagonian Cavy, Mara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B0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AC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A8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D6BC32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4E12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Hydrochoerus hydrochaeris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2D94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Capybara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6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DC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166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2AE4D6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2AC4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6FC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A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DA0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A10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85C050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B848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Dasyproctidae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8771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98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57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24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42C21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38B0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Dasyprocta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leporina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C21D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Brazilian Agouti, Red-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Agouti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44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96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0A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3CDA23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B333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86CF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61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83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2A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687E8F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D5F73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AVES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AF3B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14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82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79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22110D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0220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B925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E3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EC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84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C055C2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070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STRUTHIONIFORMES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71C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9E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71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22F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BE460E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AC6E9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Rheidae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BD32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46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F6F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98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3A927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3656CD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Rhea americana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F49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Greater Rhea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EF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56D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40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C531C9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B6A761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1EE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B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6F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E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719CBF7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7DE331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Apterygidae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AA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EAA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4F7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AD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148163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B2BEF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Apteryx australis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4C35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 Kiwi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15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78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64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AE8B71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9796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Apteryx mantelli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31F1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Northern Brown Kiwi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1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162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E8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9D2B73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4570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B7C7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6C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00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53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273DC4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CBDEC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CICONIIFORMES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F10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AE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74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A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C6632F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6EF2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Phoenicopteridae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1971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03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51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5A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3B70A8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F601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Phoenicopterus chilensis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62B2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Chilean Flamingo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DB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F8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FA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941A4C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CC5F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Phoenicopterus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ruber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3B9D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Greater Flamingo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6B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EA1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74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357652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5B6A0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F01B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A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D9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FB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7DFCE9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D181E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CATHARTIFORMES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1863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2C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30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9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2278C5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662D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Cathartidae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B55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09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50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113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6ADC9B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3F68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Vultur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gryphus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55F9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Andean Condor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DC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E6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23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2AFA21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1FA7D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634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CD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9C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B7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B8711E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E9323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GALLIFORMES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8C2E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8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65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21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678AD8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C76C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Cracidae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F5FE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C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FF2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F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5F7FBF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A6DA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Mitu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tuberosum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3B0A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Razor-billed Curassow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C4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0F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8AC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DE7585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9CAC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5404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098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86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9E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300CE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3DAE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REPTILIA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6130E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9C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E8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55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BB1C1DD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26B7DD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0C67F7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9A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75B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3E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8F72DB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7102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CROCODYLIA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486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76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7E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75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489B27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A0DE7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Alligatoridae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82EB5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B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E4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70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A0D0B67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0FD7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Alligator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mississippiensis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87D78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American Alligator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A2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265D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BF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7CE530B" w14:textId="77777777" w:rsidTr="00B406C2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B2DE2" w14:textId="77777777" w:rsidR="003231B1" w:rsidRPr="004A192B" w:rsidRDefault="003231B1" w:rsidP="003231B1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C0B2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692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ED8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B8B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FA7A51A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4805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BB3E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ED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A5A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119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3231B1" w:rsidRPr="004A192B" w14:paraId="66F69300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B3F5" w14:textId="77777777" w:rsidR="003231B1" w:rsidRPr="004A192B" w:rsidRDefault="003231B1" w:rsidP="003231B1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Caiman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crocodilus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8BD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 Caiman, Common Caiman, Spectacled Caiman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1FD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EF6" w14:textId="77777777" w:rsidR="003231B1" w:rsidRPr="004A192B" w:rsidRDefault="003231B1" w:rsidP="003231B1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D26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A1F3C6D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2570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1237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05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3D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4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AC80C1A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5E1AD6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Crocodylidae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83353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7BD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D88" w14:textId="77777777" w:rsidR="003231B1" w:rsidRPr="004A192B" w:rsidRDefault="003231B1" w:rsidP="003231B1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539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9FDB169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85069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Crocodylus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mindorensis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5B34E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Philippine Crocodile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45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41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2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315E3B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8BD7B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Crocodylus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novaeguineae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0829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New Guinea Crocodile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5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C2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0F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9A1844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8ABE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Tomistoma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schlegelii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E714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False Gharial, False Gavial, Malayan Gharial, Malayan Gavial, </w:t>
            </w:r>
            <w:proofErr w:type="spellStart"/>
            <w:r w:rsidRPr="004A192B">
              <w:rPr>
                <w:rFonts w:eastAsia="Times New Roman"/>
                <w:szCs w:val="17"/>
              </w:rPr>
              <w:t>Tomistoma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9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32D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AA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62F0DD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D7A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CFBD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A2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15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0D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FD2EB8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3423B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TESTUDINES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4A049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1D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74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D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4CB426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24A6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Chelydridae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0BFE7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BC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89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5F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6B8EC0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C066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Chelydra serpentina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2EF5B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Snapping Turtle, Common Snapper Turtle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67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809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47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F73B05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3F2C8" w14:textId="515A06E0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Macroc</w:t>
            </w:r>
            <w:r w:rsidR="00D7595F">
              <w:rPr>
                <w:rFonts w:eastAsia="Times New Roman"/>
                <w:i/>
                <w:iCs/>
                <w:szCs w:val="17"/>
              </w:rPr>
              <w:t>h</w:t>
            </w:r>
            <w:r w:rsidRPr="004A192B">
              <w:rPr>
                <w:rFonts w:eastAsia="Times New Roman"/>
                <w:i/>
                <w:iCs/>
                <w:szCs w:val="17"/>
              </w:rPr>
              <w:t>e</w:t>
            </w:r>
            <w:r w:rsidR="00D7595F">
              <w:rPr>
                <w:rFonts w:eastAsia="Times New Roman"/>
                <w:i/>
                <w:iCs/>
                <w:szCs w:val="17"/>
              </w:rPr>
              <w:t>l</w:t>
            </w:r>
            <w:r w:rsidRPr="004A192B">
              <w:rPr>
                <w:rFonts w:eastAsia="Times New Roman"/>
                <w:i/>
                <w:iCs/>
                <w:szCs w:val="17"/>
              </w:rPr>
              <w:t>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temminckii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C5B08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Alligator Snapping Turtle, Alligator Snapper Turtle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A8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11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1A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D3C35A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40E98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4C881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0D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C6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B0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250DF6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E441C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Geoemydidae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B786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75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AF2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45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4A9ECA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9880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Cuora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amboinensis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89E4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Malaysian Box Turtle, South Asian Box Turtle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76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A0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5C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C77138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955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Cuora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trifasciata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C59D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Chinese Three-striped Box Turtle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9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BE5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6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D8259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35ADF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Heosemys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spinosa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08B5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Spiny Turtle, Sunburst Turtle, Spiny Terrapin, Sunburst Terrapin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16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8F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C5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8D17C5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BD70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Rhinoclemmys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pulcherrima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0332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Painted Wood Turtle, Central American Wood Turtle, Mexican Wood Turtle, Ornate Turtle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31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7F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A0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51A6E1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9CE0D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B596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3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62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7A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5E7643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E7C0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Terrapene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carolina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9661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Box Turtle, Eastern Box Turtle, Mexican Box Turtle, American Box Turtle, Yucatan Box Turtle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39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DD2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05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ADC581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C79A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Terrapene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ornata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4F10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Ornate Box Turtle, Western Box Turtle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4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C3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6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E9D912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2D0C5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ECA8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3D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1F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C8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62523F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D5B37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Testudinidae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53E99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8F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3A2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3F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719BBE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12B1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Astrochelys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radiata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E2CC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Radiated Tortoise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7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4F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D0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8BD837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A510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Chelonoidis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chilensis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357A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Argentine Tortoise, Chaco Tortoise, Southern Wood Tortoise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0E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F29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83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EBB191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69D82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Geochelone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elegans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7360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Indian Star Tortoise, Star Tortoise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1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56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2C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41DF86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BF7D6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Geochelone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gigantea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A824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Aldabra Tortoise, Aldabra Giant Tortoise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26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2A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51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B08DA2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02F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Geochelone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nigra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DADD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Galapagos Giant Tortoise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DC1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13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8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F4096B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A6E93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Indotestudo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elongata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D6F9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Elongated Tortoise, Pineapple Tortoise, Red-nosed Tortoise, Yellow Tortoise, Yellow-headed Tortoise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FB4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27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FAA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0A59DA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286E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Kinixys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belliana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D398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Bell’s Hinged Tortoise, Bell’s Hinged-backed Tortoise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CE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3AF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B91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1DABFEB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C9D55B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Manouria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emys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70E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Asian Giant Tortoise, Asian Tortoise, Black Giant Tortoise, Burmese Brown Tortoise, Burmese Mountain Tortoise, Six-legged Tortoise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91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377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F4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A650793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0016E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Stigmochelys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pardalis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37C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Leopard Tortoise, Mountain Tortoise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82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03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3E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7E4676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0750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Testudo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graeca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5A91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Spur-thighed Tortoise, Common Tortoise, Greek Tortoise, Moorish Tortoise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4C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08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0D7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98E9C6F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C6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Testudo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hermanni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387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Hermann’s Tortoise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DC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9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7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59ABF04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2F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7F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751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E87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F3A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3231B1" w:rsidRPr="004A192B" w14:paraId="14D07F2A" w14:textId="77777777" w:rsidTr="003231B1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B279" w14:textId="77777777" w:rsidR="003231B1" w:rsidRPr="004A192B" w:rsidRDefault="003231B1" w:rsidP="003231B1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CAB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750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422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4C8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B63578A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B1BB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4055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BE3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B40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2FA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3231B1" w:rsidRPr="004A192B" w14:paraId="22167E25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073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Testudo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horsfieldii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EBFB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Afghan Tortoise, Central Asian Tortoise, Four-toed Tortoise, Horsfield’s Tortoise, Steppe Tortoise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BD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77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47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AB8C4F3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209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FF54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9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85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9B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8D8596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687C77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Chelidae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7BA11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01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2FF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C9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720363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EB8C0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Chelus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fimbriata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66E14D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Matamata Turtle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FC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64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66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35C9C9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CDC6C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Hydromedusa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tectifera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FD3D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South American Snake-necked Turtle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87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2B6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A6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ECC399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FDC7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Platemys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platycephala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E8AC7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Twist-necked Turtle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6F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741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71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B787DB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CABE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ECFB7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BC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BB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53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5832A1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7BD6A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RHYNCHOCEPHALIA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E6CA9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6D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2A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2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C3D5A8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2D4C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Sphenodontidae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D9AC1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10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B7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515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278087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6DF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Sphenodon punctatus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7A533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Beak-head Tuatara, Cook Strait Tuatara, Sphenodon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45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0B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39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66DF96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9072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C377A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C0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97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68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EEA4C5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05804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SQUAMATA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17869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951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6B3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27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4FFBE5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7FE6D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Agamidae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C7D79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88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0B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1D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D6AD47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53FB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Hydrosaurus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pustulatus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DAD10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Crested Lizard, Philippine Sailfin Lizard, </w:t>
            </w:r>
            <w:proofErr w:type="spellStart"/>
            <w:r w:rsidRPr="004A192B">
              <w:rPr>
                <w:rFonts w:eastAsia="Times New Roman"/>
                <w:szCs w:val="17"/>
              </w:rPr>
              <w:t>Soa-Soa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Water Lizard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1F0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3F9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FF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BEB2F3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655689" w14:textId="77777777" w:rsidR="003231B1" w:rsidRPr="003231B1" w:rsidRDefault="003231B1" w:rsidP="003231B1">
            <w:pPr>
              <w:spacing w:after="0"/>
              <w:jc w:val="left"/>
              <w:rPr>
                <w:rFonts w:eastAsia="Times New Roman"/>
                <w:b/>
                <w:iCs/>
                <w:szCs w:val="17"/>
                <w:u w:val="single"/>
              </w:rPr>
            </w:pPr>
            <w:proofErr w:type="spellStart"/>
            <w:r w:rsidRPr="003231B1">
              <w:rPr>
                <w:rFonts w:eastAsia="Times New Roman"/>
                <w:b/>
                <w:iCs/>
                <w:szCs w:val="17"/>
                <w:u w:val="single"/>
              </w:rPr>
              <w:t>Anguidae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58AE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990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E08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C1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3231B1" w:rsidRPr="004A192B" w14:paraId="6AE6E02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7F264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Pseudopus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apodus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EB33D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Armoured Glass Lizard, European Glass Lizard, </w:t>
            </w:r>
            <w:proofErr w:type="spellStart"/>
            <w:r w:rsidRPr="004A192B">
              <w:rPr>
                <w:rFonts w:eastAsia="Times New Roman"/>
                <w:szCs w:val="17"/>
              </w:rPr>
              <w:t>Sheltopusik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FA6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55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0A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894D95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310D5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D94A5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0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43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FB9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A45294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3111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Chamaeleonidae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346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D1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59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4A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E283A3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4C67C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Chamaeleo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calyptratus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5E38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Veiled Chameleon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E2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1E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38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CB405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4E44F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Triceros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jacksonii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7C0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Jackson’s Three-horned Chameleon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92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61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CD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FCBEB8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71295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4AFA1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34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17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76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5D6087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87A3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Corytophanidae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5120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68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50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E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C34585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F767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Basiliscus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plumifrons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0F77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Basilisk, Double-crested Basilisk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59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6C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CE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148A5D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2EF14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EB169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5D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E9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14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995C0F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00D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Diplodactylidae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EA033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D1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86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72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57D1C8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19CF3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Eurydactylodes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vieillardi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ECC3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Bavay’s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Gecko, </w:t>
            </w:r>
            <w:proofErr w:type="spellStart"/>
            <w:r w:rsidRPr="004A192B">
              <w:rPr>
                <w:rFonts w:eastAsia="Times New Roman"/>
                <w:szCs w:val="17"/>
              </w:rPr>
              <w:t>Vieillard’s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Chameleon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68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4A8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B0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BC4BC9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CC18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Rhacodactylus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auriculatus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971B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New Caledonian Bumpy Gecko, Eared Caledonian Gecko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E9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C2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1C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9A67FC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83C78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Rhacodactylus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ciliatus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A0AE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Guichenot’s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Giant Gecko, Crested Gecko, Eyelash Gecko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56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9F4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51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B702FC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0515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Rhacodactylus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leachianus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CD62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New Caledonian Giant Gecko, Cuvier’s Caledonian Gecko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A3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2B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C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E7AB96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E576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Rhacodactylus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sarasinorum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3CA4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Sarasin’s Giant Gecko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324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CE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A7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1F6B72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7FFF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933BC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96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91E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45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8BC711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DD480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Gekkonidae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228B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FF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5D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F8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2CF462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4B053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Gekko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gecko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355C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Tokay Gecko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FB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D64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9D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A41493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C3F0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Gekko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vittatus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0B5B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Lined Gecko, Striped Gecko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99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10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05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BD003E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1EE7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Hemidactylus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frenatus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602E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Bridled House Gecko, Common House Gecko, </w:t>
            </w:r>
            <w:proofErr w:type="spellStart"/>
            <w:r w:rsidRPr="004A192B">
              <w:rPr>
                <w:rFonts w:eastAsia="Times New Roman"/>
                <w:szCs w:val="17"/>
              </w:rPr>
              <w:t>Cheechak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02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40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83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C8EB5E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32F1B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Hemidactylus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garnotii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0AF5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Indopacific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Gecko, Spiny Gecko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6C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713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F9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9BC446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E48F1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Phelsuma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madagascariensis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360F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Madagascar Day Gecko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EB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C5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7A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8AD272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9D58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0696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02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71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28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FC8306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C4816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Helodermatidae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A50BA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18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98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53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F2C9EE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F5C3F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Heloderma suspectum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BF82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Gila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Monster, Reticulated </w:t>
            </w:r>
            <w:proofErr w:type="spellStart"/>
            <w:r w:rsidRPr="004A192B">
              <w:rPr>
                <w:rFonts w:eastAsia="Times New Roman"/>
                <w:szCs w:val="17"/>
              </w:rPr>
              <w:t>Gila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Monster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22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6C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33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3C1487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D9ED4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1587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7F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F4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93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8A474D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04D03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Iguanidae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B4E4E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B8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7A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E7F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FD1A97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248B2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Brachylophus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bulabula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FBC9B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Fiji Banded Iguana, Central Fijian Banded Iguana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3D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E9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DE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F4F5D7C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02EE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Brachylophus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fasciatus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5000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Lau Banded Iguana, Fiji Banded Iguana, South Pacific Banded Iguana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124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F5D6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9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18E7A94" w14:textId="77777777" w:rsidTr="003231B1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C22515" w14:textId="77777777" w:rsidR="003231B1" w:rsidRPr="004A192B" w:rsidRDefault="003231B1" w:rsidP="003231B1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55D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6EB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865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C1B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807DAEA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1507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78B0C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DFE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7DAE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B5303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3231B1" w:rsidRPr="004A192B" w14:paraId="7280F77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6258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Brachylophus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vitiensis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BAF38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Fiji Crested Iguana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3B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B1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57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833D2D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A1EA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Cyclura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cornuta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E632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Rhinoceros Iguana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1A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D8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B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3A4441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C3F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Iguana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iguana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7D766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Iguana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7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94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83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8E6D798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41FB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1534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DB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D1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80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4463014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AE9DE5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Scincidae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04E1E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99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1CD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ED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31DE022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3AF6C6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Corucia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zebrata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459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Solomon Islands Skink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4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08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36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3641B49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7C2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Emoia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flavigularis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AB2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Yellow-throated Emo Skink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4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9F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E9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4F3CF23" w14:textId="77777777" w:rsidTr="003231B1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77C231" w14:textId="77777777" w:rsidR="003231B1" w:rsidRPr="004A192B" w:rsidRDefault="003231B1" w:rsidP="003231B1">
            <w:pPr>
              <w:spacing w:before="8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Geomyersia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glabra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1C99D" w14:textId="77777777" w:rsidR="003231B1" w:rsidRPr="004A192B" w:rsidRDefault="003231B1" w:rsidP="003231B1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Greer’s Island Skink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084" w14:textId="77777777" w:rsidR="003231B1" w:rsidRPr="004A192B" w:rsidRDefault="003231B1" w:rsidP="003231B1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8E7" w14:textId="77777777" w:rsidR="003231B1" w:rsidRPr="004A192B" w:rsidRDefault="003231B1" w:rsidP="003231B1">
            <w:pPr>
              <w:spacing w:before="8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6FC" w14:textId="77777777" w:rsidR="003231B1" w:rsidRPr="004A192B" w:rsidRDefault="003231B1" w:rsidP="003231B1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1EBB06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E202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Geoscincus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haraldmeieri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5032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Lizard, Scincid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6A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02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4B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5489C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BD0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Prasinohaema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virens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AC65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Tree Skink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19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921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D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30385B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636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Sphenomorphus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concinnatus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CDBF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Lizard, Scincid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7B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D0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5E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17CD5B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2CE8E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Tropidoscincus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variabilis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F238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Southern </w:t>
            </w:r>
            <w:proofErr w:type="spellStart"/>
            <w:r w:rsidRPr="004A192B">
              <w:rPr>
                <w:rFonts w:eastAsia="Times New Roman"/>
                <w:szCs w:val="17"/>
              </w:rPr>
              <w:t>Whiptailed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Lizard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4C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E82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39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E43777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007A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D360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5A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50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B1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691491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9DFD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Teiidae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1D71B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97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D8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8F5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97305B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AD9F3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Salvator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merianae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1F3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Black-and-white Tegu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21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A5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36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8806F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E6F1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938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C9B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8F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73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207CAE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7FD48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Varanidae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7F0C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6D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06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26A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AC0AC0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0117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Varanus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komodoensis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01B40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Komodo Dragon, Komodo Monitor, Ora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59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6D5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B49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55F5F1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341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572D0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10B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BAE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5D5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3231B1" w:rsidRPr="004A192B" w14:paraId="0A4122E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0E8A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791D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27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112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27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8CBD94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E4284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Acrantophis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dumerili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9B5A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Dumeril’s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Boa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38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9C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F4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FAACCD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F5B56C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Boa constrictor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FB6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Boa Constrictor, </w:t>
            </w:r>
            <w:proofErr w:type="spellStart"/>
            <w:r w:rsidRPr="004A192B">
              <w:rPr>
                <w:rFonts w:eastAsia="Times New Roman"/>
                <w:szCs w:val="17"/>
              </w:rPr>
              <w:t>Ampalagua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</w:t>
            </w:r>
            <w:proofErr w:type="spellStart"/>
            <w:r w:rsidRPr="004A192B">
              <w:rPr>
                <w:rFonts w:eastAsia="Times New Roman"/>
                <w:szCs w:val="17"/>
              </w:rPr>
              <w:t>Giboya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</w:t>
            </w:r>
            <w:proofErr w:type="spellStart"/>
            <w:r w:rsidRPr="004A192B">
              <w:rPr>
                <w:rFonts w:eastAsia="Times New Roman"/>
                <w:szCs w:val="17"/>
              </w:rPr>
              <w:t>Masacuate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80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3E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84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A70B6F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681028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Candoia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aspera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197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New Guinea Viper, Papuan Ground Boa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CB3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CC1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D45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8C6EC70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92BDB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Candoia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bibroni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4348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Fiji Island Boa, Pacific Boa, Solomon Island Boa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27E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8864" w14:textId="77777777" w:rsidR="003231B1" w:rsidRPr="004A192B" w:rsidRDefault="003231B1" w:rsidP="003231B1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2089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C1CB17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6983E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Candoia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carinata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6925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Solomon Ground Boa, Tree Boa, Pacific Ground Boa, Pacific Keel-scaled Boa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7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C3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1B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903505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1349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Corallus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caninus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A6EC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Emerald Tree Boa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26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AB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BE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7007F1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EE74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Corallus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hortulanus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AC94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Cook’s Tree Boa, Garden Boa, Amazon Tree Boa, Tree Boa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39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0A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777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492773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18E4F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Epicrates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cenchria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5578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Rainbow Boa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014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F65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49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5E2549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F4771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Eunectes murinus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9555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Anaconda, Water Boa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0D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2D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10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115933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D337C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Eunectes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notaeus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EFBB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 Anaconda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CE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AB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F5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51BCE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CAD8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Sanzinia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madagascariensis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AA6C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Madagascar Boa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099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77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57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E1774B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C82C5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5960A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4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283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BA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1D96CD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50B1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Pythonidae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E721D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63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D7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3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125FD2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105F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Apodora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papuana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DAADF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Papuan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90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E5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F8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1E637E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6DC7D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Bothrochilus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boa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7601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Barred Python, Bismarck Ringed Python, Ringed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161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BE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FF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DE932E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FBA7C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Malopython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reticulatus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1729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Java Rock Python, Regal Python, Reticulated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2D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11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4A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45B569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52481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Malopython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timoriensis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39BF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Timor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91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1A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676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E35019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5FB4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Python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bivattatus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6C35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Burmese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36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B5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D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3FA3E2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BFAF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Python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brongersmai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6C2A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Blood Python, </w:t>
            </w:r>
            <w:proofErr w:type="spellStart"/>
            <w:r w:rsidRPr="004A192B">
              <w:rPr>
                <w:rFonts w:eastAsia="Times New Roman"/>
                <w:szCs w:val="17"/>
              </w:rPr>
              <w:t>Brongersma’s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Short-tailed Python, Red Short-tailed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EA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63B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84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6EC93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2E511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Python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curtus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944FB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Blood Python, Sumatran Short-tailed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D6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2B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F1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E834D3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29C46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Python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molurus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08EA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Asiatic Rock Python, Burmese Python, Tiger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0A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65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CE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0D7DA3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35056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Python regius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D078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Ball Python, Royal Python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87F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C0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C4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C6C352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DACF6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  <w:p w14:paraId="5C52E24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Colubridae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FAB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16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85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70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E04D78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3FED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Boiga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dendrophila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E4E9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Mangrove Cat Snake, Mangrove 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53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C3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62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0858B0F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C187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Elaphe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schrenkii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C50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Russian Rat Snake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8D0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76E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D4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9CAC0BC" w14:textId="77777777" w:rsidTr="00192C80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49F1B" w14:textId="77777777" w:rsidR="003231B1" w:rsidRPr="004A192B" w:rsidRDefault="003231B1" w:rsidP="003231B1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8B4E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24C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5B4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98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C090CDF" w14:textId="77777777" w:rsidTr="003231B1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B5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FB79F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C43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1CF5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8B45F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3231B1" w:rsidRPr="004A192B" w14:paraId="4F9AA32A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3F9A8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Lampropeltis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alterna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927B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Grey-banded Kingsnake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B6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E9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F7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2889B84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A725F2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Lampropeltis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getula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9D77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Kingsnake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71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84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62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472074C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DC2F46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Lampropeltis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mexicana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759A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Grey-banded Kingsnake, San Luis Potosi Kingsnake; 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D2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C4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A1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2F46BFD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B18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Lampropeltis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micropholis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1D0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Milk Snake, Kingsnake, Ecuadorian </w:t>
            </w:r>
            <w:proofErr w:type="spellStart"/>
            <w:r w:rsidRPr="004A192B">
              <w:rPr>
                <w:rFonts w:eastAsia="Times New Roman"/>
                <w:szCs w:val="17"/>
              </w:rPr>
              <w:t>Milksnake</w:t>
            </w:r>
            <w:proofErr w:type="spellEnd"/>
            <w:r w:rsidRPr="004A192B">
              <w:rPr>
                <w:rFonts w:eastAsia="Times New Roman"/>
                <w:szCs w:val="17"/>
              </w:rPr>
              <w:t>, Scarlet Snake, Scarlet Milk Snake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3A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1FE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A8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F7F2B9E" w14:textId="77777777" w:rsidTr="00192C80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FAC6B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Orthriophis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taeniurus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640BC" w14:textId="77777777" w:rsidR="003231B1" w:rsidRPr="004A192B" w:rsidRDefault="003231B1" w:rsidP="003231B1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Taiwan Beauty Snake, Striped Trinket Snake, Stripe-tailed </w:t>
            </w:r>
            <w:proofErr w:type="spellStart"/>
            <w:r w:rsidRPr="004A192B">
              <w:rPr>
                <w:rFonts w:eastAsia="Times New Roman"/>
                <w:szCs w:val="17"/>
              </w:rPr>
              <w:t>RatSnake</w:t>
            </w:r>
            <w:proofErr w:type="spellEnd"/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185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3A7" w14:textId="77777777" w:rsidR="003231B1" w:rsidRPr="004A192B" w:rsidRDefault="003231B1" w:rsidP="003231B1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3C9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C2561D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921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Pantherophis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guttata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94CA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Corn 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B3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50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C6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985E17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749B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334A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E8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E83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C4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0AE0FB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28234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Hydrophiidae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DDE40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7A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7D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85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CD4584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D100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Laticauda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crockeri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DD49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Crocker’s Sea Snake, </w:t>
            </w:r>
            <w:proofErr w:type="spellStart"/>
            <w:r w:rsidRPr="004A192B">
              <w:rPr>
                <w:rFonts w:eastAsia="Times New Roman"/>
                <w:szCs w:val="17"/>
              </w:rPr>
              <w:t>Rennell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Island Sea Krait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13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02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21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7B3857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B24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Laticauda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schistorhynchus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C0A5B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Flat-tailed Sea Snake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19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BF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1F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14C05F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45D8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5402F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B2A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8CC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09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1B4969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CF4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Typhlopidae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8AA9F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F1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CC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14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16B422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134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Indotyphlops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braminus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5A682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Flowerpot Snake, Brahminy Blind Snake, Bootlace Snake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03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D57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63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0C32A6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D65E3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E826D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47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9D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DC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68EC921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3D63B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Viperidae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2832B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CE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42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64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083EE9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ADE08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Agkistrodon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bilineatus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ADF1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Cantil, </w:t>
            </w:r>
            <w:proofErr w:type="spellStart"/>
            <w:r w:rsidRPr="004A192B">
              <w:rPr>
                <w:rFonts w:eastAsia="Times New Roman"/>
                <w:szCs w:val="17"/>
              </w:rPr>
              <w:t>Castellana</w:t>
            </w:r>
            <w:proofErr w:type="spellEnd"/>
            <w:r w:rsidRPr="004A192B">
              <w:rPr>
                <w:rFonts w:eastAsia="Times New Roman"/>
                <w:szCs w:val="17"/>
              </w:rPr>
              <w:t>, Mexican Moccasin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B64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50E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EA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F04BE5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64B04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Bitis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arietans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A9D8E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Puff Adder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8A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0B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CA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768468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0684A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Bitis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gabonica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C5A0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Gaboon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Viper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A7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7A1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3B7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48BEB6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66A45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Bitis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nasicornis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CCFF8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Rhinoceros Viper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F7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64A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52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725710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D2F5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Bothriechis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schlegelii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B989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Eyelash Palm Pit Viper, Eyelash Palm Viper, Eyelash Viper, Horned Palm Viper, Speckled Palm Pit Viper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44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5568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32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83ED2D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6E4CF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Crotalus adamanteus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CAD9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Eastern Diamondback Rattlesnake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40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F0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D0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2C6780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B258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Crotalus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atrox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C427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Western Diamondback Rattlesnake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B4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A43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D74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5433D1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F6C2B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Crotalus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durissus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7AB3C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Neotropical Rattlesnake, Cascabel Rattlesnake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9B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79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7F6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BCC49C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8BBCE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Crotalus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lepidus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B51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Rock Rattlesnake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47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7A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6A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F5044F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66DF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Crotalus unicolor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4A812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Aruba Island Rattlesnake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752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4D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DA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9734DC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71A80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Crotalus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vegrandis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792D3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Uracoan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Rattlesnake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54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B6E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BB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52FC63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7C3E2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Daboia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russelii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892F0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Russell’s Viper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34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C363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4E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7B2CBD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33E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Sistrurus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catenatus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0B3B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Massasauga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840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C2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F6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AC9C8D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31DF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1A0A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C7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70C5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998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95667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2BAEA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Elapidae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D8643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4C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38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E6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47724EE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9495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Loveridgelaps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elapoides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F3B3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Orange-banded 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D3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E26D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B5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563580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9830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Naja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haje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57E17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Egyptian Cobra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F3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63A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53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349241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3525E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Naja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kaouthia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D4BEB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Monocled Cobra, </w:t>
            </w:r>
            <w:proofErr w:type="spellStart"/>
            <w:r w:rsidRPr="004A192B">
              <w:rPr>
                <w:rFonts w:eastAsia="Times New Roman"/>
                <w:szCs w:val="17"/>
              </w:rPr>
              <w:t>Monocellate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Cobra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73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8CF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28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3CD0F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9644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Naja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melanoleuca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922A1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Forest Cobra, Black-Lipped Cobra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9B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2E1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EF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EC0E40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CE585D9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Naja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mossambica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8808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Mozambique Spitting Cobra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8F9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6C2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4EB3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EF1704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8F7859B" w14:textId="77777777" w:rsidR="003231B1" w:rsidRPr="004A192B" w:rsidRDefault="003231B1" w:rsidP="003231B1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Naja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siamensis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4839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Siamese Cobra, Black-and-white Spitting Cobra, Indo-Chinese Spitting Cobra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665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5BEA" w14:textId="77777777" w:rsidR="003231B1" w:rsidRPr="004A192B" w:rsidRDefault="003231B1" w:rsidP="003231B1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71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F0B84FF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D9F4C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Ophiophagus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hannah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50D56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King Cobra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734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F35C" w14:textId="77777777" w:rsidR="003231B1" w:rsidRPr="004A192B" w:rsidRDefault="003231B1" w:rsidP="003231B1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8CC" w14:textId="77777777" w:rsidR="003231B1" w:rsidRPr="004A192B" w:rsidRDefault="003231B1" w:rsidP="003231B1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1B89DD2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A112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Parapistocalamus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hedigeri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05824" w14:textId="77777777" w:rsidR="003231B1" w:rsidRPr="004A192B" w:rsidRDefault="003231B1" w:rsidP="003231B1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Hediger’s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0A2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44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9A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0BC6B57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5724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Salomonelaps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par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D596A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Solomon Islands Brown Snake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8F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09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0F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5E3D98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2CBB72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FF21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30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7F0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0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5C11460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1DB56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C47586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85C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F57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86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748AD04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91C2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796C7D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855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E16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7E74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3A8DC9A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6019B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8437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F5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2069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5A7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3231B1" w:rsidRPr="004A192B" w14:paraId="27D2FFE1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D304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16BE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2481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4C84" w14:textId="77777777" w:rsidR="003231B1" w:rsidRPr="004A192B" w:rsidRDefault="003231B1" w:rsidP="003231B1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41F" w14:textId="77777777" w:rsidR="003231B1" w:rsidRPr="004A192B" w:rsidRDefault="003231B1" w:rsidP="003231B1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29F92F25" w14:textId="77777777" w:rsidTr="00192C80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AF33AD" w14:textId="77777777" w:rsidR="00192C80" w:rsidRPr="004A192B" w:rsidRDefault="00192C80" w:rsidP="00192C8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E64F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226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200F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AF1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46F058EF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268D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D0E7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EFE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14B3C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2B7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192C80" w:rsidRPr="004A192B" w14:paraId="788D2CA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0A77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AMPHIBIA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51D2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3F5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45E5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649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92C80" w:rsidRPr="004A192B" w14:paraId="7BA3195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F6F22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4F38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335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A4BE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C47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92C80" w:rsidRPr="004A192B" w14:paraId="0B84F39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F1D9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CAUDATA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E98F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4D7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D954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3D5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92C80" w:rsidRPr="004A192B" w14:paraId="163EAC4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80EE0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Cryptobranchidae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828A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868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0742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6D9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92C80" w:rsidRPr="004A192B" w14:paraId="3FB21F6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2DE0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Andrias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japonicus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C970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Japanese Giant Salamander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AF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C29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03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0085D0B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AB7B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5A08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AE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9A3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4B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46387B1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A3A43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Salamandridae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0954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F0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4D2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B9F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06D7031A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FD6024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Taricha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granulosa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26C75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Rough-skinned Newt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5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1FC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0B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82B28C0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9EAF0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Lissotritons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vulgaris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D43F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Smooth Newt, Common Newt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27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543E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63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71C438A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74D5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F5C5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65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DFBE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63F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0301B8C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BDE3D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ANURA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A771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5C5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4AE8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F1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4FD34A7A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4193DB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Bufonidae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915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0E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052F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9F6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B1C148F" w14:textId="77777777" w:rsidTr="00192C8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0C6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Rhinella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marina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C56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Cane Toad, Giant Toad, Marine Toad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60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EC8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9DA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238F1ED9" w14:textId="77777777" w:rsidTr="00192C80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DA17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750A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AE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125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65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0DF81F2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9F2580" w14:textId="77777777" w:rsidR="00192C80" w:rsidRPr="004A192B" w:rsidRDefault="00192C80" w:rsidP="00192C80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Dendrobatidae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E81F5" w14:textId="77777777" w:rsidR="00192C80" w:rsidRPr="004A192B" w:rsidRDefault="00192C80" w:rsidP="00192C80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168" w14:textId="77777777" w:rsidR="00192C80" w:rsidRPr="004A192B" w:rsidRDefault="00192C80" w:rsidP="00192C8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E9B" w14:textId="77777777" w:rsidR="00192C80" w:rsidRPr="004A192B" w:rsidRDefault="00192C80" w:rsidP="00192C80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99F" w14:textId="77777777" w:rsidR="00192C80" w:rsidRPr="004A192B" w:rsidRDefault="00192C80" w:rsidP="00192C8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51F34E8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03CC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Dendrobates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auratus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EF02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Poison Frog, Green-and-black Poison Frog, Green-and-golden Poison Frog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4D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C19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A4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1FE7EE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9391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Adelphobates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galactonotus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FCDDF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Splash-backed Poison-arrow Frog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59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FC6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A9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03B98EC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B5743E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Dendrobates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tinctorius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D0E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Dyeing Poison-arrow Frog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66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1C06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B4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5BE888B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76AE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  <w:p w14:paraId="31BC9DA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Microhylidae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9981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C901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FDF57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7D1C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</w:tr>
      <w:tr w:rsidR="00192C80" w:rsidRPr="004A192B" w14:paraId="2AD8C85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1B18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Kaloula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pulchra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4EBE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Banded Bullfrog, Indian Bullfrog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E9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2EC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2C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92C80" w:rsidRPr="004A192B" w14:paraId="0E76F7C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A232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31A1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B9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A94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32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</w:tr>
      <w:tr w:rsidR="00192C80" w:rsidRPr="004A192B" w14:paraId="7CA6E6E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C6F6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Pipidae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986C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08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592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A3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2513C36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F61F5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Xenopus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laevis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D0F3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African Clawed Frog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D2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AC47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CF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5E097A1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3B3F8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1B97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1C9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F3CB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A74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92C80" w:rsidRPr="004A192B" w14:paraId="1036785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9EEDB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Pyxicephalidae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B2B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E8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E91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9E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2195314F" w14:textId="77777777" w:rsidTr="00966A37">
        <w:trPr>
          <w:trHeight w:val="28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4EC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Pyxicephalus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adspersus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632A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African Bull Frog, Giant Bull Frog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C8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FBFA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CD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254BAFBD" w14:textId="77777777" w:rsidTr="00966A37">
        <w:trPr>
          <w:trHeight w:val="2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5A52" w14:textId="77777777" w:rsidR="00192C80" w:rsidRPr="004A192B" w:rsidRDefault="00192C80" w:rsidP="00192C8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2E59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79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FFF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AE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192C80" w:rsidRPr="004A192B" w14:paraId="2F25CB4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1A22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595D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433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7299D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45D8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192C80" w:rsidRPr="004A192B" w14:paraId="39E83CA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35F1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302F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36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32F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ED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1BD9F59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B0B5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EBF1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E2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5FE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81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77C446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FF4B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B7C7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B0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D8B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5F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3141B88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EB5D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1FBC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D30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0E5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3F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5918FC7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05BB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Antilope cervicapra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C8647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Blackbuck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E1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342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F7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7B9F2E7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9DF2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Bison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bison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1F1E4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American Bison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02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0A28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4A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3B5502C4" w14:textId="77777777" w:rsidTr="00966A37">
        <w:trPr>
          <w:trHeight w:val="1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6F7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Bos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javanicus</w:t>
            </w:r>
            <w:proofErr w:type="spellEnd"/>
          </w:p>
          <w:p w14:paraId="6BAFC36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708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Banteng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51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60D4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53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519359C" w14:textId="77777777" w:rsidTr="00966A3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7F91C" w14:textId="77777777" w:rsidR="00192C80" w:rsidRPr="004A192B" w:rsidRDefault="00192C80" w:rsidP="00192C8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C943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0A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33D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C9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192C80" w:rsidRPr="004A192B" w14:paraId="18CB0FA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A80D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391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9BF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33B8E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094D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192C80" w:rsidRPr="004A192B" w14:paraId="189A83D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3D30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2B1B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57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165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C0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611384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F870B" w14:textId="77777777" w:rsidR="001F6F30" w:rsidRPr="004A192B" w:rsidRDefault="001F6F3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CB1F3" w14:textId="77777777" w:rsidR="001F6F30" w:rsidRPr="004A192B" w:rsidRDefault="001F6F3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81FC" w14:textId="77777777" w:rsidR="001F6F30" w:rsidRPr="004A192B" w:rsidRDefault="001F6F3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57B1" w14:textId="77777777" w:rsidR="001F6F30" w:rsidRPr="004A192B" w:rsidRDefault="001F6F3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1583" w14:textId="77777777" w:rsidR="001F6F30" w:rsidRPr="004A192B" w:rsidRDefault="001F6F3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92C80" w:rsidRPr="004A192B" w14:paraId="01E5687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9C98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4F49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52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BC5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480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3BD77B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4BBD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Canidae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6626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E3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C8A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FB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78952F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6CD4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Canis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familiaris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EB55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Dog (excludes dingoes, dingo hybrids &amp; New Guinea Singing Dog)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D6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FE2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0A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1E0DF7B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FB61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8DE8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C2E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3EF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4A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12CD3BE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4D3B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Felidae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9E73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8D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6B7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8E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738547F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FAB3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Felis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catus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738F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E1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C30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EB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37BEDAE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7766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5F79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2E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073B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4EEE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4D7BEB0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08C9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PERISSODACTYLA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F1B7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28B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D83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18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21B3A5C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3401C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Equidae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F353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81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39E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1C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5786AC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EAB4A2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Equus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asinus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06452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Donkey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3D8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B815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37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7F5F87C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A5E14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Equus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ferus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08ACF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Horse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02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715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9BA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12F121D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E8DAE0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Equus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ferus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x E.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asinus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1875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Mule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BE6B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CFFC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A7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1424B883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7AC9451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C56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84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3F40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D1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63760AB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730F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E301F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FE89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F8C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FB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0420612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5E0E7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Camelidae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1D044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C15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121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E1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92C80" w:rsidRPr="004A192B" w14:paraId="79E32ACA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08F6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Camelus dromedarius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AABE" w14:textId="77777777" w:rsidR="00192C80" w:rsidRPr="004A192B" w:rsidRDefault="00192C80" w:rsidP="00192C8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Camel, Dromedary Camel, Arabian Camel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203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1A6" w14:textId="77777777" w:rsidR="00192C80" w:rsidRPr="004A192B" w:rsidRDefault="00192C80" w:rsidP="00192C8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FEDD" w14:textId="77777777" w:rsidR="00192C80" w:rsidRPr="004A192B" w:rsidRDefault="00192C80" w:rsidP="00192C8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1347185" w14:textId="77777777" w:rsidTr="001F6F30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7B098" w14:textId="77777777" w:rsidR="00CB53CF" w:rsidRDefault="00CB53CF" w:rsidP="001F6F3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AED84AA" w14:textId="23450619" w:rsidR="001F6F30" w:rsidRPr="004A192B" w:rsidRDefault="001F6F30" w:rsidP="001F6F3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73C3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9DE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D99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8AC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1F6F30" w:rsidRPr="004A192B" w14:paraId="5FF824EE" w14:textId="77777777" w:rsidTr="001F6F30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F3DFF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31EA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E16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A32C7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DE1B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1F6F30" w:rsidRPr="004A192B" w14:paraId="76DD30D2" w14:textId="77777777" w:rsidTr="001F6F30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DB24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Lama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glama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E06C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Llama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26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137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D9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638B69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6ED5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Vicugna pacos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CD30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Alpaca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0B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33E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E8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231CD2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0E69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B09B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A48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951A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9E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31FF2D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9628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6E3A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B0D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DB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99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F1C55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3DDA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Bos indicus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BF8D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Indian 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C0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56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C3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90CBF2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6047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Bos taurus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6A152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Cow, European Cow, Domestic 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14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9C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09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04A9A9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060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Bubalus bubalis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09D94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Water Buffalo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B4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C1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18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153C51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968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Ovis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aries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546BF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Sheep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31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7A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54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2F6301F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C5C6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1572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E9191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74110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BDD73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F6F30" w:rsidRPr="004A192B" w14:paraId="3F579958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0F89E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RODENTIA</w:t>
            </w:r>
          </w:p>
        </w:tc>
        <w:tc>
          <w:tcPr>
            <w:tcW w:w="22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E99B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26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0DB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0C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AB347B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2952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Caviidae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06D8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48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37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81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F1FFA57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AD2E68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Cavia porcellus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2F24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Guinea Pig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0B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E6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0F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B42D8C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3C10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A2343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0A2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3A0A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555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F6F30" w:rsidRPr="004A192B" w14:paraId="52526138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33E2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Muridae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3712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DB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67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36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FF5A1BA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87C8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domesticus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E496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House Mouse (domestic form)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69C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FF3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CD9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F6F30" w:rsidRPr="004A192B" w14:paraId="19A54BA8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12D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Rattus norvegicus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C0C94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 Rat (domestic form)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04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35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D2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8A54FD9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41F22" w14:textId="77777777" w:rsidR="001F6F30" w:rsidRPr="004A192B" w:rsidRDefault="001F6F30" w:rsidP="001F6F30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Rattus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rattus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478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 rat (domestic form)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AAC9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D490" w14:textId="77777777" w:rsidR="001F6F30" w:rsidRPr="004A192B" w:rsidRDefault="001F6F30" w:rsidP="001F6F30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4F62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</w:p>
        </w:tc>
      </w:tr>
      <w:tr w:rsidR="001F6F30" w:rsidRPr="004A192B" w14:paraId="7E91AD2B" w14:textId="77777777" w:rsidTr="001F6F30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50B61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25005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AA1B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A2ED" w14:textId="77777777" w:rsidR="001F6F30" w:rsidRPr="004A192B" w:rsidRDefault="001F6F30" w:rsidP="001F6F30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4520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F6F30" w:rsidRPr="004A192B" w14:paraId="7B562573" w14:textId="77777777" w:rsidTr="001F6F30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D54F1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AVES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06104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A87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8E0" w14:textId="77777777" w:rsidR="001F6F30" w:rsidRPr="004A192B" w:rsidRDefault="001F6F30" w:rsidP="001F6F30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D2E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329F336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7A18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C1EC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36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96A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2D4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93868B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642B5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STRUTHIONIFORMES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DFA8C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EE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A6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FA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58404B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1540A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Struthionidae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5DB47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E76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69B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A9C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60EAB4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B6A64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Struthio camelus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15763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Ostrich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EAF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DB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E9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9691B2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E80A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9DAF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35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3C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64E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A72622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373F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ANSERIFORMES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C4D1E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87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D5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D2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B2B90C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BA69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Anatidae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1D80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5B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1D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BC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C313AD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F0DC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Aix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galericulata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A176A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Mandarin Duck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EE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9A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E4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CBBB24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C4CE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Aix sponsa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E6C1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Wood Duck, Carolina Duck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AC9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2E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89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0E24F8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B2CEF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Anas platyrhynchos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BBBC8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Mallard (and all strains of domestic duck)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06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1E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A8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3A6FB6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11FA3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Anser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anser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9BAD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Greylag Goose (and all domestic strains of geese)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CA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2F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CDD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F00B91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7D57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Anser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cygnoid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52CD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Swan Goose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28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B0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9D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1FF295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969B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Aythya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novaeseelandiae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EA757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New Zealand Scaup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F1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5E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346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EE6498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0DB9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Cairina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moschata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5547E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Muscovy Duck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F0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D2E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0C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FA79A6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9FD96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Cygnus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olor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64EE1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Mute Swan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74F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54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DF4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4AB233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A461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Tadorna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ferruginea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BFCBC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Ruddy Shelduck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37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DC7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E3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E77AB2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73784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Tadorna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variegata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B3B8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Paradise Shelduck, New Zealand Shelduck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E4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A4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F30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B788A5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DFB0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C4A2D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E1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26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B55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DE92E6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61282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ANSERIFORMES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EC24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52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9A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E5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BBD4E9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6D7D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Anatidae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B482E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36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5B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3A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6C50C9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BF16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Alopochen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aegyptiacua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90FB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Egyptian Goose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307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2D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66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558036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13D7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Branta canadensis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210AE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Canada Goose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A9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34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24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CA5464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873B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CB3A3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0C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64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30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68C562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5265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GALLIFORMES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1CEC3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EC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39B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B9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6008FA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201C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Phasianidae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9A8FC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08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BBB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0C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A261D5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4FD0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Alectoris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chukar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C925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Chukar Partridge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3C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25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81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4C0632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0317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Chrysolophus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amherstiae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6E8D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Lady Amherst’s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546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A4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9E5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F2E24A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A985D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Chrysolophus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pictus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FA64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Golden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B53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E3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BC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555B86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1DCB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BD001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5C1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68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F5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04DD25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0A79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Numididae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AAAC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9A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D7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03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0FC30B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8BBCA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Numida meleagris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D0691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Helmeted Guineafowl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A4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5F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33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1379F0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4DCB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F4B10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AE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E1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1D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2244AC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DC647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Odontophoridae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065D4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96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FF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A3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0C166E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6A4B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Callipepla californica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9DF32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California Quail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C0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DC7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8D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FA97BD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948E1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Colinus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virginianus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D009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Northern Bobwhite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B8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A3E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D8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8135CD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FF9B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Coturnix chinensis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1B8D76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Indian Blue Quail, King Quail (exotic </w:t>
            </w:r>
            <w:proofErr w:type="spellStart"/>
            <w:r w:rsidRPr="004A192B">
              <w:rPr>
                <w:rFonts w:eastAsia="Times New Roman"/>
                <w:szCs w:val="17"/>
              </w:rPr>
              <w:t>subspp</w:t>
            </w:r>
            <w:proofErr w:type="spellEnd"/>
            <w:r w:rsidRPr="004A192B">
              <w:rPr>
                <w:rFonts w:eastAsia="Times New Roman"/>
                <w:szCs w:val="17"/>
              </w:rPr>
              <w:t>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99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052B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81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602DC72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9DCA52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Coturnix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coturnix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0B994E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Quail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3F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3A8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92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DC23C5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FFBD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Coturnix japonica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D8607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Japanese Quail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E5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41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B5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A1D4A93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922EA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155E7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D1B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8B13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C93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F6F30" w:rsidRPr="004A192B" w14:paraId="5D690170" w14:textId="77777777" w:rsidTr="001F6F30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C2A0D9" w14:textId="77777777" w:rsidR="001F6F30" w:rsidRPr="004A192B" w:rsidRDefault="001F6F30" w:rsidP="001F6F3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18E8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C2D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8EB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C9B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1F6F30" w:rsidRPr="004A192B" w14:paraId="7AA897E7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691A0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941E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462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7991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A8ED6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1F6F30" w:rsidRPr="004A192B" w14:paraId="423C31C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8730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Francolinus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francolinus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2968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 Partridge, Black Francolin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7D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B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54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7ABDAE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F7CF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Gallus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gallus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7A9E8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Junglefowl (and all breeds of domestic chicken)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F6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A88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50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FCB398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F9E46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Lophophorus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impejanus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D03E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Himalayan </w:t>
            </w:r>
            <w:proofErr w:type="spellStart"/>
            <w:r w:rsidRPr="004A192B">
              <w:rPr>
                <w:rFonts w:eastAsia="Times New Roman"/>
                <w:szCs w:val="17"/>
              </w:rPr>
              <w:t>Monal</w:t>
            </w:r>
            <w:proofErr w:type="spellEnd"/>
            <w:r w:rsidRPr="004A192B">
              <w:rPr>
                <w:rFonts w:eastAsia="Times New Roman"/>
                <w:szCs w:val="17"/>
              </w:rPr>
              <w:t>, Himalayan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09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B2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E0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34A9A1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9B4D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Lophura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diardi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CB2E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Siamese Fireback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38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7F6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30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EBB592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7644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Lophura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edwardsi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F3A3C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Edward’s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0F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3C1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74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D8D9B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58DE4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Lophura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leucomelanos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5415D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Kalij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E75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055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83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A46D0F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A0739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Lophura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nycthemera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7FB56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Silver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53B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2B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70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F6DD0C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ADDB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Lophura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swinhoii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A8440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Swinhoe’s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06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A2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3C6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8FF6DF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F0331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Meleagris gallopavo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50BC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Turkey, Wild Turkey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53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94A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48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D889D86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A2BD4D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Pavo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cristatus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91EB3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Peafowl, Indian Peafowl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69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6A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42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CBD12CC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D0FF55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Pavo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muticus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441EB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Peafowl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67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35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FA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49B625B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C99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Phasianus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colchicus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8982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Pheasant, Ring-necked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06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94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4A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8742CA6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218A" w14:textId="77777777" w:rsidR="001F6F30" w:rsidRPr="004A192B" w:rsidRDefault="001F6F30" w:rsidP="001F6F30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Syrmaticus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reevesii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74D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Reeves’ Pheasant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1F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AE2" w14:textId="77777777" w:rsidR="001F6F30" w:rsidRPr="004A192B" w:rsidRDefault="001F6F30" w:rsidP="001F6F30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0D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778D989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1BAA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1F35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25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E9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FE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AB846B4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E3B55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COLUMBIFORMES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6E833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878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006D" w14:textId="77777777" w:rsidR="001F6F30" w:rsidRPr="004A192B" w:rsidRDefault="001F6F30" w:rsidP="001F6F30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0C0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3E8A68E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D693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Columbidae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B410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4D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E61B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BC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375CAE0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A79B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Caloenas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nicobarica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B488C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Nicobar Pigeon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D7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7CA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2F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FA1C52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F4EF7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Columba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livia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932D8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Pigeon, Fancy Pigeon, Rock Pigeon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01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25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713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B0A8B4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5C93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Columbina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talpacoti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D4ADC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Talpacoti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Dove, Ruddy Ground Dove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75A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5CB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F3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3D62FD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8E881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Gallicolumba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jobiensis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0713D9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New Guinea White-fronted Pigeon, </w:t>
            </w:r>
            <w:proofErr w:type="spellStart"/>
            <w:r w:rsidRPr="004A192B">
              <w:rPr>
                <w:rFonts w:eastAsia="Times New Roman"/>
                <w:szCs w:val="17"/>
              </w:rPr>
              <w:t>Jobi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Island Dove, White-breasted Ground Pigeon, White-bibbed Ground Pigeon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89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41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5EA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F4BA03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AF7338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Gallicolumba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luzonica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87FF697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Bleeding Heart Pigeon, Luzon Bleeding Heart Pigeon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DC1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08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7B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E67E79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34DB1A1" w14:textId="77777777" w:rsidR="001F6F30" w:rsidRPr="004A192B" w:rsidRDefault="001F6F30" w:rsidP="001F6F30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Geopelia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striata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6A42396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Peaceful Dove, Zebra Dove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0E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AFD" w14:textId="77777777" w:rsidR="001F6F30" w:rsidRPr="004A192B" w:rsidRDefault="001F6F30" w:rsidP="001F6F30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7E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2A13378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32B9BB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Goura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victoria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3B008C0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Victoria Crowned Pigeon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6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BC6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508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A63FEE7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40247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Hemiphaga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novaeseelandiae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 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C3A09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New Zealand Pigeon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DB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329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A1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01AAA6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36D1F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Oena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capensis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22AA3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Masked Dove, Namaqua Dove, Long-tailed Dove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2A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172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DB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591DA6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08B9C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Spilopelia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chinensis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B677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Lace-necked Dove, Spotted Dove, Spotted Turtle Dove, Eastern Spotted Dove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92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8C0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1D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A45124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74C0C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Spilopelia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senegalensis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4ECA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Senegal Dove, Laughing Dove, Turtle Dove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E83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F00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40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3D5306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DB410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Streptopelia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decaocto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5A8076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Eurasian Collared Dove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D5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D1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49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F7838B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AE3D4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Streptopelia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roseogrisea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0A0A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Barbary Dove, Ringed Turtle Dove, Ringed Dove, African Collared Dove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AA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A7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7A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78FCAD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25207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Streptopelia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tranquebarica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5B80D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Ruddy Dove, Ruddy Turtle Dove, Red Dove, Red Collared Dove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15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AA6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5E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A4DAEA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5911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C0A4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75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E3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7C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7D87EB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31F70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PSITTACIFORMES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F013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8D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A6F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5D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3F1F10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279F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Cacatuidae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CDA4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94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E1D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87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EA9085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B8FE3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Cacatua alba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DB8A2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 Cockatoo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63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43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D67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8695F4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2CB0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Cacatua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goffiniana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238CF6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Goffin’s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Corella, Tanimbar Corella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C6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87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47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01A7AF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793F2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Cacatua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moluccensis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776CA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Salmon-crested Cockatoo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EE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7E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2B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3713B5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BB8E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Cacatua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sulphurea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citrinocristata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20929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Yellow-crested Cockatoo, Citron-crested Cockatoo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DB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F84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A6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4BD42E6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9FF58D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2C3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F7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DEA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9F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A71F8F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C524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Psittacidae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DA77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E1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F3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51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D159B63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9633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Agapornis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fischeri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F168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Fischer’s Lovebird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4CA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500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F7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329DDB0" w14:textId="77777777" w:rsidTr="001F6F30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ED1E" w14:textId="77777777" w:rsidR="001F6F30" w:rsidRPr="004A192B" w:rsidRDefault="001F6F30" w:rsidP="001F6F3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3950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146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35D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8BA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1F6F30" w:rsidRPr="004A192B" w14:paraId="2381000C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2A761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0213D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3E9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D14F3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8F6C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1F6F30" w:rsidRPr="004A192B" w14:paraId="7741207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BA39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Agapornis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lilianae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EF28B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Nyasa Lovebird, Lilian’s Lovebird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7B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B8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16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0AEADE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886DE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Agapornis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nigrigenis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ECC83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Black-cheeked Lovebird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15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90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B1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FCEC29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51F32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Agapornis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personatus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EAB5A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Masked Lovebird, Yellow-collared Lovebird, Black-masked Lovebird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8DC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122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73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6C48B5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CCA1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Agapornis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roseicollis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B1B20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Peach-faced Lovebird, Rosy-faced Lovebird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1F3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48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CE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069811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2458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Alipiopsitta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xanthops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D2016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Yellow-faced Amazon, Yellow-faced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FC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B49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F64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A42A37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8B43D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Alisterus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amboinensis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B5CD0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Ambon King Parrot, Moluccan King Parrot, </w:t>
            </w:r>
            <w:proofErr w:type="spellStart"/>
            <w:r w:rsidRPr="004A192B">
              <w:rPr>
                <w:rFonts w:eastAsia="Times New Roman"/>
                <w:szCs w:val="17"/>
              </w:rPr>
              <w:t>Aboine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AB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D66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26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070467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5D49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aestiva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A5057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Blue-fronted Amazon, Blue-fronted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1A7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AB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C6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0620708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C3C0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albifrons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A737C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White-fronted Amazon, White-fronted Parrot;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7ED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0B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BC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7C8904B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BB47ED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amazonica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673F70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Orange-winged Amazon, Orange-winged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614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26C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FE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A29F9F2" w14:textId="77777777" w:rsidTr="001F6F30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855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auropalliata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D47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</w:t>
            </w:r>
            <w:proofErr w:type="spellStart"/>
            <w:r w:rsidRPr="004A192B">
              <w:rPr>
                <w:rFonts w:eastAsia="Times New Roman"/>
                <w:szCs w:val="17"/>
              </w:rPr>
              <w:t>naped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Amazon, Yellow-</w:t>
            </w:r>
            <w:proofErr w:type="spellStart"/>
            <w:r w:rsidRPr="004A192B">
              <w:rPr>
                <w:rFonts w:eastAsia="Times New Roman"/>
                <w:szCs w:val="17"/>
              </w:rPr>
              <w:t>naped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6D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AD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2E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B71EB9E" w14:textId="77777777" w:rsidTr="001F6F30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7AC7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autumnalis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F12C" w14:textId="77777777" w:rsidR="001F6F30" w:rsidRPr="004A192B" w:rsidRDefault="001F6F30" w:rsidP="001F6F30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</w:t>
            </w:r>
            <w:proofErr w:type="spellStart"/>
            <w:r w:rsidRPr="004A192B">
              <w:rPr>
                <w:rFonts w:eastAsia="Times New Roman"/>
                <w:szCs w:val="17"/>
              </w:rPr>
              <w:t>lored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Amazon, Red-</w:t>
            </w:r>
            <w:proofErr w:type="spellStart"/>
            <w:r w:rsidRPr="004A192B">
              <w:rPr>
                <w:rFonts w:eastAsia="Times New Roman"/>
                <w:szCs w:val="17"/>
              </w:rPr>
              <w:t>lored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Parrot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E665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07D" w14:textId="77777777" w:rsidR="001F6F30" w:rsidRPr="004A192B" w:rsidRDefault="001F6F30" w:rsidP="001F6F30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8F30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6E37E17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8FBA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finschi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8B9EEC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Lilac-crowned Amazon, Lilac-crowned Parrot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885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66A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D3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7292FB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69035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leucocephala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2B37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Cuban Amazon, Cuban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9C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E8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45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51603D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1820B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ochrocephala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AD321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Yellow-crowned Amazon, Yellow-crowned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CC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11E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40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DAEE8F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9EA91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Amazona oratrix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9006F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Double Yellow-headed Amazon, Double Yellow-headed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DE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32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31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57326A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B803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pretrei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22122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Red-spectacled Amazon, Red-spectacled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F1D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7F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18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0F57C8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9EBE9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Amazona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viridigenalis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03871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Green-cheeked Amazon, Green-cheeked Parrot, Red-crowned Amazon, Red-crowned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798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F9A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F0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2DF2A2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6CB6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Anodorhynchus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hyacinthinus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A5835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Hyacinth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31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8A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D2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B1A0B5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602DD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ambiguus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CAB877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Buffon’s Macaw, Great Green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BA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75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F5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67FB17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3123E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ararauna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B29F7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 And Yellow Macaw, Blue And Gold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26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43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86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538181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C7FC9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chloropterus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322F4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Green-winged Macaw, Red And Green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65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95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4B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A88665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1AEB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macao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991D7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Scarlet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14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E1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D5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01D807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B70D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militaris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B4183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Military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78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B8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A1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414071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742F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rubrogenys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07B0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Red-fronted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BC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CB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4D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30B16D4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032F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severus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8F865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Chestnut-fronted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CC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33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38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6F421E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B9A9C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Aratinga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auricapillus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2726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Golden-capped Conure, Golden-capped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8E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62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3C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40284F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C63DA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Aratinga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jandaya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378D6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Janday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Conure, </w:t>
            </w:r>
            <w:proofErr w:type="spellStart"/>
            <w:r w:rsidRPr="004A192B">
              <w:rPr>
                <w:rFonts w:eastAsia="Times New Roman"/>
                <w:szCs w:val="17"/>
              </w:rPr>
              <w:t>Janday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82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2E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54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D89A17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444A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Aratinga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nenday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BAD91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Nanday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Conure, </w:t>
            </w:r>
            <w:proofErr w:type="spellStart"/>
            <w:r w:rsidRPr="004A192B">
              <w:rPr>
                <w:rFonts w:eastAsia="Times New Roman"/>
                <w:szCs w:val="17"/>
              </w:rPr>
              <w:t>Nanday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3A9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AE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BA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B79922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040CC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Aratinga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solstitialis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69F65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Sun Conure, Sun Parakeet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A9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D17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F5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772208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E88F5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Aratinga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weddellii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03779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Dusky-headed Conure, Dusky-headed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D9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BEDE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24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A3C9A8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55F89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Bolborhynchus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lineola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E78C6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Barred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51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67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C2E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C6FA00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1FFCDE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Chalcopsitta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atra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D8B19F7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0D0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04F0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EE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9F5B9F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15B0F25" w14:textId="77777777" w:rsidR="001F6F30" w:rsidRPr="004A192B" w:rsidRDefault="001F6F30" w:rsidP="001F6F30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Chalcopsitta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cardinalis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D61002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Cardinal Lory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4F1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A731D" w14:textId="77777777" w:rsidR="001F6F30" w:rsidRPr="004A192B" w:rsidRDefault="001F6F30" w:rsidP="001F6F30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AC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A99F37C" w14:textId="77777777" w:rsidTr="001F6F30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CF14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F03C6E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B1E6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B2CF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D2C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1F6F30" w:rsidRPr="004A192B" w14:paraId="68CB9C61" w14:textId="77777777" w:rsidTr="001F6F30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E8675" w14:textId="77777777" w:rsidR="001F6F30" w:rsidRPr="004A192B" w:rsidRDefault="001F6F30" w:rsidP="001F6F30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9090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1E5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D0A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997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1F6F30" w:rsidRPr="004A192B" w14:paraId="15067455" w14:textId="77777777" w:rsidTr="00CB53CF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B19A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5391B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7A2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A0539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3490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1F6F30" w:rsidRPr="004A192B" w14:paraId="112246FB" w14:textId="77777777" w:rsidTr="00966A3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A996F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Chalcopsitta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duivenbodei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11D43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Brown Lory, </w:t>
            </w:r>
            <w:proofErr w:type="spellStart"/>
            <w:r w:rsidRPr="004A192B">
              <w:rPr>
                <w:rFonts w:eastAsia="Times New Roman"/>
                <w:szCs w:val="17"/>
              </w:rPr>
              <w:t>Duyvenbode’s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Lory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18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07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BE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0E0CD9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09BA8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Chalcopsitta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sintillata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46122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Yellow-streaked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44A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A1B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A3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9B7F85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3B3FD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Charmosyna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papou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DFBB8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Papuan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F8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3A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4B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89BAA2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FB97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Charmosyna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toxopei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3ACE1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Blue-fronted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E1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71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46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6D1A1F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C0E4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Cyanoliseus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patagonus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CD84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Burrowing Conure, Patagonian Conure, Burrowing Parakeet, Patagonian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91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4E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78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BDA145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F004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Cyanoramphus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auriceps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auriceps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FAA08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Yellow-fronted Kakariki,  Parakeet, Yellow-fronted Conure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054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31F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68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BE4C2B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4B34A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Cyanoramphus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novaezelandiae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novaezelandiae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2EFB6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Red-fronted Kakariki, Red-fronted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5C1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E5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BA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C3CFEF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0DC7C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Cyanoramphus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unicolor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B62896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Antipodes Green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CFA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06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51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A25A1F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0F35B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Deroptyus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accipitrinus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8D308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Hawk-Headed Parrot, Red-Fan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27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36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58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CB5C923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0C414E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Diopsittaca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nobilis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1D32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Red-shouldered Macaw, Hahn’s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4A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C3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4E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D6B439A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F247E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Eclectus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roratus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ssp.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CB93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Eclectus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Parrot (island subspecies)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4B9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1F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E51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C5DFDA6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70D626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Eos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bornea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78411C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A163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2F8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4B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EF5D555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B31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Eos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cyanogenia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D89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Black-winged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0A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E84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48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6C7BF47" w14:textId="77777777" w:rsidTr="0093518D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5E7C3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Eos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histrio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8DB11" w14:textId="77777777" w:rsidR="001F6F30" w:rsidRPr="004A192B" w:rsidRDefault="001F6F30" w:rsidP="001F6F30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And Blue Lory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9A1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701" w14:textId="77777777" w:rsidR="001F6F30" w:rsidRPr="004A192B" w:rsidRDefault="001F6F30" w:rsidP="001F6F30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252" w14:textId="77777777" w:rsidR="001F6F30" w:rsidRPr="004A192B" w:rsidRDefault="001F6F30" w:rsidP="001F6F30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3D4E05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1D85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Eos reticulata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466E1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Blue-streaked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C3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84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EF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E5A718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B046F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Eos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semilarvata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07E1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Black-eared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0A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B3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2F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35C668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C2355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Eos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squamata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860B3A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Violet-necked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CD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37E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C3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A3EDB2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7199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Eupsittula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aurea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EBFE7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Peach-fronted Conure, Golden-crowned Conure, Peach-fronted Parakeet, Golden-crowned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44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5BA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15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47E2282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9CCF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Eupsittula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pertinax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823DF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Brown-throated Conure, St Thomas Conure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88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A7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8F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68520B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BE24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Forpus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coelestis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954DF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Pacific </w:t>
            </w:r>
            <w:proofErr w:type="spellStart"/>
            <w:r w:rsidRPr="004A192B">
              <w:rPr>
                <w:rFonts w:eastAsia="Times New Roman"/>
                <w:szCs w:val="17"/>
              </w:rPr>
              <w:t>Parrotlet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8E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50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F1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AB52A3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52D5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Guaruba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guarouba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E9AEDD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Golden Conure, Golden Parakeet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0D9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B6D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DF7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9A533F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21B8A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Loriculus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galgulus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6BB3C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Blue-crowned Hanging Lory, Blue-crowned Hanging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65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D6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24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DAF88C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7B14B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Lorius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chlorocercus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E98249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Yellow-bibbed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DB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1D3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58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EFAF04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EC76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Lorius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domicella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D4B274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Purple-</w:t>
            </w:r>
            <w:proofErr w:type="spellStart"/>
            <w:r w:rsidRPr="004A192B">
              <w:rPr>
                <w:rFonts w:eastAsia="Times New Roman"/>
                <w:szCs w:val="17"/>
              </w:rPr>
              <w:t>naped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Lory, Purple-capped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E58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0A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29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093DD6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1016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Lorius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garrulus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FA0F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Chattering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CD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276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C7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7DD617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A0C9C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Lorius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lory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6899B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Black-capped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4B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48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466C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266C97C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F20AD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Myiopsitta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monachus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5F16F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Monk Parrot, Quaker Parrot, Monk Parakeet, Quaker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EC5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AB9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93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59AC8ED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7F92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Neopsittacus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musschenbroekii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EF03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Musschenbroek’s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Lorikeet, Yellow-billed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E2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3E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F38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7340FF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0196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Orthopsittaca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manilatus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C7690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Red-bellied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57D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1AB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970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075145E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6691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Phigys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solitarius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0ADE8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Collared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02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59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96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4B2724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2C8C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Pionites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leucogaster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0DD77C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White-bellied Caique, White-bellied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6B51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FE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3B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DC38E8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7F77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Pionites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melanocephalus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3DAE55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Black-headed Caique, Black-headed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06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168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C6A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48D762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0776F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Pionus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chalcopterus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32D0CB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Bronze-winged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BB3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575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C4C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78D6312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BC0E4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Pionus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menstruus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23C02C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Blue-headed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2D8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4B1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EC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60BE185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8ECED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Pionus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senilis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623D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White-crowned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CC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3E0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80E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198F34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8B7D7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Poicephalus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gulielmi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1A513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Red-fronted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805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18C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782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1F6F30" w:rsidRPr="004A192B" w14:paraId="1821908D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A284A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Poicephalus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meyeri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86086" w14:textId="77777777" w:rsidR="001F6F30" w:rsidRPr="004A192B" w:rsidRDefault="001F6F30" w:rsidP="001F6F30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Meyer’s Parrot, Brown Parrot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ACA6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5072" w14:textId="77777777" w:rsidR="001F6F30" w:rsidRPr="004A192B" w:rsidRDefault="001F6F30" w:rsidP="001F6F30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DB9" w14:textId="77777777" w:rsidR="001F6F30" w:rsidRPr="004A192B" w:rsidRDefault="001F6F30" w:rsidP="001F6F30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62631CBB" w14:textId="77777777" w:rsidTr="0093518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B3297E" w14:textId="77777777" w:rsidR="0093518D" w:rsidRPr="004A192B" w:rsidRDefault="0093518D" w:rsidP="0093518D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4BB06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FD6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D814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217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93518D" w:rsidRPr="004A192B" w14:paraId="42A78E87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2179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60A82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541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45A681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1181A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93518D" w:rsidRPr="004A192B" w14:paraId="10E5892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13A6F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Poicephalus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robustus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F9F87F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Brown-necked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00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D778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00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D8A67A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CC302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Poicephalus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rufiventris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039D6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Red-bellied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F4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43A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161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1B7F68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B8052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Poicephalus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senegalus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B8B6E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Senegal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D0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9B98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63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29F3E35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7906A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Primolius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auricollis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025485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Yellow-collared Macaw, Golden-collared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03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538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66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25C3259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5014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Primolius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maracana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EEF2FD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Illiger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Macaw, Blue-winged Macaw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07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3E89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2D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26E9C0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7198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Prosopeia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personata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A5469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Masked Shining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253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D6D1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B5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DAC343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3FAA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Prosopeia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tabuensis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3B129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Shining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393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CE9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47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33CA60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5AFB0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Pseudeos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fuscata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D9429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Dusky Lory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77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FD2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D9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64AD5C6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BAEE6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Psittacara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acuticaudatus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9C429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Blue-crowned Conure, Blue-crowned Parakeet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165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8F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9E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EBAD61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F855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alexandri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6AEF82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Moustached Parakeet, Red-breasted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21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920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70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6845F18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B3690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columboides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0E804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Malabar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BD5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A6D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4C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EB2E12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501AE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cyanocephala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247BEA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Plum-headed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6B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C7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32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04CE9E68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F73B0C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derbiana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5119C2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Derbyan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5F70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83D0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77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A7FA418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59FB74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eupatria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B46DACF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Alexandrine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23F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BD96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60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623C51C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164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himalayana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128A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Slaty-Headed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031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8DD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E2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0B500A7" w14:textId="77777777" w:rsidTr="0093518D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DBF8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krameri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A7225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Rose-Ringed Parakeet, Indian Ringneck Parakeet, African Ringneck Parakeet, Rose-Ringed Parrot , Indian Ringneck Parrot , African Ringneck Parrot 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BAD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1223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884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59E3D0B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E6D4B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Psittacula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roseata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7C6133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Blossom-headed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DC1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FE4E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D1E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2268AFFB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98BCC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Psittacus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erithacus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E8904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African Grey Parrot, Western Grey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21C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0DB7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07B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6AA148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3E203" w14:textId="77777777" w:rsidR="0093518D" w:rsidRPr="004A192B" w:rsidRDefault="0093518D" w:rsidP="0093518D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Psitteuteles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goldiei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25EE9" w14:textId="77777777" w:rsidR="0093518D" w:rsidRPr="004A192B" w:rsidRDefault="0093518D" w:rsidP="0093518D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Goldie’s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7F9" w14:textId="77777777" w:rsidR="0093518D" w:rsidRPr="004A192B" w:rsidRDefault="0093518D" w:rsidP="0093518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D170" w14:textId="77777777" w:rsidR="0093518D" w:rsidRPr="004A192B" w:rsidRDefault="0093518D" w:rsidP="0093518D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88D" w14:textId="77777777" w:rsidR="0093518D" w:rsidRPr="004A192B" w:rsidRDefault="0093518D" w:rsidP="0093518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221D38C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2105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cruentata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A24F6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Blue-throated Conure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CA2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3BD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00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45F5CB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18C0F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egregia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F1820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Fiery-shouldered Conure, Fiery-shouldered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420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F3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65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9B249C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97494C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frontalis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87D386B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Maroon-Bellied Conure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205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75750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A4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771E846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7C5556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lepida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69F86E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Pearly Conure, Pearly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6DA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6367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80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22DD121" w14:textId="77777777" w:rsidTr="007E7CF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E89F3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leucotis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00BDE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White-eared Conure, White-eared Parakeet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12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FBE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1A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689E697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CA59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melanura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8AFED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Maroon-tailed Conure, Maroon-tailed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18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D37F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3D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8175ED2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0247F" w14:textId="77777777" w:rsidR="0093518D" w:rsidRPr="004A192B" w:rsidRDefault="0093518D" w:rsidP="0093518D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molinae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4D682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Green-cheeked Conure, Green-cheeked Parakeet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FCF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616" w14:textId="77777777" w:rsidR="0093518D" w:rsidRPr="004A192B" w:rsidRDefault="0093518D" w:rsidP="0093518D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452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094D2FE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9D80B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perlata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0ECC9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Crimson-bellied Conure, Crimson-bellied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D4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383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1D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D57703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30CE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picta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81DF6A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Painted Conure, Painted Parakeet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10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C7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CF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A50A66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7E07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rhodocephala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EA2464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Rose-headed Conure, Rose-crowned Conure, Rose-headed Parakeet, Rose-crowned Parakeet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C4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A99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BB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266683D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0D7BD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roseifrons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5A63A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Rose-fronted Conure, Rose-fronted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9D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551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51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693424B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DC392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Pyrrhura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rupicola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95E8B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Black-capped Conure, Black-capped Parakeet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80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9C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7B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25FE71E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71214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Rhynchopsitta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pachyrhyncha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174FE0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Thick-Billed Parrot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3A7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4E6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1D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1E4ADCC3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3244B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Trichoglossus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capistratus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2D9A6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Edward’s Lorikeet, Marigold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5D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8ED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6C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89A78C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03F7C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Trichoglossus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euteles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45B6C7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Perfect Lorikeet, Olive-headed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B8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257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6C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D7B3377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818E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Trichoglossus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haematodus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haematodes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008A4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Green-</w:t>
            </w:r>
            <w:proofErr w:type="spellStart"/>
            <w:r w:rsidRPr="004A192B">
              <w:rPr>
                <w:rFonts w:eastAsia="Times New Roman"/>
                <w:szCs w:val="17"/>
              </w:rPr>
              <w:t>naped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AA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B45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08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25088A34" w14:textId="77777777" w:rsidTr="0093518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723673" w14:textId="77777777" w:rsidR="0093518D" w:rsidRPr="004A192B" w:rsidRDefault="0093518D" w:rsidP="0093518D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9F819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5C7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EAF7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E63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93518D" w:rsidRPr="004A192B" w14:paraId="6D76B089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AAB0C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4C8B7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72B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E69D8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F4B4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93518D" w:rsidRPr="004A192B" w14:paraId="013E7B5E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F733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Trichoglossus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haematodus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mitchelli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54547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Mitchell’s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55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3E90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D9C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5E167B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F70F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Trichoglossus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johnstoniae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6E30FD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Johnstone’s Lorikeet, Mindanao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D1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E42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A2F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EDCB3C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3F7A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Trichoglossus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ornatus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5068E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Ornate Lorikeet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533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BBF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C4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02489D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E8FA8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BDF2FA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PASSERIFORMES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3519F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57A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4E40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A1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1D3B7797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9648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Alaudidae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39F3B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01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772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FE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6E48ECF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78CB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Alauda arvensis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DE61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Skylark, Eurasian Skylark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D7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92A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42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9C4145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B7D22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5863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5C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844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2A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9B4027A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4E098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Emberizidae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CF6BE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9F9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472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2E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86D3F8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CFEBB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Emberiza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citrinella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3C7A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Yellowhammer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75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A93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7E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007587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9F88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30238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5C1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FBB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67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81BC69B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DA7DA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Estrildidae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3BCD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AAD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3C1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31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D8FD16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9F039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Amandava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amandava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amandava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8DB0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Strawberry Finch, Red Munia, Red Avadavat, Indian Avadavat, Tiger Finch, Red Waxbill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6A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EA33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5B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6EC0A0C6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6160F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Amadina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erythrocephala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1C9E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Aberdeen Finch, Red-headed Finch, Paradise Sparrow, Red-headed </w:t>
            </w:r>
            <w:proofErr w:type="spellStart"/>
            <w:r w:rsidRPr="004A192B">
              <w:rPr>
                <w:rFonts w:eastAsia="Times New Roman"/>
                <w:szCs w:val="17"/>
              </w:rPr>
              <w:t>Amadina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65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E78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0E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B51274E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EE4CCB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Amadina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fasciata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51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Cutthroat, Cut-throat Weaver, Cut-throat Finch, Ribbon Finch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CA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3A6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98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62906A48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B31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Amandava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formosa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D4A4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Strawberry Finch, Green Munia, Green Avadavat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714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7CE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51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5002AC8" w14:textId="77777777" w:rsidTr="0093518D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A457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Amandava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subflava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7C2FF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Orange-breasted Waxbill, Zebra Waxbill, Golden-breasted Waxbill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F2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6BE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3D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71D42A4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62F0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cyaneovirens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6B008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Red-headed Parrotfinch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D4E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8DB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05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1288918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260C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hyperythra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7E107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Bamboo Parrotfinch, Tawny-breasted Parrotfinch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37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3B1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E0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58760A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3C57B" w14:textId="77777777" w:rsidR="0093518D" w:rsidRPr="004A192B" w:rsidRDefault="0093518D" w:rsidP="0093518D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pealii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BC690" w14:textId="77777777" w:rsidR="0093518D" w:rsidRPr="004A192B" w:rsidRDefault="0093518D" w:rsidP="0093518D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Peale’s Parrotfinch, Fiji Parrotfinch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C12" w14:textId="77777777" w:rsidR="0093518D" w:rsidRPr="004A192B" w:rsidRDefault="0093518D" w:rsidP="0093518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ED2" w14:textId="77777777" w:rsidR="0093518D" w:rsidRPr="004A192B" w:rsidRDefault="0093518D" w:rsidP="0093518D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7CB" w14:textId="77777777" w:rsidR="0093518D" w:rsidRPr="004A192B" w:rsidRDefault="0093518D" w:rsidP="0093518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ADC32A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92EEE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prasina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516C6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Pin-tailed Nonpareil, Pin-tailed Parrotfinch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C7F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AC8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43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0EBD771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8FF4A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psittacea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894AA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Red-faced Parrotfinch, Red-throated Parrotfinch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F0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4A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CDD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25CDB68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8E309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trichroa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(</w:t>
            </w:r>
            <w:r w:rsidRPr="004A192B">
              <w:rPr>
                <w:rFonts w:eastAsia="Times New Roman"/>
                <w:szCs w:val="17"/>
              </w:rPr>
              <w:t>excl</w:t>
            </w:r>
            <w:r w:rsidRPr="004A192B">
              <w:rPr>
                <w:rFonts w:eastAsia="Times New Roman"/>
                <w:i/>
                <w:iCs/>
                <w:szCs w:val="17"/>
              </w:rPr>
              <w:t xml:space="preserve">.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E.t.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sigillifera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>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A7057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Blue-faced Parrotfinch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38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52D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5F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57FE80F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0097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Erythrura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tricolor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7414B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Tri-coloured Parrotfinch, Three-coloured Parrotfinch, Tanimbar Parrotfinch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9CC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9E2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C2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DFFEB9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68AE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Estrilda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astrild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B8D78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St Helena Waxbill, Common Waxbill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E5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A20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B2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1E0FCC9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FCE8F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Estrilda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coerulescens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192DD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Lavender Finch, </w:t>
            </w:r>
            <w:proofErr w:type="spellStart"/>
            <w:r w:rsidRPr="004A192B">
              <w:rPr>
                <w:rFonts w:eastAsia="Times New Roman"/>
                <w:szCs w:val="17"/>
              </w:rPr>
              <w:t>Lavendar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Waxbill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10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076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454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437F542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2911B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Estrilda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melpoda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9E7FC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Orange-cheeked Waxbill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91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A06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57EA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014D2DE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CCDD4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Estrilda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troglodytes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09BBD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Waxbill, Red-eared Waxbill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A6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E4A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D3C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004B6BC4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E7976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Euodice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cantans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A7BD4F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Silverbill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African </w:t>
            </w:r>
            <w:proofErr w:type="spellStart"/>
            <w:r w:rsidRPr="004A192B">
              <w:rPr>
                <w:rFonts w:eastAsia="Times New Roman"/>
                <w:szCs w:val="17"/>
              </w:rPr>
              <w:t>Silverbill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6D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509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89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63C525E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71DFB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Euodice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malabarica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9F90EB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Indian </w:t>
            </w:r>
            <w:proofErr w:type="spellStart"/>
            <w:r w:rsidRPr="004A192B">
              <w:rPr>
                <w:rFonts w:eastAsia="Times New Roman"/>
                <w:szCs w:val="17"/>
              </w:rPr>
              <w:t>Silverbill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White-throated Munia, Common </w:t>
            </w:r>
            <w:proofErr w:type="spellStart"/>
            <w:r w:rsidRPr="004A192B">
              <w:rPr>
                <w:rFonts w:eastAsia="Times New Roman"/>
                <w:szCs w:val="17"/>
              </w:rPr>
              <w:t>Silverbill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D1E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A95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21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3A41D06F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30B43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Euschistospiza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dybowskii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7E9A8A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Dybowski’s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Twin-spot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3F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5ED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9D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78F8F67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5F610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Granatina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granatina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1D7F14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Violet-eared Waxbill, Common Grenadier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161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C9A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F52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07BC93C3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214EAC9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Granatina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ianthinogaster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77FDEAF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Grenadier Waxbill, Purple Grenadier, Purple Grenadier Waxbill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ECC3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D7FCC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DE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19496F6B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87D663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Hypargos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niveoguttatus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DC67B82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Peters’ </w:t>
            </w:r>
            <w:proofErr w:type="spellStart"/>
            <w:r w:rsidRPr="004A192B">
              <w:rPr>
                <w:rFonts w:eastAsia="Times New Roman"/>
                <w:szCs w:val="17"/>
              </w:rPr>
              <w:t>Twinspot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Red-Throated </w:t>
            </w:r>
            <w:proofErr w:type="spellStart"/>
            <w:r w:rsidRPr="004A192B">
              <w:rPr>
                <w:rFonts w:eastAsia="Times New Roman"/>
                <w:szCs w:val="17"/>
              </w:rPr>
              <w:t>Twinspot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00EB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1749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BD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93518D" w:rsidRPr="004A192B" w14:paraId="194E8B37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2D95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Lagonosticta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rubricata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76D3" w14:textId="77777777" w:rsidR="0093518D" w:rsidRPr="004A192B" w:rsidRDefault="0093518D" w:rsidP="0093518D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African Firefinch, Blue-billed Firefinch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5A3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A28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AB6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9601B79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8150" w14:textId="77777777" w:rsidR="00B406C2" w:rsidRPr="004A192B" w:rsidRDefault="00B406C2" w:rsidP="0093518D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CD14" w14:textId="77777777" w:rsidR="00B406C2" w:rsidRPr="004A192B" w:rsidRDefault="00B406C2" w:rsidP="0093518D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4B36" w14:textId="77777777" w:rsidR="00B406C2" w:rsidRPr="004A192B" w:rsidRDefault="00B406C2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3361" w14:textId="77777777" w:rsidR="00B406C2" w:rsidRPr="004A192B" w:rsidRDefault="00B406C2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E521" w14:textId="77777777" w:rsidR="00B406C2" w:rsidRPr="004A192B" w:rsidRDefault="00B406C2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93518D" w:rsidRPr="004A192B" w14:paraId="41E9F81F" w14:textId="77777777" w:rsidTr="00B406C2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70ACDCC" w14:textId="77777777" w:rsidR="0093518D" w:rsidRPr="004A192B" w:rsidRDefault="0093518D" w:rsidP="0093518D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85C09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AEEAC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319B3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9A0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93518D" w:rsidRPr="004A192B" w14:paraId="70E6FB44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7E09C58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EDAC911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056A2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CE86D4D" w14:textId="77777777" w:rsidR="0093518D" w:rsidRPr="004A192B" w:rsidRDefault="0093518D" w:rsidP="0093518D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04E7" w14:textId="77777777" w:rsidR="0093518D" w:rsidRPr="004A192B" w:rsidRDefault="0093518D" w:rsidP="0093518D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B406C2" w:rsidRPr="004A192B" w14:paraId="721FE58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842486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Lagonosticta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senegala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1DF81A3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Fire Finch, Ruddy Waxbill, Red-billed Firefinch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D203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A655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197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6F18344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CB5784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atricapilla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8D549BC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Black-headed Nun, Chestnut Munia, Blacked Nun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A5B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017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98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384DC7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A45A35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ferruginosa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C98201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White-capped Munia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2EF6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802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4F0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5DB6D0F" w14:textId="77777777" w:rsidTr="007E7CF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9C28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leucogastra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888F7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White-bellied Munia, White-bellied Mannikin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FF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8F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5F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90DF40B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F38EA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leucogastroides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3501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Javan Munia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70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68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F7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48AACE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847F3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maja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CD1C14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Silver-headed Nun, White-headed Munia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D33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097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A2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7F80400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882CC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malacca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(</w:t>
            </w:r>
            <w:r w:rsidRPr="004A192B">
              <w:rPr>
                <w:rFonts w:eastAsia="Times New Roman"/>
                <w:szCs w:val="17"/>
              </w:rPr>
              <w:t>incl.</w:t>
            </w:r>
            <w:r w:rsidRPr="004A192B">
              <w:rPr>
                <w:rFonts w:eastAsia="Times New Roman"/>
                <w:i/>
                <w:iCs/>
                <w:szCs w:val="17"/>
              </w:rPr>
              <w:t xml:space="preserve"> 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L.m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.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malacca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>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E9444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Black-headed Nun, Tri-coloured Nun, Black-headed Munia, Black-headed Nun, Black-headed Mannikin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B7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A179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17F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6ECF70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BE5D0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oryzivora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048885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Jave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Sparrow, Paddy 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5D7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1F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42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B7C16BC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EB1A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Lonchura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striata (</w:t>
            </w:r>
            <w:r w:rsidRPr="004A192B">
              <w:rPr>
                <w:rFonts w:eastAsia="Times New Roman"/>
                <w:szCs w:val="17"/>
              </w:rPr>
              <w:t>incl.</w:t>
            </w:r>
            <w:r w:rsidRPr="004A192B">
              <w:rPr>
                <w:rFonts w:eastAsia="Times New Roman"/>
                <w:i/>
                <w:iCs/>
                <w:szCs w:val="17"/>
              </w:rPr>
              <w:t xml:space="preserve"> L.S. domestica)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2E84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Striated Finch, White-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Munia, Bengalese Mannikin, Bengalese Finch, Society 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37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35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8A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EBA895C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11C1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Mandingoa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nitidula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205B00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Green </w:t>
            </w:r>
            <w:proofErr w:type="spellStart"/>
            <w:r w:rsidRPr="004A192B">
              <w:rPr>
                <w:rFonts w:eastAsia="Times New Roman"/>
                <w:szCs w:val="17"/>
              </w:rPr>
              <w:t>Twinspot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Green-backed </w:t>
            </w:r>
            <w:proofErr w:type="spellStart"/>
            <w:r w:rsidRPr="004A192B">
              <w:rPr>
                <w:rFonts w:eastAsia="Times New Roman"/>
                <w:szCs w:val="17"/>
              </w:rPr>
              <w:t>Twinspot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05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93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A3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73BA3A3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534615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Odontospiza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griseicapilla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82FE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Grey-headed </w:t>
            </w:r>
            <w:proofErr w:type="spellStart"/>
            <w:r w:rsidRPr="004A192B">
              <w:rPr>
                <w:rFonts w:eastAsia="Times New Roman"/>
                <w:szCs w:val="17"/>
              </w:rPr>
              <w:t>Silverbill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D28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CA4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C7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E3C74ED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601989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afra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64742F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Red-headed </w:t>
            </w:r>
            <w:proofErr w:type="spellStart"/>
            <w:r w:rsidRPr="004A192B">
              <w:rPr>
                <w:rFonts w:eastAsia="Times New Roman"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Orange-winged </w:t>
            </w:r>
            <w:proofErr w:type="spellStart"/>
            <w:r w:rsidRPr="004A192B">
              <w:rPr>
                <w:rFonts w:eastAsia="Times New Roman"/>
                <w:szCs w:val="17"/>
              </w:rPr>
              <w:t>Pytilia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492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089A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AC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DECBBA0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4E2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hypogrammica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5F3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Yellow-winged </w:t>
            </w:r>
            <w:proofErr w:type="spellStart"/>
            <w:r w:rsidRPr="004A192B">
              <w:rPr>
                <w:rFonts w:eastAsia="Times New Roman"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Red-faced </w:t>
            </w:r>
            <w:proofErr w:type="spellStart"/>
            <w:r w:rsidRPr="004A192B">
              <w:rPr>
                <w:rFonts w:eastAsia="Times New Roman"/>
                <w:szCs w:val="17"/>
              </w:rPr>
              <w:t>Pytilia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EFD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95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F6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833F866" w14:textId="77777777" w:rsidTr="0093518D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6AE5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melba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BD2F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Melba Finch, Green-winged </w:t>
            </w:r>
            <w:proofErr w:type="spellStart"/>
            <w:r w:rsidRPr="004A192B">
              <w:rPr>
                <w:rFonts w:eastAsia="Times New Roman"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BE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AA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80E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63F0EB4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CD57F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phoenicoptera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482AF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Aurora Finch, Crimson-winged </w:t>
            </w:r>
            <w:proofErr w:type="spellStart"/>
            <w:r w:rsidRPr="004A192B">
              <w:rPr>
                <w:rFonts w:eastAsia="Times New Roman"/>
                <w:szCs w:val="17"/>
              </w:rPr>
              <w:t>Pytilia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94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8B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1D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BCC6C1E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4148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Spermestes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bicolor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4C36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Rufous-backed Mannikin, Black and White Munia, Red-backed Munia, Blue-billed Munia, Fernando Po Munia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FF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0B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23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0BE78BE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5CB28F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Uraeginthus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angolensis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AF4DD" w14:textId="77777777" w:rsidR="00B406C2" w:rsidRPr="004A192B" w:rsidRDefault="00B406C2" w:rsidP="00B406C2">
            <w:pPr>
              <w:spacing w:before="8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Blue-breasted Waxbill, Cordon-Bleu, Blue-</w:t>
            </w:r>
            <w:proofErr w:type="spellStart"/>
            <w:r w:rsidRPr="004A192B">
              <w:rPr>
                <w:rFonts w:eastAsia="Times New Roman"/>
                <w:szCs w:val="17"/>
              </w:rPr>
              <w:t>breated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Cordon-Bleu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EC1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BFE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CDC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87C75F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ADC2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Uraeginthus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bengalus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D8B4F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Cordon-Bleu, Cordon-Bleu Red-cheeked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AD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22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3C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7429FE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569B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Uraeginthus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cyanocephalus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4FF5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Blue-capped Waxbill, Blue-capped Cordon-Bleu, Blue-headed Cordon-Bleu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4D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4DD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F00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6A441C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DF73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2C0D5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92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77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5C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A43B08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B89B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Fringillidae</w:t>
            </w:r>
          </w:p>
          <w:p w14:paraId="0C5E197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Acanthis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cabaret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033BE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</w:p>
          <w:p w14:paraId="441EC33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Redpoll, Lesser Redpoll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35A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F8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20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B49A37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85F3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Acanthis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flammea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AC7C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Redpoll, Common Redpoll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47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88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03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C2BC5B4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13C8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Carduelis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carduelis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C3CF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Goldfinch, European Goldfinch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0D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3F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393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6EB5A15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C524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Chloris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chloris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FC1C24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Greenfinch, European Greenfinch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87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181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74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0FFC4B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EB9CF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Chloris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sinica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07DB3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Oriental Greenfinch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260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9B6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69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430C2A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B32A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Chloris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spinoides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2AF5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Himalayan Greenfinch, Yellow-breasted Greenfinch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AC4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621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93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5DB15A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A8666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Crithagra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dorsostriatus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6E0A5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White-Bellied Canary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5BA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04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E6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DBC7C1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DBAED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Crithagra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flaviventris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D061C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 Canary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A3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2A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DE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8012332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F03B2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Crithagra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leucopygia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1AB3CB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Grey Singing Finch, White-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Seedeater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E0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14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DD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2CDD5B1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EAFF99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Crithagra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mozambica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006500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Green Singing Finch, Yellow-fronted Canary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C4E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B4A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9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8C7D70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8BA32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Crithagra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xanthopygia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F877B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Serin, Yellow-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Seedeater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68E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87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1E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15C5099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02D4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Fringilla coelebs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52C6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Chaffinch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4FC5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E47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01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C5E2B7B" w14:textId="77777777" w:rsidTr="0093518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8CD58D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93F2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156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FBA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99A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07A73623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6CDB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FFDD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F8B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86AB8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6FB60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B406C2" w:rsidRPr="004A192B" w14:paraId="03D4BF49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49F7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Haemorhous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mexicanus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F6DF17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Mexican Rose Finch, House 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520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3DE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5CF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688BC9E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BB0C8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Haemorhous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purpureus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CECB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Purple 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E9F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59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F5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2B36AC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D5D5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Linaria cannabina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3865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Eurasian Linnet, Common Linnet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B0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66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77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E2F99A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5567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Serinus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canaria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A3408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Common Canary, Island Canary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D3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41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8B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D817A4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6A3D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Serinus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serinus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673DF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European Serin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A5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47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60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CCE7D1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3CD52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Spinus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atriceps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CB01F5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Black-capped Siskin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8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8C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14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6AA272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A07A7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Spinus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cucullatus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8300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Hooded Siskin,  Red Siskin, Venezuelan Siskin, Black-hooded Red Siskin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65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20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49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0D6CBA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AC219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Spinus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magellanicus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924AF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Mexican Siskin, Black-hooded Yellow Siskin, Hooded Siskin, Yellow Siskin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CB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454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67A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BC0D0A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0A88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Spinus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notatus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5E267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Black-headed Siskin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B4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63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FD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F41E0F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0F59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Spinus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spinus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ABD0F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European Siskin, Spruce Siskin, Eurasian Siskin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06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F16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56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76ED77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60107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Spinus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uropygialis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64699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Yellow-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Siskin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C5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E56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CC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998B676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4DCE8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DF8A4A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AF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3EC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40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7EF60C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9C7CE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Leiotrichidae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0479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30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3F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B9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140B55E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56089B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Leiothrix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argentauris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CA2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Silver-eared </w:t>
            </w:r>
            <w:proofErr w:type="spellStart"/>
            <w:r w:rsidRPr="004A192B">
              <w:rPr>
                <w:rFonts w:eastAsia="Times New Roman"/>
                <w:szCs w:val="17"/>
              </w:rPr>
              <w:t>Mesia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711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1D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88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3AE861C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A2D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Leiothrix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lutea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640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Pekin Robin, Red-Billed </w:t>
            </w:r>
            <w:proofErr w:type="spellStart"/>
            <w:r w:rsidRPr="004A192B">
              <w:rPr>
                <w:rFonts w:eastAsia="Times New Roman"/>
                <w:szCs w:val="17"/>
              </w:rPr>
              <w:t>Leiothrix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1F4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21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16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C1BB9CD" w14:textId="77777777" w:rsidTr="0093518D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BDB2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25DA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83C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192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897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6453B81D" w14:textId="77777777" w:rsidTr="0093518D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3A9B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Muscicapidae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2ACD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B7F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C00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320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6125C12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CB299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Copsychus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saularis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8809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Magpie-robin, Oriental Magpie-robin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0EB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F3E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A1D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F77F513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2E36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Kittacincla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malabarica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A971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Shama</w:t>
            </w:r>
            <w:proofErr w:type="spellEnd"/>
            <w:r w:rsidRPr="004A192B">
              <w:rPr>
                <w:rFonts w:eastAsia="Times New Roman"/>
                <w:szCs w:val="17"/>
              </w:rPr>
              <w:t>, White-</w:t>
            </w:r>
            <w:proofErr w:type="spellStart"/>
            <w:r w:rsidRPr="004A192B">
              <w:rPr>
                <w:rFonts w:eastAsia="Times New Roman"/>
                <w:szCs w:val="17"/>
              </w:rPr>
              <w:t>rumped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szCs w:val="17"/>
              </w:rPr>
              <w:t>Shama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5CA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24B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8D9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3235A6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1CE57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5C3E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89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A1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73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09B1D53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0F27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Passeridae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1DA00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2F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40D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3F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737408F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C0D92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Passer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domesticus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6E157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House Sparrow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75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B2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E5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0C7E86F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B46F9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Passer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flaveolus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9ABD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Plain-Backed Sparrow, </w:t>
            </w:r>
            <w:proofErr w:type="spellStart"/>
            <w:r w:rsidRPr="004A192B">
              <w:rPr>
                <w:rFonts w:eastAsia="Times New Roman"/>
                <w:szCs w:val="17"/>
              </w:rPr>
              <w:t>Pegu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House Sparrow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1D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0E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E5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6EB448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2CD07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Passer luteus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45BBB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Golden Song Sparrow, Sudan Golden Sparrow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9E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41A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38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B64C37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169A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Passer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montanus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0023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Tree Sparrow, Eurasian Tree Sparrow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9B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B2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31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E2916C4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AB11C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D5FAEC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24B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F5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49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77A333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95B207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Ploceidae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399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26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9C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1A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D86791C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60BD3B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Euplectes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afer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EC614A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Napolean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Weaver, Yellow-crowned Bishop, Golden Bishop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509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94D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8C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D39195C" w14:textId="77777777" w:rsidTr="007E7CF7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E0EB9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Euplectes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axillaris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BA86C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Red-shouldered Whydah, Fan-Tailed Widowbird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27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FEA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BC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52B060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8E991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Euplectes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franciscanus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93E9D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Orange Bishop, Northern Red Bishop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9DF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D88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8E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6491D1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93167B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Euplectes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orix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D241A7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Grenadier Weaver, Red Bishop, Southern Red Bishop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7CC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731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F0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5265636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EAA4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Foudia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eminentissima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7C10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Comoro Weaver, Comoro </w:t>
            </w:r>
            <w:proofErr w:type="spellStart"/>
            <w:r w:rsidRPr="004A192B">
              <w:rPr>
                <w:rFonts w:eastAsia="Times New Roman"/>
                <w:szCs w:val="17"/>
              </w:rPr>
              <w:t>Fody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Red-headed </w:t>
            </w:r>
            <w:proofErr w:type="spellStart"/>
            <w:r w:rsidRPr="004A192B">
              <w:rPr>
                <w:rFonts w:eastAsia="Times New Roman"/>
                <w:szCs w:val="17"/>
              </w:rPr>
              <w:t>Fody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Comoros </w:t>
            </w:r>
            <w:proofErr w:type="spellStart"/>
            <w:r w:rsidRPr="004A192B">
              <w:rPr>
                <w:rFonts w:eastAsia="Times New Roman"/>
                <w:szCs w:val="17"/>
              </w:rPr>
              <w:t>Fody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C2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63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7F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0DF113F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6316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Foudia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madagascariensis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229D0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Madagascar Weaver, Madagascan Red </w:t>
            </w:r>
            <w:proofErr w:type="spellStart"/>
            <w:r w:rsidRPr="004A192B">
              <w:rPr>
                <w:rFonts w:eastAsia="Times New Roman"/>
                <w:szCs w:val="17"/>
              </w:rPr>
              <w:t>Fody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F1E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63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FA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51913C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A55B4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Ploceus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bicolor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A9D6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Forest Weaver, Dark-backed Weaver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B17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52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335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0830490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E179EB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B6E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E53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B5E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B5A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6C2D66EE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D52DF0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Sturnidae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0945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91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F5E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BE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3A3D0676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4D297C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Sturnus vulgaris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3C34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Starling, Common Starling, European Starling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65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1DE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8247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4BF928B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2DAD1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571F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AF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1B2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9C3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4077D795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465DC4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Thraupidae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2C14EE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1D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06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092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16F76F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6497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Coryphospingus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cucullatus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E42D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Red-crested Finch, red-pileated 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4D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9D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CB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6F38352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2E9A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Paroaria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coronata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94C1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Red-crested Cardinal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89AD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1D4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6F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48B1A78" w14:textId="77777777" w:rsidTr="0093518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01C8B8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DEBD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B5B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18ED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9C8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24936745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832F0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AF292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ABDA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DB36A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070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B406C2" w:rsidRPr="004A192B" w14:paraId="225165F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D7FB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Phonipara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canora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A159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Cuban Finch, Cuban </w:t>
            </w:r>
            <w:proofErr w:type="spellStart"/>
            <w:r w:rsidRPr="004A192B">
              <w:rPr>
                <w:rFonts w:eastAsia="Times New Roman"/>
                <w:szCs w:val="17"/>
              </w:rPr>
              <w:t>Grassquit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</w:t>
            </w:r>
            <w:proofErr w:type="spellStart"/>
            <w:r w:rsidRPr="004A192B">
              <w:rPr>
                <w:rFonts w:eastAsia="Times New Roman"/>
                <w:szCs w:val="17"/>
              </w:rPr>
              <w:t>Melodius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szCs w:val="17"/>
              </w:rPr>
              <w:t>Grassquit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</w:t>
            </w:r>
            <w:proofErr w:type="spellStart"/>
            <w:r w:rsidRPr="004A192B">
              <w:rPr>
                <w:rFonts w:eastAsia="Times New Roman"/>
                <w:szCs w:val="17"/>
              </w:rPr>
              <w:t>Melodius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Finch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B72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BAE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9C5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5588A497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C187D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Sicalis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flaveola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(</w:t>
            </w:r>
            <w:r w:rsidRPr="004A192B">
              <w:rPr>
                <w:rFonts w:eastAsia="Times New Roman"/>
                <w:szCs w:val="17"/>
              </w:rPr>
              <w:t>incl.</w:t>
            </w:r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S.f.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pelzelni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>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84945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Saffron Finch, </w:t>
            </w:r>
            <w:proofErr w:type="spellStart"/>
            <w:r w:rsidRPr="004A192B">
              <w:rPr>
                <w:rFonts w:eastAsia="Times New Roman"/>
                <w:szCs w:val="17"/>
              </w:rPr>
              <w:t>Pelzeln’s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Saffron 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0D5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23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BAA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15D6E1F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F069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Volatinia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jacarina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4D224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Jacarini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Blue-black </w:t>
            </w:r>
            <w:proofErr w:type="spellStart"/>
            <w:r w:rsidRPr="004A192B">
              <w:rPr>
                <w:rFonts w:eastAsia="Times New Roman"/>
                <w:szCs w:val="17"/>
              </w:rPr>
              <w:t>Grassquit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, </w:t>
            </w:r>
            <w:proofErr w:type="spellStart"/>
            <w:r w:rsidRPr="004A192B">
              <w:rPr>
                <w:rFonts w:eastAsia="Times New Roman"/>
                <w:szCs w:val="17"/>
              </w:rPr>
              <w:t>Jacarini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Finch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49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EE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41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6C0B0A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6696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16CC4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95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57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215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868979E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67FB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Turdidae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D6E8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515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83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38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6D1F6A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D666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Turdus merula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F889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Blackbird, Common Blackbird, Eurasian Blackbird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1C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9E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DF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044326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FE79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947FE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421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55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A8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92959D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4D957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Viduidae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BFB8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93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349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9D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C0596FB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891A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Vidua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macroura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8A7B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Pin-tailed Whydah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8A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7A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61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B7E4B2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7DE79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B300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522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06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BA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17600C2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6E41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AMPHIBIA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87D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6E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22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D42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5EE6EC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7D53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58E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AA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EF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43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BFA8C02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C580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CAUDATA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E3E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DB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1DB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28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02E417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A24C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proofErr w:type="spellStart"/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Ambystomatidae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EB3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5C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D1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5B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4C5923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1F1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Ambystoma mexicanum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B40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Axolotl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D1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02F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67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277BE92" w14:textId="77777777" w:rsidTr="008415CB">
        <w:trPr>
          <w:trHeight w:val="23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6C8F4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FD8205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D926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643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A58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856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61F736C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6A2E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47D2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A64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192(2)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6E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1C9C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Whole of the State (excluding any areas specified in other classes) </w:t>
            </w:r>
          </w:p>
        </w:tc>
      </w:tr>
      <w:tr w:rsidR="00B406C2" w:rsidRPr="004A192B" w14:paraId="041B084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E504E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BA783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2B0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3BE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A9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126819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901C1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515E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2D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97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72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50111E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713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Canidae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15272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7A1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22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3E6DA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7217066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D4C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Vulpes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vulpes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DF2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Fox, Red Fox, European Fox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2B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08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6C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C8F578B" w14:textId="77777777" w:rsidTr="007E7CF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1F24A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6F18D6D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6439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5AF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7E6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35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71285AB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E5B04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69B77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D77" w14:textId="4B5F082C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</w:t>
            </w:r>
            <w:r w:rsidR="00541183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188, 189, 190,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2342D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2EF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All offshore islands and any vessel adjacent to any such island</w:t>
            </w:r>
          </w:p>
        </w:tc>
      </w:tr>
      <w:tr w:rsidR="00B406C2" w:rsidRPr="004A192B" w14:paraId="6EB28A4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C1969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79435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7E88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19F9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34E2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3C0155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EDCBE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74C0E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F32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E27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89A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EF5F0C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06FB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Canidae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AC50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851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E8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AF06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5E4B62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7C5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Vulpes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vulpes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3B4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Fox, Red Fox, European Fox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DD4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52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8AE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3B6D130" w14:textId="77777777" w:rsidTr="007E7CF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BC20B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63BFE05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F046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281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02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36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692716D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3D83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A44D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BA8" w14:textId="608ACE17" w:rsidR="006A4DFB" w:rsidRDefault="006A4DFB" w:rsidP="006A4DFB">
            <w:pPr>
              <w:pStyle w:val="Default"/>
              <w:rPr>
                <w:szCs w:val="17"/>
              </w:rPr>
            </w:pPr>
            <w:r>
              <w:rPr>
                <w:sz w:val="17"/>
                <w:szCs w:val="17"/>
              </w:rPr>
              <w:t>186(1)(2)(3), 187(</w:t>
            </w:r>
            <w:r w:rsidR="00541183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), 188, 189, 191(1), 192(1) </w:t>
            </w:r>
          </w:p>
          <w:p w14:paraId="1CFEDE6B" w14:textId="4A1930EC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63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FBB" w14:textId="7060C914" w:rsidR="00B406C2" w:rsidRPr="004A192B" w:rsidRDefault="006A4DFB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Inside</w:t>
            </w:r>
            <w:r w:rsidR="00B406C2" w:rsidRPr="004A192B">
              <w:rPr>
                <w:rFonts w:eastAsia="Times New Roman"/>
                <w:szCs w:val="17"/>
              </w:rPr>
              <w:t xml:space="preserve"> of the Dog Fence</w:t>
            </w:r>
          </w:p>
        </w:tc>
      </w:tr>
      <w:tr w:rsidR="00B406C2" w:rsidRPr="004A192B" w14:paraId="357A56F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494F2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2C30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EFCF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B33C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93C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D747444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7890A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124C3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EC5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DD8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6CBE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753151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D13D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Canidae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00A3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75E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42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5BBD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0295C5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2CB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Canis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familiaris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D539" w14:textId="051F1EA8" w:rsidR="00B406C2" w:rsidRPr="004A192B" w:rsidRDefault="006A4DFB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Wild dog (including Dingoes and their hybrids)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1C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89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2FB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557D40F" w14:textId="77777777" w:rsidTr="007E7CF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76B49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466BC3E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6925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F6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22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76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446153F6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F08E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594B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BB7" w14:textId="6A1F6B9C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</w:t>
            </w:r>
            <w:r w:rsidR="00541183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188, 189, 190,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6E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9B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All offshore islands (including Kangaroo Island but excluding </w:t>
            </w:r>
            <w:proofErr w:type="spellStart"/>
            <w:r w:rsidRPr="004A192B">
              <w:rPr>
                <w:rFonts w:eastAsia="Times New Roman"/>
                <w:szCs w:val="17"/>
              </w:rPr>
              <w:t>Wardang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Island) and any vessel adjacent to any such island.</w:t>
            </w:r>
          </w:p>
        </w:tc>
      </w:tr>
      <w:tr w:rsidR="00B406C2" w:rsidRPr="004A192B" w14:paraId="54B80CA3" w14:textId="77777777" w:rsidTr="00520CBC">
        <w:trPr>
          <w:trHeight w:val="11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EDA9C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56F2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4ABC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0E6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94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0AF10EF" w14:textId="77777777" w:rsidTr="0093518D">
        <w:trPr>
          <w:trHeight w:val="141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C9A3E1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LAGOMORPHA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0C055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5AB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D1B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031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9C9CCDD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729965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Leporidae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4DB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000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BB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A248A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AE60349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1BD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Lepus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europeus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C9FF7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Hare, European Hare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60F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E7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2C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3CA1878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E5E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Oryctolagus cuniculus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B03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Rabbit, European Rabbit (wild &amp; domestic forms)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A57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9EC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A05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9E15CE8" w14:textId="77777777" w:rsidTr="00520CBC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993B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5222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4AD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07C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1A5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60B6400B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6151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2C60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4C64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63C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FDEE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4ED3873A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CBD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F31B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586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4B3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A17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45638212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79CB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718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9D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B39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FF9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09A613A3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1B41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E87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FEB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8720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B04D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32D8E0C6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120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C912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858C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E60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E64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1D4572B8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17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AF9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D1C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3C4E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338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2F50FCBE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BFA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0F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A52D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F6C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B64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5DEF5C09" w14:textId="77777777" w:rsidTr="00520CBC">
        <w:trPr>
          <w:trHeight w:val="24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BFEB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0B5B6B5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DC8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DA2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8B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33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397A45B8" w14:textId="77777777" w:rsidTr="00520CBC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AAF4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3AAE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7E3D" w14:textId="69B09D16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</w:t>
            </w:r>
            <w:r w:rsidR="00541183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188, 189, 192(2), 194(1)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2F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04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 (excluding any areas specified in other classes)</w:t>
            </w:r>
          </w:p>
        </w:tc>
      </w:tr>
      <w:tr w:rsidR="00B406C2" w:rsidRPr="004A192B" w14:paraId="466BC2ED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17358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2C61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595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C0A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3AA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A78B4DD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F21E906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LAGOMORPHA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4660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762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184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9C5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D658F24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3BF41E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Leporidae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F68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B2BC4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15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BBD1A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5DC8FCF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B6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Oryctolagus cuniculus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6F8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Rabbit, European Rabbit (wild forms)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9E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16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5F3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71111AC" w14:textId="77777777" w:rsidTr="0093518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5AEF8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89657D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4440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6A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9F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07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5DC92F7F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FE40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BB3A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EE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03A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D4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 (excluding any areas specified in other classes)</w:t>
            </w:r>
          </w:p>
        </w:tc>
      </w:tr>
      <w:tr w:rsidR="00B406C2" w:rsidRPr="004A192B" w14:paraId="3FBD4C6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FF428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64DE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EA5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266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37C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C1BBDBF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9331C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LAGOMORPHA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A8EAB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343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3392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6E6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10795E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B1A3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Leporidae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94A9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C3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0E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CFB7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097ED27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06C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Oryctolagus cuniculus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DE4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Rabbit, European Rabbit (domestic forms)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EB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11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F4A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94788C5" w14:textId="77777777" w:rsidTr="007E7CF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1C622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4ACB05C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A88A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55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43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12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5C7A6BE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6CD7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587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66C0" w14:textId="04C0D2CC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187(</w:t>
            </w:r>
            <w:r w:rsidR="00B2742A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189, 190, 192(3)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0E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816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area comprising the Flinders Ranges Development Plan</w:t>
            </w:r>
          </w:p>
        </w:tc>
      </w:tr>
      <w:tr w:rsidR="00B406C2" w:rsidRPr="004A192B" w14:paraId="04A2A48F" w14:textId="77777777" w:rsidTr="007E7CF7">
        <w:trPr>
          <w:trHeight w:val="129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AA548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39A9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29B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1E3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BC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76C87E3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FC30F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B10BC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08F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F3A2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4D9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2AFA2D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5EC0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BA25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352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016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72A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195E50C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366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Capra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hircus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B40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F3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0E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8A0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B146623" w14:textId="77777777" w:rsidTr="007E7CF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0CC69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E2EA3D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F9AA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A6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F3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0B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7B6A0864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F0C6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BB46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C9A" w14:textId="7377388C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186(1), 187(</w:t>
            </w:r>
            <w:r w:rsidR="00B2742A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189, 190, 192(3)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757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8B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All offshore islands (excluding </w:t>
            </w:r>
            <w:proofErr w:type="spellStart"/>
            <w:r w:rsidRPr="004A192B">
              <w:rPr>
                <w:rFonts w:eastAsia="Times New Roman"/>
                <w:szCs w:val="17"/>
              </w:rPr>
              <w:t>Wardang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Island and Kangaroo Island)</w:t>
            </w:r>
          </w:p>
        </w:tc>
      </w:tr>
      <w:tr w:rsidR="00B406C2" w:rsidRPr="004A192B" w14:paraId="02939B0F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0ED86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4F7A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E667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47B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DE3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B7D186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02EF7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6B37E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9A0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239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044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2367A7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477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A8797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D74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5FE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2C5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617ED13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187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Capra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hircus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72A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C16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DB9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130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8BBB293" w14:textId="77777777" w:rsidTr="007E7CF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EE391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5D9D209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7544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46C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9E4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F7F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6316041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E5DD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2A99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FCD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192(3)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88E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1CB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 (excluding any areas specified in other classes)</w:t>
            </w:r>
          </w:p>
        </w:tc>
      </w:tr>
      <w:tr w:rsidR="00B406C2" w:rsidRPr="004A192B" w14:paraId="048DF8D0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823B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E641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ACE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19E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6F7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48C98A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EF457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090F5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1AA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77F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A93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BD53673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842A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235F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0F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37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97B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391D7B8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B41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Capra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hircus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C54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Goat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54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EE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90E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5D9DD8E" w14:textId="77777777" w:rsidTr="007E7CF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D7399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0818B8E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A6DB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36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DA7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B9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4BFDE6C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5381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5002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9EE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189, 192(3)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EF7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4B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 (excluding any areas specified in other classes)</w:t>
            </w:r>
          </w:p>
        </w:tc>
      </w:tr>
      <w:tr w:rsidR="00B406C2" w:rsidRPr="004A192B" w14:paraId="04FF06E7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B9518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39F0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72D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46C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46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DA3BF6E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89114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278D8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C25F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06E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E3D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01F62D3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AD9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56358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33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13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77B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195CA63" w14:textId="77777777" w:rsidTr="00B406C2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0D1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Capra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hircus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4646C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Goat (captured feral goat held in captivity for less than 3 months)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FA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97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686F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41BF217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22B6F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8F15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F41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13D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C24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06EC4BA4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31D19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FF92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72C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66A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D6E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2E07154B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E7F63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9C44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539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E7D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824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1A2AD824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8B1DD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C606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FF3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033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9F0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6FB12D29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29592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1009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991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DBE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1C2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7EE9F0E5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E61EC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F877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5C9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B79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B77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27977F7D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B88E2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F448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F32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48B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501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35AB31E1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29EEC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7ACA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A81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05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203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1844C142" w14:textId="77777777" w:rsidTr="00B406C2">
        <w:trPr>
          <w:trHeight w:val="20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524B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BAA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3D0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534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F8E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2D403653" w14:textId="77777777" w:rsidTr="00520CBC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6BB93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D46AB8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F2B9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52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97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88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4940410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0D27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7D20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2A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95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42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The whole of the State (excluding any areas specified in other classes)</w:t>
            </w:r>
          </w:p>
        </w:tc>
      </w:tr>
      <w:tr w:rsidR="00B406C2" w:rsidRPr="004A192B" w14:paraId="07BA6B02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AA3B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7BA4F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5B3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F4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34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B4F8A7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7EFC4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5E2FB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A8B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46E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0B2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63067F6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FF68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Cervidae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1B08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CF5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65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E0E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E019979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1401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Axis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axis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5097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Chital Deer, Axis Deer, Spotted Deer (feral)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39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235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CDB9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A2DC7B0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98F3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Axis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porcinus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6E68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Hog Deer (feral)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47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E4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AB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12513AD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2A76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Cervus elaphus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C9C4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Deer (incl. elk/wapiti)  (feral)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17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730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9D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D76BBF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0B66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Cervus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nippon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17B9B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Sika Deer (feral)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D76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7A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20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20EFBC64" w14:textId="77777777" w:rsidTr="008415C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6608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82EF4C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Fallow Deer (incl. Persian/Mesopotamian fallow) (feral)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39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AE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9A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9E7340E" w14:textId="77777777" w:rsidTr="0093518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138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timoriensis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CA1683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Deer, Javan Deer, Timor Deer (feral)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6F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6E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3D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3ED93B3" w14:textId="77777777" w:rsidTr="008415C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4F05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unicolor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87E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Sambar, Sambar Deer (feral)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7EE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CAF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534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1660413" w14:textId="77777777" w:rsidTr="0093518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809C1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42AAEEC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734F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38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62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92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51FFD1C2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7200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36455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03E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191(1), 192(3)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21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2E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 (excluding any areas specified in other classes</w:t>
            </w:r>
          </w:p>
        </w:tc>
      </w:tr>
      <w:tr w:rsidR="00B406C2" w:rsidRPr="004A192B" w14:paraId="626C6718" w14:textId="77777777" w:rsidTr="007E7CF7">
        <w:trPr>
          <w:trHeight w:val="66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ED139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D5810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E4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C48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4F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0BA0703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C009F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0CC1A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A22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608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5EB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16DC77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D23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Cervidae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AD20F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D0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3D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69F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0475EDF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72B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Axis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axis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FFC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Chital Deer, Axis Deer, Spotted Deer (</w:t>
            </w:r>
            <w:r>
              <w:rPr>
                <w:rFonts w:eastAsia="Times New Roman"/>
                <w:szCs w:val="17"/>
              </w:rPr>
              <w:t>domestic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340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BD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C2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677B073D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EBD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Axis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porcinus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DD1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Hog Deer (</w:t>
            </w:r>
            <w:r>
              <w:rPr>
                <w:rFonts w:eastAsia="Times New Roman"/>
                <w:szCs w:val="17"/>
              </w:rPr>
              <w:t>domestic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64B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CA9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604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67A75AF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196A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Cervus elaphus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BF2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Deer (incl. elk/wapiti)  (</w:t>
            </w:r>
            <w:r>
              <w:rPr>
                <w:rFonts w:eastAsia="Times New Roman"/>
                <w:szCs w:val="17"/>
              </w:rPr>
              <w:t>domestic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65F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ED8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44D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42E3F018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A055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Cervus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nippon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C5A6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Sika Deer (</w:t>
            </w:r>
            <w:r>
              <w:rPr>
                <w:rFonts w:eastAsia="Times New Roman"/>
                <w:szCs w:val="17"/>
              </w:rPr>
              <w:t>domestic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4CA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983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C2F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1B2FA033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EA04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dama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DD80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Fallow Deer (incl. Persian/Mesopotamian fallow) (</w:t>
            </w:r>
            <w:r>
              <w:rPr>
                <w:rFonts w:eastAsia="Times New Roman"/>
                <w:szCs w:val="17"/>
              </w:rPr>
              <w:t>domestic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596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BA4F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516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710C1DA6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1939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timoriensis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777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Deer, Javan Deer, Timor Deer (</w:t>
            </w:r>
            <w:r>
              <w:rPr>
                <w:rFonts w:eastAsia="Times New Roman"/>
                <w:szCs w:val="17"/>
              </w:rPr>
              <w:t>domestic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32B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A2A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74A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64C30E8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6F5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unicolor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A7E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Sambar, Sambar Deer (</w:t>
            </w:r>
            <w:r>
              <w:rPr>
                <w:rFonts w:eastAsia="Times New Roman"/>
                <w:szCs w:val="17"/>
              </w:rPr>
              <w:t>domestic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815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94C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F89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1B3C97A8" w14:textId="77777777" w:rsidTr="00CB53C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0EC78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664C7D8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77836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A91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74D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EB2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0FCDC769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2C2F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4FAEF7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1D2A" w14:textId="3FC1419B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187(1), 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892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31A68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</w:t>
            </w:r>
          </w:p>
        </w:tc>
      </w:tr>
      <w:tr w:rsidR="00B406C2" w:rsidRPr="004A192B" w14:paraId="2BD139B6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7B61F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2BF3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A54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4C9D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093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AA58018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FB8B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RODENTIA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DDD6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B17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AFF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939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8227927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FE9F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Muridae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2E987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00B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A91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1F0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833ECAC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E967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Mus musculus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2E85F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Mouse, House Mouse </w:t>
            </w:r>
          </w:p>
          <w:p w14:paraId="1DD6BDA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(wild form)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B1B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F2A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97B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33218D7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797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Rattus norvegicus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3FDB8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Brown Rat</w:t>
            </w:r>
          </w:p>
          <w:p w14:paraId="16D5388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(wild form)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C04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15B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E03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53D11A1E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F0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Rattus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rattus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1C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Black Rat</w:t>
            </w:r>
          </w:p>
          <w:p w14:paraId="1573E69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(wild form)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4AD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942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081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</w:tr>
      <w:tr w:rsidR="00B406C2" w:rsidRPr="004A192B" w14:paraId="5AE5D244" w14:textId="77777777" w:rsidTr="00CB53C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3E0D8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C35802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34A0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451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0BD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8B6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463FFB9C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0663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E8BA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B3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186(1), 189,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6A2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3CC4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The whole of the State west of a longitudinal line through Ceduna</w:t>
            </w:r>
          </w:p>
        </w:tc>
      </w:tr>
      <w:tr w:rsidR="00B406C2" w:rsidRPr="004A192B" w14:paraId="62730D34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45E4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AVES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C16BA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102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A4D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D62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73C70949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CE7F25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Sturnidae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A6EC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EF0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2C4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7D0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12CDA1AE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5BC349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Sturnus vulgaris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ADD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Starling, Common Starling, European Starling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1BC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1D2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CFB3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988F86D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054F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8AB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2EE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4CD2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3016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7D967E59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F2FA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2E5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347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D08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1012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01309F3E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114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658E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EDB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3DC1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D86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17BA7069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9CD5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395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614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7E4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F90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0B16B098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725D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37DB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18A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128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3EC2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72FA9322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15B5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BAD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F10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330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3D7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09E9E2A5" w14:textId="77777777" w:rsidTr="00520CBC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733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F1C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092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CBB3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6426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56B74D62" w14:textId="77777777" w:rsidTr="00520CBC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88970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18AD820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30A0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E0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AE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5B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665F2A7D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08DC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B073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A1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189, 191(1)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5E6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CA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Whole of the State excluding Kangaroo Island</w:t>
            </w:r>
          </w:p>
        </w:tc>
      </w:tr>
      <w:tr w:rsidR="00B406C2" w:rsidRPr="004A192B" w14:paraId="625DFA7F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DECA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D9EF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AD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9D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57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C690857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FB9A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C5A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DDD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DEE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C3D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3006E899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1C76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B6D12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D4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9E0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D6D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3D6E9B1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5FE0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Mustelidae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F91E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6E0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39A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2C4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7C677B9" w14:textId="77777777" w:rsidTr="00CB53CF">
        <w:trPr>
          <w:trHeight w:val="11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25F6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Mustela putorius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furo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0F2E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Ferret, Domestic Ferret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3620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1801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C8E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0ECF786" w14:textId="77777777" w:rsidTr="00CB53C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BCF52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D51D6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86F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548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7C5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2B08657B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0AA0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8441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BC89" w14:textId="2FFCF4A5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</w:t>
            </w:r>
            <w:r w:rsidR="00382AD8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A49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AD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Kangaroo Island</w:t>
            </w:r>
          </w:p>
        </w:tc>
      </w:tr>
      <w:tr w:rsidR="00B406C2" w:rsidRPr="004A192B" w14:paraId="40258897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9E76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EBAA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4B8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A3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7A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4DA4CF1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5F12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15F6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C99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101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C82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595707DC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680CE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8551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58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A4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BD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42C967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56693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Mustelidae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D0591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88BB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DD8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E20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B3AADA6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5B2E5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Mustela putorius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furo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CB63D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Ferret, Domestic Ferret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ABC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717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EE16B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76C151C" w14:textId="77777777" w:rsidTr="00CB53C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482BC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54B8406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CCFD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66E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51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1DB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5FBD86D5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29C2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D5AD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9D5" w14:textId="65F13822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</w:t>
            </w:r>
            <w:r w:rsidR="00B2742A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188, 189, 190, 191(1),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770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92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All offshore islands including Kangaroo Island</w:t>
            </w:r>
          </w:p>
        </w:tc>
      </w:tr>
      <w:tr w:rsidR="00B406C2" w:rsidRPr="004A192B" w14:paraId="65C7428E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A7AC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55D9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B4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846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49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392BE9B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1294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9BE5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143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E23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30F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626E14F3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7227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2072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C9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4D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3A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4978F5E" w14:textId="77777777" w:rsidTr="008415C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86D8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Cervidae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0FDAC5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8A4A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0BD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3EB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ACA334A" w14:textId="77777777" w:rsidTr="008415C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3F08E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Axis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axis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01E2C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Chital Deer, Axis Deer, Spotted Deer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CBB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73E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CB009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0C2C719F" w14:textId="77777777" w:rsidTr="008415C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9E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Axis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porcinus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23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Hog Deer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C0B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E5B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14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2A41758" w14:textId="77777777" w:rsidTr="008415C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F9D2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Cervus elaphus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CCA7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Red Deer (incl. elk/wapiti)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2C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0E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C6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BE363CB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0649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Cervus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nippon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F8B4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Sika Deer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8B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B0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EA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27BCCB51" w14:textId="77777777" w:rsidTr="00966A3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839E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dama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19CD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Fallow Deer (incl. Persian/Mesopotamian fallow)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F89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33A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5E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AC9A7C5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0AD35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timoriensis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1885F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proofErr w:type="spellStart"/>
            <w:r w:rsidRPr="004A192B">
              <w:rPr>
                <w:rFonts w:eastAsia="Times New Roman"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szCs w:val="17"/>
              </w:rPr>
              <w:t xml:space="preserve"> Deer, Javan Deer, Timor Deer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6E3D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02D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50C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7CDF8AF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E2D8" w14:textId="77777777" w:rsidR="00B406C2" w:rsidRPr="004A192B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Rusa</w:t>
            </w:r>
            <w:proofErr w:type="spellEnd"/>
            <w:r w:rsidRPr="004A192B">
              <w:rPr>
                <w:rFonts w:eastAsia="Times New Roman"/>
                <w:i/>
                <w:iCs/>
                <w:szCs w:val="17"/>
              </w:rPr>
              <w:t xml:space="preserve"> unicolor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4DBD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Sambar, Sambar Deer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A42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493" w14:textId="77777777" w:rsidR="00B406C2" w:rsidRPr="004A192B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72C5" w14:textId="77777777" w:rsidR="00B406C2" w:rsidRPr="004A192B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4C585BA" w14:textId="77777777" w:rsidTr="00CB53C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A3B00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4046384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9EE5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0ED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2F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AA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44077C54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7F31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6380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A64" w14:textId="6FA43A53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</w:t>
            </w:r>
            <w:r w:rsidR="00B2742A">
              <w:rPr>
                <w:rFonts w:eastAsia="Times New Roman"/>
                <w:szCs w:val="17"/>
              </w:rPr>
              <w:t>2</w:t>
            </w:r>
            <w:r w:rsidRPr="004A192B">
              <w:rPr>
                <w:rFonts w:eastAsia="Times New Roman"/>
                <w:szCs w:val="17"/>
              </w:rPr>
              <w:t>), 188, 189, 190, 191(1), 192(2)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E875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5D3B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Kangaroo Island</w:t>
            </w:r>
          </w:p>
        </w:tc>
      </w:tr>
      <w:tr w:rsidR="00B406C2" w:rsidRPr="004A192B" w14:paraId="2DC8CFA5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9778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C890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67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42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E2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3D82226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2C1F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8C09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CEE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508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385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B406C2" w:rsidRPr="004A192B" w14:paraId="5CF751B1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2E7E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6F8B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52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5E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A9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5C53DA73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DDE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Bovidae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1F92C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D9A5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AB8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7B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1CB4CCEE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533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 xml:space="preserve">Capra </w:t>
            </w:r>
            <w:proofErr w:type="spellStart"/>
            <w:r w:rsidRPr="004A192B">
              <w:rPr>
                <w:rFonts w:eastAsia="Times New Roman"/>
                <w:i/>
                <w:iCs/>
                <w:szCs w:val="17"/>
              </w:rPr>
              <w:t>hircus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D606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Goat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AF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11D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BEE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2C34F9F4" w14:textId="77777777" w:rsidTr="00CB53C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F267E6E" w14:textId="77777777" w:rsidR="00B406C2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62CD3619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5A14BC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3E974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FE5C7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EC693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B406C2" w:rsidRPr="004A192B" w14:paraId="4D337FFD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65C58F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  <w:u w:val="single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58B01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68B54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186(1)(3), 187(1), 188, 189, 190, 192(1)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F4AD9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72997" w14:textId="1B34E31C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Whole of the State </w:t>
            </w:r>
          </w:p>
        </w:tc>
      </w:tr>
      <w:tr w:rsidR="00B406C2" w:rsidRPr="004A192B" w14:paraId="3B018346" w14:textId="77777777" w:rsidTr="008415CB">
        <w:trPr>
          <w:trHeight w:val="29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C1E999" w14:textId="77777777" w:rsidR="00B406C2" w:rsidRPr="004A192B" w:rsidRDefault="00B406C2" w:rsidP="00B406C2">
            <w:pPr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2B6081" w14:textId="36F40305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223178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0A50D" w14:textId="77777777" w:rsidR="00B406C2" w:rsidRPr="004A192B" w:rsidRDefault="00B406C2" w:rsidP="00B406C2">
            <w:pPr>
              <w:jc w:val="center"/>
              <w:rPr>
                <w:rFonts w:eastAsia="Times New Roman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8E979" w14:textId="77777777" w:rsidR="00B406C2" w:rsidRPr="004A192B" w:rsidRDefault="00B406C2" w:rsidP="00B406C2">
            <w:pPr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6DADBF4F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15F6B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A77021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854FB2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4F31DC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38A8BA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4D79E5EA" w14:textId="77777777" w:rsidTr="007E7CF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912E70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  <w:u w:val="single"/>
              </w:rPr>
              <w:t>Suidae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AF5888" w14:textId="56F959B9" w:rsidR="00B406C2" w:rsidRPr="004A192B" w:rsidRDefault="00B406C2" w:rsidP="00541183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E404B7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95B9DE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086E3D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33BEBF35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0DFC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i/>
                <w:iCs/>
                <w:szCs w:val="17"/>
              </w:rPr>
              <w:t>Sus scrofa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444EC" w14:textId="6F865233" w:rsidR="00B406C2" w:rsidRDefault="00B406C2" w:rsidP="00CA1348">
            <w:pPr>
              <w:spacing w:after="0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Feral Pig, Wild Pig</w:t>
            </w:r>
          </w:p>
          <w:p w14:paraId="0F0C5F13" w14:textId="68A808C8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1165D94B" w14:textId="0B4DD6A9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4430BEA7" w14:textId="1D0EDB6C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5E046E0A" w14:textId="6AFE4B20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3894EE21" w14:textId="44804A38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08AC2535" w14:textId="4F1C1415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033B3B74" w14:textId="1264921B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3745DBCB" w14:textId="0E0DDE41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45141F7B" w14:textId="3008908B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539DFCB0" w14:textId="6EF3BDC2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17C3A2CE" w14:textId="47497EE5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6995EAA9" w14:textId="37583C92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4F188B73" w14:textId="7BAA8F85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5950CBDD" w14:textId="77777777" w:rsidR="00684470" w:rsidRDefault="00684470" w:rsidP="00CA1348">
            <w:pPr>
              <w:spacing w:after="0"/>
              <w:rPr>
                <w:rFonts w:eastAsia="Times New Roman"/>
                <w:szCs w:val="17"/>
              </w:rPr>
            </w:pPr>
          </w:p>
          <w:p w14:paraId="44035D6E" w14:textId="0C2E6BA5" w:rsidR="009E2279" w:rsidRPr="004A192B" w:rsidRDefault="009E2279" w:rsidP="00CA1348">
            <w:pPr>
              <w:spacing w:after="0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24197B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F25954" w14:textId="77777777" w:rsidR="00B406C2" w:rsidRPr="004A192B" w:rsidRDefault="00B406C2" w:rsidP="00B406C2">
            <w:pPr>
              <w:spacing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9B698" w14:textId="77777777" w:rsidR="00B406C2" w:rsidRPr="004A192B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B406C2" w:rsidRPr="004A192B" w14:paraId="7F9C5427" w14:textId="77777777" w:rsidTr="00CB53C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B27965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</w:p>
          <w:p w14:paraId="53E7E8C3" w14:textId="792DC4D6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CLASS 2</w:t>
            </w:r>
            <w:r w:rsidR="00541183"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2D96F37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8C3372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E8B8A" w14:textId="77777777" w:rsidR="00B406C2" w:rsidRPr="002D3F80" w:rsidRDefault="00B406C2" w:rsidP="00B406C2">
            <w:pPr>
              <w:spacing w:after="0"/>
              <w:jc w:val="center"/>
              <w:rPr>
                <w:rFonts w:eastAsia="Times New Roman"/>
                <w:color w:val="000000" w:themeColor="text1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5BDF90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 </w:t>
            </w:r>
          </w:p>
        </w:tc>
      </w:tr>
      <w:tr w:rsidR="00B406C2" w:rsidRPr="004A192B" w14:paraId="150198F3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548E4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DA1BE3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C8AC4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 xml:space="preserve">189, 191(1), 192(3)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436A2" w14:textId="77777777" w:rsidR="00B406C2" w:rsidRPr="002D3F80" w:rsidRDefault="00B406C2" w:rsidP="00B406C2">
            <w:pPr>
              <w:spacing w:after="0"/>
              <w:jc w:val="center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09C86" w14:textId="232FB598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Whole of the State</w:t>
            </w:r>
            <w:r w:rsidR="00ED6C60" w:rsidRPr="002D3F80">
              <w:rPr>
                <w:rFonts w:eastAsia="Times New Roman"/>
                <w:color w:val="000000" w:themeColor="text1"/>
                <w:szCs w:val="17"/>
              </w:rPr>
              <w:t xml:space="preserve"> (excluding Kangaroo Island)</w:t>
            </w:r>
          </w:p>
        </w:tc>
      </w:tr>
      <w:tr w:rsidR="00B406C2" w:rsidRPr="004A192B" w14:paraId="30EC6C11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5554B3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99F6098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993F0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D4D87" w14:textId="77777777" w:rsidR="00B406C2" w:rsidRPr="002D3F80" w:rsidRDefault="00B406C2" w:rsidP="00B406C2">
            <w:pPr>
              <w:spacing w:after="0"/>
              <w:jc w:val="center"/>
              <w:rPr>
                <w:rFonts w:eastAsia="Times New Roman"/>
                <w:color w:val="000000" w:themeColor="text1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43119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</w:tr>
      <w:tr w:rsidR="00B406C2" w:rsidRPr="004A192B" w14:paraId="79469928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FA95CC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51BA35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149EA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D5480" w14:textId="77777777" w:rsidR="00B406C2" w:rsidRPr="002D3F80" w:rsidRDefault="00B406C2" w:rsidP="00B406C2">
            <w:pPr>
              <w:spacing w:after="0"/>
              <w:jc w:val="center"/>
              <w:rPr>
                <w:rFonts w:eastAsia="Times New Roman"/>
                <w:color w:val="000000" w:themeColor="text1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F78B6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</w:tc>
      </w:tr>
      <w:tr w:rsidR="00B406C2" w:rsidRPr="004A192B" w14:paraId="33CB670F" w14:textId="77777777" w:rsidTr="00CB53C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6E98D5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  <w:u w:val="single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ARTIODACTYLA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E9DC40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357EB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0B5F3" w14:textId="77777777" w:rsidR="00B406C2" w:rsidRPr="002D3F80" w:rsidRDefault="00B406C2" w:rsidP="00B406C2">
            <w:pPr>
              <w:spacing w:after="0"/>
              <w:jc w:val="center"/>
              <w:rPr>
                <w:rFonts w:eastAsia="Times New Roman"/>
                <w:color w:val="000000" w:themeColor="text1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1147B" w14:textId="77777777" w:rsidR="00B406C2" w:rsidRPr="002D3F80" w:rsidRDefault="00B406C2" w:rsidP="00B406C2">
            <w:pPr>
              <w:spacing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</w:tr>
      <w:tr w:rsidR="00B406C2" w:rsidRPr="004A192B" w14:paraId="01F7541B" w14:textId="77777777" w:rsidTr="006A4DF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D8304" w14:textId="77777777" w:rsidR="00B406C2" w:rsidRPr="002D3F80" w:rsidRDefault="00B406C2" w:rsidP="00B406C2">
            <w:pPr>
              <w:jc w:val="left"/>
              <w:rPr>
                <w:rFonts w:eastAsia="Times New Roman"/>
                <w:i/>
                <w:i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  <w:u w:val="single"/>
              </w:rPr>
              <w:t>Suidae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7FEC0" w14:textId="77777777" w:rsidR="00B406C2" w:rsidRPr="002D3F80" w:rsidRDefault="00B406C2" w:rsidP="00B406C2">
            <w:pPr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504D6" w14:textId="77777777" w:rsidR="00B406C2" w:rsidRPr="002D3F80" w:rsidRDefault="00B406C2" w:rsidP="00B406C2">
            <w:pPr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74D99" w14:textId="77777777" w:rsidR="00B406C2" w:rsidRPr="002D3F80" w:rsidRDefault="00B406C2" w:rsidP="00B406C2">
            <w:pPr>
              <w:jc w:val="center"/>
              <w:rPr>
                <w:rFonts w:eastAsia="Times New Roman"/>
                <w:color w:val="000000" w:themeColor="text1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8C7D6" w14:textId="77777777" w:rsidR="00B406C2" w:rsidRPr="002D3F80" w:rsidRDefault="00B406C2" w:rsidP="00B406C2">
            <w:pPr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</w:tr>
      <w:tr w:rsidR="00B406C2" w:rsidRPr="004A192B" w14:paraId="01D288F3" w14:textId="77777777" w:rsidTr="006A4DF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250ED" w14:textId="77777777" w:rsidR="00B406C2" w:rsidRPr="002D3F80" w:rsidRDefault="00B406C2" w:rsidP="00B406C2">
            <w:pPr>
              <w:spacing w:before="12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i/>
                <w:iCs/>
                <w:color w:val="000000" w:themeColor="text1"/>
                <w:szCs w:val="17"/>
              </w:rPr>
              <w:t>Sus scrofa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741A8" w14:textId="77777777" w:rsidR="00B406C2" w:rsidRPr="002D3F80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Pig (Domestic form)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EA548" w14:textId="77777777" w:rsidR="00B406C2" w:rsidRPr="002D3F80" w:rsidRDefault="00B406C2" w:rsidP="00B406C2">
            <w:pPr>
              <w:spacing w:before="8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7B538" w14:textId="77777777" w:rsidR="00B406C2" w:rsidRPr="002D3F80" w:rsidRDefault="00B406C2" w:rsidP="00B406C2">
            <w:pPr>
              <w:spacing w:before="80" w:after="0"/>
              <w:jc w:val="center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FD4C6" w14:textId="7F1F7B3D" w:rsidR="006A4DFB" w:rsidRPr="002D3F80" w:rsidRDefault="00B406C2" w:rsidP="00B406C2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 </w:t>
            </w:r>
          </w:p>
        </w:tc>
      </w:tr>
      <w:tr w:rsidR="00944BA4" w:rsidRPr="004A192B" w14:paraId="1C407A3E" w14:textId="77777777" w:rsidTr="00ED6C60">
        <w:trPr>
          <w:trHeight w:val="9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CD61" w14:textId="77777777" w:rsidR="00944BA4" w:rsidRPr="002D3F80" w:rsidRDefault="00944BA4" w:rsidP="00944BA4">
            <w:pPr>
              <w:spacing w:before="12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CLASS 25</w:t>
            </w:r>
          </w:p>
          <w:p w14:paraId="44843579" w14:textId="77777777" w:rsidR="00ED6C60" w:rsidRPr="002D3F80" w:rsidRDefault="00ED6C60" w:rsidP="00944BA4">
            <w:pPr>
              <w:spacing w:before="12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</w:p>
          <w:p w14:paraId="5D6A8584" w14:textId="72BFD611" w:rsidR="00944BA4" w:rsidRPr="002D3F80" w:rsidRDefault="00944BA4" w:rsidP="00944BA4">
            <w:pPr>
              <w:spacing w:before="12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MAMMALIA</w:t>
            </w:r>
          </w:p>
          <w:p w14:paraId="5B921318" w14:textId="77777777" w:rsidR="00944BA4" w:rsidRPr="002D3F80" w:rsidRDefault="00944BA4" w:rsidP="00944BA4">
            <w:pPr>
              <w:spacing w:before="12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</w:rPr>
              <w:t>ARTIODACTYLA</w:t>
            </w:r>
          </w:p>
          <w:p w14:paraId="5632000D" w14:textId="5D9F6479" w:rsidR="00944BA4" w:rsidRPr="002D3F80" w:rsidRDefault="00944BA4" w:rsidP="00944BA4">
            <w:pPr>
              <w:spacing w:before="120" w:after="0"/>
              <w:jc w:val="left"/>
              <w:rPr>
                <w:rFonts w:eastAsia="Times New Roman"/>
                <w:b/>
                <w:bCs/>
                <w:color w:val="000000" w:themeColor="text1"/>
                <w:szCs w:val="17"/>
                <w:u w:val="single"/>
              </w:rPr>
            </w:pPr>
            <w:r w:rsidRPr="002D3F80">
              <w:rPr>
                <w:rFonts w:eastAsia="Times New Roman"/>
                <w:b/>
                <w:bCs/>
                <w:color w:val="000000" w:themeColor="text1"/>
                <w:szCs w:val="17"/>
                <w:u w:val="single"/>
              </w:rPr>
              <w:t>Suidae</w:t>
            </w:r>
          </w:p>
          <w:p w14:paraId="437B4922" w14:textId="5E08F84C" w:rsidR="00944BA4" w:rsidRPr="002D3F80" w:rsidRDefault="00944BA4" w:rsidP="00944BA4">
            <w:pPr>
              <w:spacing w:before="120" w:after="0"/>
              <w:jc w:val="left"/>
              <w:rPr>
                <w:rFonts w:eastAsia="Times New Roman"/>
                <w:i/>
                <w:i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i/>
                <w:iCs/>
                <w:color w:val="000000" w:themeColor="text1"/>
                <w:szCs w:val="17"/>
              </w:rPr>
              <w:t>Sus scrofa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ECB3" w14:textId="6A5800D3" w:rsidR="00944BA4" w:rsidRPr="002D3F80" w:rsidRDefault="00944BA4" w:rsidP="00944BA4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  <w:p w14:paraId="4D249F4E" w14:textId="77777777" w:rsidR="00944BA4" w:rsidRPr="002D3F80" w:rsidRDefault="00944BA4" w:rsidP="00944BA4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  <w:p w14:paraId="15EF2193" w14:textId="77777777" w:rsidR="00944BA4" w:rsidRPr="002D3F80" w:rsidRDefault="00944BA4" w:rsidP="00944BA4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  <w:p w14:paraId="00A5CE80" w14:textId="77777777" w:rsidR="00944BA4" w:rsidRPr="002D3F80" w:rsidRDefault="00944BA4" w:rsidP="00944BA4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  <w:p w14:paraId="508E2B2E" w14:textId="77777777" w:rsidR="00944BA4" w:rsidRPr="002D3F80" w:rsidRDefault="00944BA4" w:rsidP="00944BA4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</w:p>
          <w:p w14:paraId="6BB1807B" w14:textId="5AC8F47B" w:rsidR="00944BA4" w:rsidRPr="002D3F80" w:rsidRDefault="00944BA4" w:rsidP="00944BA4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Pig (Domestic form)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AD470" w14:textId="275ABCC0" w:rsidR="00944BA4" w:rsidRPr="002D3F80" w:rsidRDefault="00944BA4" w:rsidP="00944BA4">
            <w:pPr>
              <w:spacing w:before="80" w:after="0"/>
              <w:jc w:val="left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18</w:t>
            </w:r>
            <w:r w:rsidR="00ED6C60" w:rsidRPr="002D3F80">
              <w:rPr>
                <w:rFonts w:eastAsia="Times New Roman"/>
                <w:color w:val="000000" w:themeColor="text1"/>
                <w:szCs w:val="17"/>
              </w:rPr>
              <w:t>6(1)</w:t>
            </w:r>
            <w:r w:rsidR="002D3F80">
              <w:rPr>
                <w:rFonts w:eastAsia="Times New Roman"/>
                <w:color w:val="000000" w:themeColor="text1"/>
                <w:szCs w:val="17"/>
              </w:rPr>
              <w:t>(3)</w:t>
            </w:r>
            <w:r w:rsidRPr="002D3F80">
              <w:rPr>
                <w:rFonts w:eastAsia="Times New Roman"/>
                <w:color w:val="000000" w:themeColor="text1"/>
                <w:szCs w:val="17"/>
              </w:rPr>
              <w:t>, 1</w:t>
            </w:r>
            <w:r w:rsidR="00424BD8" w:rsidRPr="002D3F80">
              <w:rPr>
                <w:rFonts w:eastAsia="Times New Roman"/>
                <w:color w:val="000000" w:themeColor="text1"/>
                <w:szCs w:val="17"/>
              </w:rPr>
              <w:t>8</w:t>
            </w:r>
            <w:r w:rsidR="00ED6C60" w:rsidRPr="002D3F80">
              <w:rPr>
                <w:rFonts w:eastAsia="Times New Roman"/>
                <w:color w:val="000000" w:themeColor="text1"/>
                <w:szCs w:val="17"/>
              </w:rPr>
              <w:t>7</w:t>
            </w:r>
            <w:r w:rsidR="002D3F80">
              <w:rPr>
                <w:rFonts w:eastAsia="Times New Roman"/>
                <w:color w:val="000000" w:themeColor="text1"/>
                <w:szCs w:val="17"/>
              </w:rPr>
              <w:t>(2)</w:t>
            </w:r>
            <w:r w:rsidR="00ED6C60" w:rsidRPr="002D3F80">
              <w:rPr>
                <w:rFonts w:eastAsia="Times New Roman"/>
                <w:color w:val="000000" w:themeColor="text1"/>
                <w:szCs w:val="17"/>
              </w:rPr>
              <w:t>, 189, 191</w:t>
            </w:r>
            <w:r w:rsidRPr="002D3F80">
              <w:rPr>
                <w:rFonts w:eastAsia="Times New Roman"/>
                <w:color w:val="000000" w:themeColor="text1"/>
                <w:szCs w:val="17"/>
              </w:rPr>
              <w:t>(</w:t>
            </w:r>
            <w:r w:rsidR="002D3F80">
              <w:rPr>
                <w:rFonts w:eastAsia="Times New Roman"/>
                <w:color w:val="000000" w:themeColor="text1"/>
                <w:szCs w:val="17"/>
              </w:rPr>
              <w:t>1</w:t>
            </w:r>
            <w:r w:rsidRPr="002D3F80">
              <w:rPr>
                <w:rFonts w:eastAsia="Times New Roman"/>
                <w:color w:val="000000" w:themeColor="text1"/>
                <w:szCs w:val="17"/>
              </w:rPr>
              <w:t xml:space="preserve">), 192(3)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499F1" w14:textId="2DB7DEED" w:rsidR="00944BA4" w:rsidRPr="002D3F80" w:rsidRDefault="00944BA4" w:rsidP="00944BA4">
            <w:pPr>
              <w:spacing w:before="80" w:after="0"/>
              <w:jc w:val="center"/>
              <w:rPr>
                <w:rFonts w:eastAsia="Times New Roman"/>
                <w:b/>
                <w:bCs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27071" w14:textId="0039F499" w:rsidR="00944BA4" w:rsidRPr="002D3F80" w:rsidRDefault="00ED6C60" w:rsidP="00ED6C60">
            <w:pPr>
              <w:spacing w:before="80" w:after="0"/>
              <w:jc w:val="center"/>
              <w:rPr>
                <w:rFonts w:eastAsia="Times New Roman"/>
                <w:color w:val="000000" w:themeColor="text1"/>
                <w:szCs w:val="17"/>
              </w:rPr>
            </w:pPr>
            <w:r w:rsidRPr="002D3F80">
              <w:rPr>
                <w:rFonts w:eastAsia="Times New Roman"/>
                <w:color w:val="000000" w:themeColor="text1"/>
                <w:szCs w:val="17"/>
              </w:rPr>
              <w:t>Kangaroo Island</w:t>
            </w:r>
          </w:p>
        </w:tc>
      </w:tr>
      <w:tr w:rsidR="0088173D" w:rsidRPr="004A192B" w14:paraId="19BD7141" w14:textId="77777777" w:rsidTr="006A4DFB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A43A" w14:textId="77777777" w:rsidR="0088173D" w:rsidRDefault="0088173D" w:rsidP="0088173D">
            <w:pPr>
              <w:spacing w:after="0"/>
              <w:jc w:val="left"/>
              <w:rPr>
                <w:rFonts w:eastAsia="Times New Roman"/>
                <w:b/>
                <w:bCs/>
                <w:szCs w:val="17"/>
              </w:rPr>
            </w:pPr>
          </w:p>
          <w:p w14:paraId="713A27C5" w14:textId="1CA9304C" w:rsidR="0088173D" w:rsidRPr="004A192B" w:rsidRDefault="0088173D" w:rsidP="0088173D">
            <w:pPr>
              <w:spacing w:before="120"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CLASS 2</w:t>
            </w:r>
            <w:r>
              <w:rPr>
                <w:rFonts w:eastAsia="Times New Roman"/>
                <w:b/>
                <w:bCs/>
                <w:szCs w:val="17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956B" w14:textId="3F19AD52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B51698" w14:textId="4085C7BB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308E33" w14:textId="77777777" w:rsidR="0088173D" w:rsidRPr="004A192B" w:rsidRDefault="0088173D" w:rsidP="0088173D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CC1137" w14:textId="6FB5C3BD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</w:tr>
      <w:tr w:rsidR="0088173D" w:rsidRPr="004A192B" w14:paraId="20278795" w14:textId="77777777" w:rsidTr="007C102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647C59" w14:textId="7BBCBB0D" w:rsidR="0088173D" w:rsidRPr="004A192B" w:rsidRDefault="0088173D" w:rsidP="0088173D">
            <w:pPr>
              <w:spacing w:before="120"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03302F" w14:textId="285B0332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C4A5A" w14:textId="469660D7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 xml:space="preserve">192(3)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D18EA" w14:textId="120E037B" w:rsidR="0088173D" w:rsidRPr="004A192B" w:rsidRDefault="0088173D" w:rsidP="0088173D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  <w:r>
              <w:rPr>
                <w:rFonts w:eastAsia="Times New Roman"/>
                <w:szCs w:val="17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D1A804" w14:textId="3EA84453" w:rsidR="0088173D" w:rsidRPr="004A192B" w:rsidRDefault="0088173D" w:rsidP="0088173D">
            <w:pPr>
              <w:pStyle w:val="Default"/>
              <w:rPr>
                <w:szCs w:val="17"/>
              </w:rPr>
            </w:pPr>
            <w:r w:rsidRPr="006A4DFB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Within 35 kilometres of the outside of the SA Dog Fence, including the eastern shared border with New South Wales, and only on SA land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88173D" w:rsidRPr="004A192B" w14:paraId="23FF081E" w14:textId="77777777" w:rsidTr="006A4DF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D1BE7" w14:textId="5851F84C" w:rsidR="0088173D" w:rsidRPr="004A192B" w:rsidRDefault="0088173D" w:rsidP="0088173D">
            <w:pPr>
              <w:spacing w:before="120" w:after="0"/>
              <w:jc w:val="left"/>
              <w:rPr>
                <w:rFonts w:eastAsia="Times New Roman"/>
                <w:i/>
                <w:iCs/>
                <w:szCs w:val="17"/>
              </w:rPr>
            </w:pPr>
            <w:r w:rsidRPr="004A192B">
              <w:rPr>
                <w:rFonts w:eastAsia="Times New Roman"/>
                <w:b/>
                <w:bCs/>
                <w:szCs w:val="17"/>
              </w:rPr>
              <w:t>MAMMALIA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436F2" w14:textId="70540F9C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7CCD71" w14:textId="4F75ED05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20E57" w14:textId="44B67C2B" w:rsidR="0088173D" w:rsidRPr="004A192B" w:rsidRDefault="0088173D" w:rsidP="0088173D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CF279" w14:textId="3D002A50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88173D" w:rsidRPr="004A192B" w14:paraId="7CF8C5A7" w14:textId="77777777" w:rsidTr="006A4DF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9AFC" w14:textId="4A640F29" w:rsidR="0088173D" w:rsidRPr="004A192B" w:rsidRDefault="0088173D" w:rsidP="0088173D">
            <w:pPr>
              <w:spacing w:before="120" w:after="0"/>
              <w:jc w:val="left"/>
              <w:rPr>
                <w:rFonts w:eastAsia="Times New Roman"/>
                <w:i/>
                <w:iCs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8066" w14:textId="0176BE25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3CB481" w14:textId="7BA67866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57E9E" w14:textId="77777777" w:rsidR="0088173D" w:rsidRPr="004A192B" w:rsidRDefault="0088173D" w:rsidP="0088173D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777B9" w14:textId="3C65DF76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</w:p>
        </w:tc>
      </w:tr>
      <w:tr w:rsidR="0088173D" w:rsidRPr="004A192B" w14:paraId="2E241F8C" w14:textId="77777777" w:rsidTr="006A4DF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FBE92" w14:textId="7CC7162F" w:rsidR="0088173D" w:rsidRPr="004A192B" w:rsidRDefault="0088173D" w:rsidP="0088173D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>
              <w:rPr>
                <w:rFonts w:eastAsia="Times New Roman"/>
                <w:b/>
                <w:bCs/>
                <w:szCs w:val="17"/>
              </w:rPr>
              <w:t>CARNIVORA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ED82F" w14:textId="4A9AE301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A85832" w14:textId="24D330A7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4C36D3" w14:textId="77777777" w:rsidR="0088173D" w:rsidRPr="004A192B" w:rsidRDefault="0088173D" w:rsidP="0088173D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0337D" w14:textId="3A666848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88173D" w:rsidRPr="004A192B" w14:paraId="2AD1FCB7" w14:textId="77777777" w:rsidTr="006A4DF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9D81" w14:textId="7EF4CC4B" w:rsidR="0088173D" w:rsidRPr="004A192B" w:rsidRDefault="0088173D" w:rsidP="0088173D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>
              <w:rPr>
                <w:rFonts w:eastAsia="Times New Roman"/>
                <w:b/>
                <w:bCs/>
                <w:szCs w:val="17"/>
                <w:u w:val="single"/>
              </w:rPr>
              <w:t>Canidae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40B1" w14:textId="2720F5AB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6FB68C" w14:textId="0187DEBB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BAD03B" w14:textId="77777777" w:rsidR="0088173D" w:rsidRPr="004A192B" w:rsidRDefault="0088173D" w:rsidP="0088173D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D34A31" w14:textId="2A4161B0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  <w:tr w:rsidR="0088173D" w:rsidRPr="004A192B" w14:paraId="0A1DC202" w14:textId="77777777" w:rsidTr="006A4DF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1A139" w14:textId="1A349497" w:rsidR="0088173D" w:rsidRPr="004A192B" w:rsidRDefault="0088173D" w:rsidP="0088173D">
            <w:pPr>
              <w:spacing w:before="120" w:after="0"/>
              <w:jc w:val="left"/>
              <w:rPr>
                <w:rFonts w:eastAsia="Times New Roman"/>
                <w:b/>
                <w:bCs/>
                <w:szCs w:val="17"/>
              </w:rPr>
            </w:pPr>
            <w:r>
              <w:rPr>
                <w:rFonts w:eastAsia="Times New Roman"/>
                <w:i/>
                <w:iCs/>
                <w:szCs w:val="17"/>
              </w:rPr>
              <w:t xml:space="preserve">Canis </w:t>
            </w:r>
            <w:proofErr w:type="spellStart"/>
            <w:r>
              <w:rPr>
                <w:rFonts w:eastAsia="Times New Roman"/>
                <w:i/>
                <w:iCs/>
                <w:szCs w:val="17"/>
              </w:rPr>
              <w:t>familiaris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E2F9" w14:textId="0893E84B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Wild dog</w:t>
            </w:r>
            <w:r w:rsidRPr="004A192B">
              <w:rPr>
                <w:rFonts w:eastAsia="Times New Roman"/>
                <w:szCs w:val="17"/>
              </w:rPr>
              <w:t xml:space="preserve"> (</w:t>
            </w:r>
            <w:r>
              <w:rPr>
                <w:rFonts w:eastAsia="Times New Roman"/>
                <w:szCs w:val="17"/>
              </w:rPr>
              <w:t>including Dingoes and their hybrids</w:t>
            </w:r>
            <w:r w:rsidRPr="004A192B">
              <w:rPr>
                <w:rFonts w:eastAsia="Times New Roman"/>
                <w:szCs w:val="17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0A2714" w14:textId="06096CB6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89DBB8" w14:textId="77777777" w:rsidR="0088173D" w:rsidRPr="004A192B" w:rsidRDefault="0088173D" w:rsidP="0088173D">
            <w:pPr>
              <w:spacing w:before="80" w:after="0"/>
              <w:jc w:val="center"/>
              <w:rPr>
                <w:rFonts w:eastAsia="Times New Roman"/>
                <w:b/>
                <w:bCs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EF731" w14:textId="2EA10FCE" w:rsidR="0088173D" w:rsidRPr="004A192B" w:rsidRDefault="0088173D" w:rsidP="0088173D">
            <w:pPr>
              <w:spacing w:before="80" w:after="0"/>
              <w:jc w:val="left"/>
              <w:rPr>
                <w:rFonts w:eastAsia="Times New Roman"/>
                <w:szCs w:val="17"/>
              </w:rPr>
            </w:pPr>
            <w:r w:rsidRPr="004A192B">
              <w:rPr>
                <w:rFonts w:eastAsia="Times New Roman"/>
                <w:szCs w:val="17"/>
              </w:rPr>
              <w:t> </w:t>
            </w:r>
          </w:p>
        </w:tc>
      </w:tr>
    </w:tbl>
    <w:p w14:paraId="04DC8921" w14:textId="23B5E289" w:rsidR="004A192B" w:rsidRPr="004A192B" w:rsidRDefault="00B406C2" w:rsidP="004A192B">
      <w:pPr>
        <w:spacing w:before="120" w:after="0"/>
        <w:rPr>
          <w:rFonts w:eastAsia="Times New Roman"/>
          <w:szCs w:val="17"/>
        </w:rPr>
      </w:pPr>
      <w:r>
        <w:rPr>
          <w:rFonts w:eastAsia="Times New Roman"/>
          <w:szCs w:val="17"/>
        </w:rPr>
        <w:t xml:space="preserve">Variation Dated: </w:t>
      </w:r>
      <w:r w:rsidR="00382AD8">
        <w:rPr>
          <w:rFonts w:eastAsia="Times New Roman"/>
          <w:szCs w:val="17"/>
        </w:rPr>
        <w:t xml:space="preserve"> </w:t>
      </w:r>
      <w:r w:rsidR="006F5519">
        <w:rPr>
          <w:rFonts w:eastAsia="Times New Roman"/>
          <w:szCs w:val="17"/>
        </w:rPr>
        <w:t>31 January</w:t>
      </w:r>
      <w:r w:rsidR="004A192B" w:rsidRPr="004A192B">
        <w:rPr>
          <w:rFonts w:eastAsia="Times New Roman"/>
          <w:szCs w:val="17"/>
        </w:rPr>
        <w:t xml:space="preserve"> 202</w:t>
      </w:r>
      <w:r w:rsidR="006F5519">
        <w:rPr>
          <w:rFonts w:eastAsia="Times New Roman"/>
          <w:szCs w:val="17"/>
        </w:rPr>
        <w:t>2</w:t>
      </w:r>
    </w:p>
    <w:p w14:paraId="1B8568F8" w14:textId="77777777" w:rsidR="004A192B" w:rsidRPr="004A192B" w:rsidRDefault="004A192B" w:rsidP="004A192B">
      <w:pPr>
        <w:spacing w:after="0"/>
        <w:jc w:val="right"/>
        <w:rPr>
          <w:rFonts w:eastAsia="Times New Roman"/>
          <w:smallCaps/>
          <w:szCs w:val="20"/>
        </w:rPr>
      </w:pPr>
      <w:r w:rsidRPr="004A192B">
        <w:rPr>
          <w:rFonts w:eastAsia="Times New Roman"/>
          <w:smallCaps/>
          <w:szCs w:val="20"/>
        </w:rPr>
        <w:t>David Speirs MP</w:t>
      </w:r>
    </w:p>
    <w:p w14:paraId="6818C27B" w14:textId="77777777" w:rsidR="004A192B" w:rsidRPr="004A192B" w:rsidRDefault="004A192B" w:rsidP="004A192B">
      <w:pPr>
        <w:spacing w:after="0"/>
        <w:jc w:val="right"/>
        <w:rPr>
          <w:rFonts w:eastAsia="Times New Roman"/>
          <w:szCs w:val="17"/>
        </w:rPr>
      </w:pPr>
      <w:r w:rsidRPr="004A192B">
        <w:rPr>
          <w:rFonts w:eastAsia="Times New Roman"/>
          <w:szCs w:val="17"/>
        </w:rPr>
        <w:t>Minister for Environment and Water</w:t>
      </w:r>
    </w:p>
    <w:p w14:paraId="18E9D5D2" w14:textId="77777777" w:rsidR="007A341C" w:rsidRDefault="007A341C">
      <w:pPr>
        <w:spacing w:after="0" w:line="240" w:lineRule="auto"/>
        <w:jc w:val="left"/>
        <w:rPr>
          <w:caps/>
          <w:szCs w:val="17"/>
        </w:rPr>
      </w:pPr>
      <w:r>
        <w:rPr>
          <w:caps/>
          <w:szCs w:val="17"/>
        </w:rPr>
        <w:br w:type="page"/>
      </w:r>
    </w:p>
    <w:p w14:paraId="5DBC8F16" w14:textId="77777777" w:rsidR="00FC16D3" w:rsidRPr="00FC16D3" w:rsidRDefault="00FC16D3" w:rsidP="00002A24">
      <w:pPr>
        <w:jc w:val="center"/>
        <w:rPr>
          <w:caps/>
          <w:szCs w:val="17"/>
        </w:rPr>
      </w:pPr>
      <w:r w:rsidRPr="00FC16D3">
        <w:rPr>
          <w:caps/>
          <w:szCs w:val="17"/>
        </w:rPr>
        <w:t>Landscape South Australia Act 2019</w:t>
      </w:r>
    </w:p>
    <w:p w14:paraId="25CA28DE" w14:textId="77777777" w:rsidR="00FC16D3" w:rsidRPr="00FC16D3" w:rsidRDefault="00FC16D3" w:rsidP="00002A24">
      <w:pPr>
        <w:jc w:val="center"/>
        <w:rPr>
          <w:i/>
          <w:szCs w:val="17"/>
        </w:rPr>
      </w:pPr>
      <w:r w:rsidRPr="00FC16D3">
        <w:rPr>
          <w:i/>
          <w:szCs w:val="17"/>
        </w:rPr>
        <w:t>List of Declared Plants</w:t>
      </w:r>
    </w:p>
    <w:p w14:paraId="578E9960" w14:textId="77777777" w:rsidR="00FC16D3" w:rsidRPr="00FC16D3" w:rsidRDefault="00FC16D3" w:rsidP="00FC16D3">
      <w:pPr>
        <w:rPr>
          <w:rFonts w:eastAsia="Times New Roman"/>
          <w:szCs w:val="17"/>
        </w:rPr>
      </w:pPr>
      <w:r w:rsidRPr="00FC16D3">
        <w:rPr>
          <w:rFonts w:eastAsia="Times New Roman"/>
          <w:szCs w:val="17"/>
        </w:rPr>
        <w:t xml:space="preserve">PURSUANT to section 185(1) of the </w:t>
      </w:r>
      <w:r w:rsidRPr="00FC16D3">
        <w:rPr>
          <w:rFonts w:eastAsia="Times New Roman"/>
          <w:i/>
          <w:szCs w:val="17"/>
        </w:rPr>
        <w:t>Landscape South Australia Act 2019</w:t>
      </w:r>
      <w:r w:rsidRPr="00FC16D3">
        <w:rPr>
          <w:rFonts w:eastAsia="Times New Roman"/>
          <w:szCs w:val="17"/>
        </w:rPr>
        <w:t xml:space="preserve"> (the Act), I, David Speirs MP, Minister for Environment and Water, declare provisions of the Act apply to specified plants in specified declared areas as follows: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2278"/>
        <w:gridCol w:w="1080"/>
        <w:gridCol w:w="1914"/>
      </w:tblGrid>
      <w:tr w:rsidR="00FC16D3" w:rsidRPr="00FC16D3" w14:paraId="16BE261A" w14:textId="77777777" w:rsidTr="00805B8E">
        <w:trPr>
          <w:trHeight w:val="600"/>
          <w:tblHeader/>
        </w:trPr>
        <w:tc>
          <w:tcPr>
            <w:tcW w:w="2179" w:type="pct"/>
            <w:vAlign w:val="center"/>
          </w:tcPr>
          <w:p w14:paraId="149ED1B8" w14:textId="77777777" w:rsidR="00FC16D3" w:rsidRPr="00FC16D3" w:rsidRDefault="00FC16D3" w:rsidP="00FC16D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C16D3">
              <w:rPr>
                <w:rFonts w:eastAsia="Times New Roman"/>
                <w:b/>
                <w:sz w:val="16"/>
                <w:szCs w:val="16"/>
              </w:rPr>
              <w:t>Plants</w:t>
            </w:r>
          </w:p>
        </w:tc>
        <w:tc>
          <w:tcPr>
            <w:tcW w:w="1219" w:type="pct"/>
            <w:vAlign w:val="center"/>
          </w:tcPr>
          <w:p w14:paraId="2BE02B27" w14:textId="77777777" w:rsidR="00FC16D3" w:rsidRPr="00FC16D3" w:rsidRDefault="00FC16D3" w:rsidP="00FC16D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C16D3">
              <w:rPr>
                <w:rFonts w:eastAsia="Times New Roman"/>
                <w:b/>
                <w:sz w:val="16"/>
                <w:szCs w:val="16"/>
              </w:rPr>
              <w:t xml:space="preserve">Provisions of Act Which </w:t>
            </w:r>
            <w:r w:rsidRPr="00FC16D3">
              <w:rPr>
                <w:rFonts w:eastAsia="Times New Roman"/>
                <w:b/>
                <w:sz w:val="16"/>
                <w:szCs w:val="16"/>
              </w:rPr>
              <w:br/>
              <w:t>are to Apply</w:t>
            </w:r>
          </w:p>
        </w:tc>
        <w:tc>
          <w:tcPr>
            <w:tcW w:w="578" w:type="pct"/>
            <w:vAlign w:val="center"/>
          </w:tcPr>
          <w:p w14:paraId="51E4508F" w14:textId="77777777" w:rsidR="00FC16D3" w:rsidRPr="00FC16D3" w:rsidRDefault="00FC16D3" w:rsidP="00FC16D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C16D3">
              <w:rPr>
                <w:rFonts w:eastAsia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1024" w:type="pct"/>
            <w:vAlign w:val="center"/>
          </w:tcPr>
          <w:p w14:paraId="3EF34C2D" w14:textId="77777777" w:rsidR="00FC16D3" w:rsidRPr="00FC16D3" w:rsidRDefault="00FC16D3" w:rsidP="00FC16D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C16D3">
              <w:rPr>
                <w:rFonts w:eastAsia="Times New Roman"/>
                <w:b/>
                <w:sz w:val="16"/>
                <w:szCs w:val="16"/>
              </w:rPr>
              <w:t>Declared Area</w:t>
            </w:r>
          </w:p>
        </w:tc>
      </w:tr>
      <w:tr w:rsidR="00FC16D3" w:rsidRPr="00FC16D3" w14:paraId="3A092BE8" w14:textId="77777777" w:rsidTr="00805B8E">
        <w:trPr>
          <w:trHeight w:val="742"/>
        </w:trPr>
        <w:tc>
          <w:tcPr>
            <w:tcW w:w="2179" w:type="pct"/>
            <w:tcBorders>
              <w:top w:val="nil"/>
            </w:tcBorders>
          </w:tcPr>
          <w:p w14:paraId="17C87F6D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1</w:t>
            </w:r>
          </w:p>
          <w:p w14:paraId="01CD331F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382EDA6B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Alternanthera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pungens</w:t>
            </w:r>
            <w:proofErr w:type="spellEnd"/>
          </w:p>
          <w:p w14:paraId="787E1083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  <w:lang w:val="x-none"/>
              </w:rPr>
              <w:t>khaki weed</w:t>
            </w:r>
          </w:p>
          <w:p w14:paraId="174C7A0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6BF27C44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Alternanthera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philoxeroides</w:t>
            </w:r>
            <w:proofErr w:type="spellEnd"/>
          </w:p>
          <w:p w14:paraId="5096241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alligator weed</w:t>
            </w:r>
          </w:p>
          <w:p w14:paraId="2AF3ECC3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6ACEBD38" w14:textId="77777777" w:rsidR="00FC16D3" w:rsidRPr="00FC16D3" w:rsidRDefault="00FC16D3" w:rsidP="0043386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33862">
              <w:rPr>
                <w:rFonts w:eastAsia="Times New Roman"/>
                <w:i/>
                <w:spacing w:val="-2"/>
                <w:sz w:val="16"/>
                <w:szCs w:val="16"/>
              </w:rPr>
              <w:t>Amelichloa</w:t>
            </w:r>
            <w:proofErr w:type="spellEnd"/>
            <w:r w:rsidRPr="00433862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33862">
              <w:rPr>
                <w:rFonts w:eastAsia="Times New Roman"/>
                <w:i/>
                <w:spacing w:val="-2"/>
                <w:sz w:val="16"/>
                <w:szCs w:val="16"/>
              </w:rPr>
              <w:t>brachychaeta</w:t>
            </w:r>
            <w:proofErr w:type="spellEnd"/>
          </w:p>
          <w:p w14:paraId="183DF9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i/>
                <w:iCs/>
                <w:caps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espartillo</w:t>
            </w:r>
            <w:proofErr w:type="spellEnd"/>
          </w:p>
          <w:p w14:paraId="1C86E90B" w14:textId="77777777" w:rsidR="00FC16D3" w:rsidRPr="00FC16D3" w:rsidRDefault="00FC16D3" w:rsidP="00FC16D3">
            <w:pPr>
              <w:keepNext/>
              <w:spacing w:after="0" w:line="240" w:lineRule="auto"/>
              <w:jc w:val="left"/>
              <w:outlineLvl w:val="0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</w:p>
          <w:p w14:paraId="7EA7159F" w14:textId="77777777" w:rsidR="00FC16D3" w:rsidRPr="00FC16D3" w:rsidRDefault="00FC16D3" w:rsidP="00B7748F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b/>
                <w:caps/>
                <w:spacing w:val="-2"/>
                <w:sz w:val="16"/>
                <w:szCs w:val="16"/>
              </w:rPr>
            </w:pPr>
            <w:proofErr w:type="spellStart"/>
            <w:r w:rsidRPr="00B7748F">
              <w:rPr>
                <w:rFonts w:eastAsia="Times New Roman"/>
                <w:i/>
                <w:spacing w:val="-2"/>
                <w:sz w:val="16"/>
                <w:szCs w:val="16"/>
              </w:rPr>
              <w:t>Amelichloa</w:t>
            </w:r>
            <w:proofErr w:type="spellEnd"/>
            <w:r w:rsidRPr="00B7748F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7748F">
              <w:rPr>
                <w:rFonts w:eastAsia="Times New Roman"/>
                <w:i/>
                <w:spacing w:val="-2"/>
                <w:sz w:val="16"/>
                <w:szCs w:val="16"/>
              </w:rPr>
              <w:t>caudata</w:t>
            </w:r>
            <w:proofErr w:type="spellEnd"/>
          </w:p>
          <w:p w14:paraId="6AF571A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broad-kernel </w:t>
            </w: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espartillo</w:t>
            </w:r>
            <w:proofErr w:type="spellEnd"/>
          </w:p>
          <w:p w14:paraId="65167F2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2B196A91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Cortaderia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richardii</w:t>
            </w:r>
            <w:proofErr w:type="spellEnd"/>
          </w:p>
          <w:p w14:paraId="0919FD45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  <w:lang w:val="x-none"/>
              </w:rPr>
              <w:t xml:space="preserve">toe </w:t>
            </w: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  <w:lang w:val="x-none"/>
              </w:rPr>
              <w:t>toe</w:t>
            </w:r>
            <w:proofErr w:type="spellEnd"/>
          </w:p>
          <w:p w14:paraId="4515E335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73BA495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>Cuscuta</w:t>
            </w:r>
            <w:proofErr w:type="spellEnd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 xml:space="preserve"> campestris</w:t>
            </w:r>
          </w:p>
          <w:p w14:paraId="4C9D37D8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spacing w:val="-2"/>
                <w:sz w:val="16"/>
                <w:szCs w:val="16"/>
              </w:rPr>
              <w:t>golden dodder</w:t>
            </w:r>
          </w:p>
          <w:p w14:paraId="46744930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spacing w:val="-2"/>
                <w:sz w:val="16"/>
                <w:szCs w:val="16"/>
              </w:rPr>
            </w:pPr>
          </w:p>
          <w:p w14:paraId="7628899B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>Cuscuta</w:t>
            </w:r>
            <w:proofErr w:type="spellEnd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>planiflora</w:t>
            </w:r>
            <w:proofErr w:type="spellEnd"/>
          </w:p>
          <w:p w14:paraId="0C33F0F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spacing w:val="-2"/>
                <w:sz w:val="16"/>
                <w:szCs w:val="16"/>
              </w:rPr>
              <w:t>red dodder</w:t>
            </w:r>
          </w:p>
          <w:p w14:paraId="3FB06F6D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</w:p>
          <w:p w14:paraId="6EAF82CF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>Cuscuta</w:t>
            </w:r>
            <w:proofErr w:type="spellEnd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>suaveolens</w:t>
            </w:r>
            <w:proofErr w:type="spellEnd"/>
          </w:p>
          <w:p w14:paraId="5E3A33B6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spacing w:val="-2"/>
                <w:sz w:val="16"/>
                <w:szCs w:val="16"/>
              </w:rPr>
              <w:t>Chilean dodder</w:t>
            </w:r>
          </w:p>
          <w:p w14:paraId="79DEB856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</w:p>
          <w:p w14:paraId="7052B8AB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bCs/>
                <w:i/>
                <w:iCs/>
                <w:spacing w:val="-2"/>
                <w:sz w:val="16"/>
                <w:szCs w:val="16"/>
              </w:rPr>
              <w:t>Cuscuta</w:t>
            </w:r>
            <w:proofErr w:type="spellEnd"/>
            <w:r w:rsidRPr="00FC16D3">
              <w:rPr>
                <w:rFonts w:eastAsia="Times New Roman"/>
                <w:bCs/>
                <w:iCs/>
                <w:spacing w:val="-2"/>
                <w:sz w:val="16"/>
                <w:szCs w:val="16"/>
              </w:rPr>
              <w:t xml:space="preserve">, all non-native species not specifically </w:t>
            </w:r>
            <w:r w:rsidRPr="00FC16D3">
              <w:rPr>
                <w:rFonts w:eastAsia="Times New Roman"/>
                <w:bCs/>
                <w:iCs/>
                <w:spacing w:val="-2"/>
                <w:sz w:val="16"/>
                <w:szCs w:val="16"/>
              </w:rPr>
              <w:br/>
              <w:t>referred to in this schedule</w:t>
            </w:r>
          </w:p>
          <w:p w14:paraId="30837B06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spacing w:val="-2"/>
                <w:sz w:val="16"/>
                <w:szCs w:val="16"/>
              </w:rPr>
              <w:t>dodders</w:t>
            </w:r>
          </w:p>
          <w:p w14:paraId="3F13553E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</w:p>
          <w:p w14:paraId="63BA10F9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Equisetum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spp.</w:t>
            </w:r>
          </w:p>
          <w:p w14:paraId="742A1E69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horsetails</w:t>
            </w:r>
          </w:p>
          <w:p w14:paraId="0EDD88F3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(excluding dead shoots)</w:t>
            </w:r>
          </w:p>
          <w:p w14:paraId="63DB8DD8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78DD80D1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Gymnocoronis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spilanthoides</w:t>
            </w:r>
            <w:proofErr w:type="spellEnd"/>
          </w:p>
          <w:p w14:paraId="64A3BA9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Senegal tea plant</w:t>
            </w:r>
          </w:p>
          <w:p w14:paraId="783A7657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75DAE3F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bCs/>
                <w:i/>
                <w:spacing w:val="-2"/>
                <w:sz w:val="16"/>
                <w:szCs w:val="16"/>
              </w:rPr>
              <w:t>Jarava</w:t>
            </w:r>
            <w:proofErr w:type="spellEnd"/>
            <w:r w:rsidRPr="00FC16D3">
              <w:rPr>
                <w:rFonts w:eastAsia="Times New Roman"/>
                <w:bCs/>
                <w:i/>
                <w:spacing w:val="-2"/>
                <w:sz w:val="16"/>
                <w:szCs w:val="16"/>
              </w:rPr>
              <w:t xml:space="preserve"> plumosa</w:t>
            </w:r>
          </w:p>
          <w:p w14:paraId="69692877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bCs/>
                <w:spacing w:val="-2"/>
                <w:sz w:val="16"/>
                <w:szCs w:val="16"/>
              </w:rPr>
              <w:t>plumerillo</w:t>
            </w:r>
            <w:proofErr w:type="spellEnd"/>
          </w:p>
          <w:p w14:paraId="0242490E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spacing w:val="-2"/>
                <w:sz w:val="16"/>
                <w:szCs w:val="16"/>
              </w:rPr>
            </w:pPr>
          </w:p>
          <w:p w14:paraId="43F9602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Ludwigia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peruviana</w:t>
            </w:r>
          </w:p>
          <w:p w14:paraId="50EB59C4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primrose willow</w:t>
            </w:r>
          </w:p>
          <w:p w14:paraId="6FDFA69E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7207E33F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Nassella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hyalina</w:t>
            </w:r>
            <w:proofErr w:type="spellEnd"/>
          </w:p>
          <w:p w14:paraId="33A5DECD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cane needlegrass</w:t>
            </w:r>
          </w:p>
          <w:p w14:paraId="7D611C23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1181575D" w14:textId="77777777" w:rsidR="00FC16D3" w:rsidRPr="0010586A" w:rsidRDefault="00FC16D3" w:rsidP="00105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10586A">
              <w:rPr>
                <w:rFonts w:eastAsia="Times New Roman"/>
                <w:i/>
                <w:spacing w:val="-2"/>
                <w:sz w:val="16"/>
                <w:szCs w:val="16"/>
              </w:rPr>
              <w:t>Nassella</w:t>
            </w:r>
            <w:proofErr w:type="spellEnd"/>
            <w:r w:rsidRPr="0010586A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586A">
              <w:rPr>
                <w:rFonts w:eastAsia="Times New Roman"/>
                <w:i/>
                <w:spacing w:val="-2"/>
                <w:sz w:val="16"/>
                <w:szCs w:val="16"/>
              </w:rPr>
              <w:t>tenuissima</w:t>
            </w:r>
            <w:proofErr w:type="spellEnd"/>
          </w:p>
          <w:p w14:paraId="2A014CF3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Mexican feathergrass</w:t>
            </w:r>
          </w:p>
          <w:p w14:paraId="0EF1C8AB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6CABF90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Nassella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trichotoma</w:t>
            </w:r>
            <w:proofErr w:type="spellEnd"/>
          </w:p>
          <w:p w14:paraId="1C7E32A7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serrated tussock</w:t>
            </w:r>
          </w:p>
          <w:p w14:paraId="3069FCB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6D1106B1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Orobanche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spp. (excluding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Orobanche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cernua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iCs/>
                <w:spacing w:val="-2"/>
                <w:sz w:val="16"/>
                <w:szCs w:val="16"/>
              </w:rPr>
              <w:t>var.</w:t>
            </w: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australiana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,</w:t>
            </w:r>
            <w:r w:rsidRPr="00FC16D3">
              <w:rPr>
                <w:rFonts w:eastAsia="Times New Roman"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Orobanche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minor</w:t>
            </w:r>
            <w:r w:rsidRPr="00FC16D3">
              <w:rPr>
                <w:rFonts w:eastAsia="Times New Roman"/>
                <w:iCs/>
                <w:spacing w:val="-2"/>
                <w:sz w:val="16"/>
                <w:szCs w:val="16"/>
              </w:rPr>
              <w:t xml:space="preserve"> and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Orobanche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ramosa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>)</w:t>
            </w:r>
          </w:p>
          <w:p w14:paraId="413AAB10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  <w:lang w:val="x-none"/>
              </w:rPr>
              <w:t>broomrapes</w:t>
            </w:r>
          </w:p>
          <w:p w14:paraId="02C15AE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  <w:p w14:paraId="4EC944C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Parkinsonia aculeata</w:t>
            </w:r>
          </w:p>
          <w:p w14:paraId="1A617A77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parkinsonia</w:t>
            </w:r>
            <w:proofErr w:type="spellEnd"/>
          </w:p>
          <w:p w14:paraId="28A3F9B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35B02DE3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Parthenium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hysterophorus</w:t>
            </w:r>
            <w:proofErr w:type="spellEnd"/>
          </w:p>
          <w:p w14:paraId="42DD24B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parthenium weed</w:t>
            </w:r>
          </w:p>
          <w:p w14:paraId="38D69D15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spacing w:val="-2"/>
                <w:sz w:val="16"/>
                <w:szCs w:val="16"/>
              </w:rPr>
            </w:pPr>
          </w:p>
          <w:p w14:paraId="1C54FA3C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Prosopis 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>spp.</w:t>
            </w:r>
          </w:p>
          <w:p w14:paraId="03108DD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mesquite</w:t>
            </w:r>
          </w:p>
          <w:p w14:paraId="2D1E33DE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(excluding seasoned dry timber)</w:t>
            </w:r>
          </w:p>
          <w:p w14:paraId="7AB89F6B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17C8BF90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0B69BC2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Ranunculus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sceleratus</w:t>
            </w:r>
            <w:proofErr w:type="spellEnd"/>
          </w:p>
          <w:p w14:paraId="7264BB0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poison buttercup</w:t>
            </w:r>
          </w:p>
          <w:p w14:paraId="1D68BE1D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565210A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Rubus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laudatus</w:t>
            </w:r>
            <w:proofErr w:type="spellEnd"/>
          </w:p>
          <w:p w14:paraId="25561117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Bundy blackberry</w:t>
            </w:r>
          </w:p>
          <w:p w14:paraId="71DA7632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spacing w:val="-2"/>
                <w:sz w:val="16"/>
                <w:szCs w:val="16"/>
              </w:rPr>
            </w:pPr>
          </w:p>
          <w:p w14:paraId="64F54A02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Cs/>
                <w:cap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Sagittaria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montevidensis</w:t>
            </w:r>
            <w:proofErr w:type="spellEnd"/>
          </w:p>
          <w:p w14:paraId="312513A8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bCs/>
                <w:cap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giant arrowhead</w:t>
            </w:r>
          </w:p>
          <w:p w14:paraId="766FE13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</w:tcBorders>
          </w:tcPr>
          <w:p w14:paraId="3D1F8B8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E390C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DA206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BE2774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190(1)(2)(3), 192(1), 194</w:t>
            </w:r>
          </w:p>
        </w:tc>
        <w:tc>
          <w:tcPr>
            <w:tcW w:w="578" w:type="pct"/>
            <w:tcBorders>
              <w:top w:val="nil"/>
            </w:tcBorders>
          </w:tcPr>
          <w:p w14:paraId="3A07158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D250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5CE6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FE4C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  <w:tcBorders>
              <w:top w:val="nil"/>
            </w:tcBorders>
          </w:tcPr>
          <w:p w14:paraId="67B9BAC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B3FA6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D81C6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C5F9B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465EC8BB" w14:textId="77777777" w:rsidTr="00805B8E">
        <w:trPr>
          <w:trHeight w:val="1778"/>
        </w:trPr>
        <w:tc>
          <w:tcPr>
            <w:tcW w:w="2179" w:type="pct"/>
          </w:tcPr>
          <w:p w14:paraId="0CE641FE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2</w:t>
            </w:r>
          </w:p>
          <w:p w14:paraId="787E77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6BC501C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1"/>
                <w:sz w:val="16"/>
                <w:szCs w:val="16"/>
                <w:lang w:val="en-US"/>
              </w:rPr>
              <w:t>Cabomba</w:t>
            </w:r>
            <w:proofErr w:type="spellEnd"/>
            <w:r w:rsidRPr="00FC16D3">
              <w:rPr>
                <w:rFonts w:eastAsia="Times New Roman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1"/>
                <w:sz w:val="16"/>
                <w:szCs w:val="16"/>
                <w:lang w:val="en-US"/>
              </w:rPr>
              <w:t>caroliniana</w:t>
            </w:r>
            <w:proofErr w:type="spellEnd"/>
          </w:p>
          <w:p w14:paraId="215A028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cabomba</w:t>
            </w:r>
            <w:proofErr w:type="spellEnd"/>
          </w:p>
          <w:p w14:paraId="15201CB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0BFB1F68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Egeria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densa</w:t>
            </w:r>
            <w:proofErr w:type="spellEnd"/>
          </w:p>
          <w:p w14:paraId="3BF09AB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leafy elodea</w:t>
            </w:r>
          </w:p>
          <w:p w14:paraId="186C58B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0F933B98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Eichhornia crassipes</w:t>
            </w:r>
          </w:p>
          <w:p w14:paraId="1E6200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water hyacinth</w:t>
            </w:r>
          </w:p>
          <w:p w14:paraId="30A7BCC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2E02B70D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Elodea canadensis</w:t>
            </w:r>
          </w:p>
          <w:p w14:paraId="39353880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elodea</w:t>
            </w:r>
          </w:p>
          <w:p w14:paraId="49C56AFB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35A5E8E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Hydrocotyle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ranunculoides</w:t>
            </w:r>
            <w:proofErr w:type="spellEnd"/>
          </w:p>
          <w:p w14:paraId="38E528A8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  <w:lang w:val="en-US"/>
              </w:rPr>
              <w:t>hydrocotyle</w:t>
            </w:r>
            <w:proofErr w:type="spellEnd"/>
          </w:p>
          <w:p w14:paraId="4A559218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4FD26D1F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Lagarosiphon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major</w:t>
            </w:r>
          </w:p>
          <w:p w14:paraId="56B12643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  <w:lang w:val="en-US"/>
              </w:rPr>
              <w:t>lagarosiphon</w:t>
            </w:r>
            <w:proofErr w:type="spellEnd"/>
          </w:p>
          <w:p w14:paraId="6515B6AC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0D0DD8A0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Myriophyllum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spicatum</w:t>
            </w:r>
          </w:p>
          <w:p w14:paraId="673C3A6E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Eurasian water-milfoil</w:t>
            </w:r>
          </w:p>
          <w:p w14:paraId="0C9A72AB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1C2DC26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Sagittaria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platyphylla</w:t>
            </w:r>
            <w:proofErr w:type="spellEnd"/>
          </w:p>
          <w:p w14:paraId="22875FFB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  <w:lang w:val="en-US"/>
              </w:rPr>
              <w:t>sagittaria</w:t>
            </w:r>
            <w:proofErr w:type="spellEnd"/>
            <w:r w:rsidRPr="00FC16D3">
              <w:rPr>
                <w:rFonts w:eastAsia="Times New Roman"/>
                <w:sz w:val="16"/>
                <w:szCs w:val="16"/>
                <w:lang w:val="en-US"/>
              </w:rPr>
              <w:t>, arrowhead</w:t>
            </w:r>
          </w:p>
          <w:p w14:paraId="3E79D801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63608490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Salvinia  </w:t>
            </w:r>
            <w:r w:rsidRPr="00FC16D3">
              <w:rPr>
                <w:rFonts w:eastAsia="Times New Roman"/>
                <w:iCs/>
                <w:sz w:val="16"/>
                <w:szCs w:val="16"/>
                <w:lang w:val="en-US"/>
              </w:rPr>
              <w:t>spp.</w:t>
            </w:r>
          </w:p>
          <w:p w14:paraId="08CA7F3A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  <w:lang w:val="en-US"/>
              </w:rPr>
              <w:t>salvinia</w:t>
            </w:r>
            <w:proofErr w:type="spellEnd"/>
          </w:p>
          <w:p w14:paraId="5B7F91A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4803E61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Stratiotes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aloides</w:t>
            </w:r>
            <w:proofErr w:type="spellEnd"/>
          </w:p>
          <w:p w14:paraId="589E2D0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water soldier</w:t>
            </w:r>
          </w:p>
          <w:p w14:paraId="47328CB5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794CDECE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Trapa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natans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14:paraId="150C89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water caltrop</w:t>
            </w:r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1D1659D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19" w:type="pct"/>
          </w:tcPr>
          <w:p w14:paraId="7D81906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E8CBC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17C87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736E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190(1)(2)(3), 192(1)</w:t>
            </w:r>
          </w:p>
        </w:tc>
        <w:tc>
          <w:tcPr>
            <w:tcW w:w="578" w:type="pct"/>
          </w:tcPr>
          <w:p w14:paraId="6E5F3D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6B73C6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E94F2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338D1E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</w:tcPr>
          <w:p w14:paraId="75D885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E90B9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16E8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6EB27B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543DFF84" w14:textId="77777777" w:rsidTr="00805B8E">
        <w:trPr>
          <w:trHeight w:val="1778"/>
        </w:trPr>
        <w:tc>
          <w:tcPr>
            <w:tcW w:w="2179" w:type="pct"/>
          </w:tcPr>
          <w:p w14:paraId="3D478B72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CLASS </w:t>
            </w:r>
            <w:r w:rsidRPr="00FC16D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7CBD624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6F99FB" w14:textId="77777777" w:rsidR="00FC16D3" w:rsidRPr="009F78C8" w:rsidRDefault="00FC16D3" w:rsidP="009F78C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F78C8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Orobanche</w:t>
            </w:r>
            <w:proofErr w:type="spellEnd"/>
            <w:r w:rsidRPr="009F78C8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78C8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ramosa</w:t>
            </w:r>
            <w:proofErr w:type="spellEnd"/>
          </w:p>
          <w:p w14:paraId="3C72EC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branched broomrape</w:t>
            </w:r>
          </w:p>
          <w:p w14:paraId="1FE9CA2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pct"/>
          </w:tcPr>
          <w:p w14:paraId="66FDB18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8F928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7F6329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00B9D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186(1)(2), 188(1)(2), </w:t>
            </w:r>
          </w:p>
          <w:p w14:paraId="25E6D41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190(1)(2)(3), 194</w:t>
            </w:r>
          </w:p>
          <w:p w14:paraId="23640F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0C434E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192(1)</w:t>
            </w:r>
          </w:p>
          <w:p w14:paraId="122DEC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6D0937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AB5BEC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64B8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15486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86BD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32978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  <w:p w14:paraId="190121A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5B755C2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5C7B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6F47D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7295D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</w:tcPr>
          <w:p w14:paraId="32EA396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EAA2E3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BCCE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35D071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22E6C98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ACD889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FE1F8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, Kangaroo Island, Northern and Yorke, South Australian Arid Lands and Limestone Coast  Regions.</w:t>
            </w:r>
          </w:p>
          <w:p w14:paraId="750CAF5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2AED3D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Region.</w:t>
            </w:r>
          </w:p>
          <w:p w14:paraId="08021DC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382C7F51" w14:textId="77777777" w:rsidTr="00805B8E">
        <w:trPr>
          <w:trHeight w:val="1778"/>
        </w:trPr>
        <w:tc>
          <w:tcPr>
            <w:tcW w:w="2179" w:type="pct"/>
          </w:tcPr>
          <w:p w14:paraId="698044B5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CLASS </w:t>
            </w:r>
            <w:r w:rsidRPr="00FC16D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78D8B58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CB9242F" w14:textId="77777777" w:rsidR="00FC16D3" w:rsidRPr="00FC16D3" w:rsidRDefault="00FC16D3" w:rsidP="00A06427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A06427">
              <w:rPr>
                <w:rFonts w:eastAsia="Times New Roman"/>
                <w:bCs/>
                <w:i/>
                <w:iCs/>
                <w:snapToGrid w:val="0"/>
                <w:sz w:val="16"/>
                <w:szCs w:val="16"/>
                <w:lang w:val="en-US"/>
              </w:rPr>
              <w:t>Nassella</w:t>
            </w:r>
            <w:proofErr w:type="spellEnd"/>
            <w:r w:rsidRPr="00A06427">
              <w:rPr>
                <w:rFonts w:eastAsia="Times New Roman"/>
                <w:bCs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6427">
              <w:rPr>
                <w:rFonts w:eastAsia="Times New Roman"/>
                <w:bCs/>
                <w:i/>
                <w:iCs/>
                <w:snapToGrid w:val="0"/>
                <w:sz w:val="16"/>
                <w:szCs w:val="16"/>
                <w:lang w:val="en-US"/>
              </w:rPr>
              <w:t>leucotricha</w:t>
            </w:r>
            <w:proofErr w:type="spellEnd"/>
          </w:p>
          <w:p w14:paraId="55ADE9A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Texas needlegrass</w:t>
            </w:r>
          </w:p>
          <w:p w14:paraId="0BE89511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74AB5C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napToGrid w:val="0"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bCs/>
                <w:i/>
                <w:iCs/>
                <w:snapToGrid w:val="0"/>
                <w:sz w:val="16"/>
                <w:szCs w:val="16"/>
                <w:lang w:val="en-US"/>
              </w:rPr>
              <w:t>Nassella</w:t>
            </w:r>
            <w:proofErr w:type="spellEnd"/>
            <w:r w:rsidRPr="00FC16D3">
              <w:rPr>
                <w:rFonts w:eastAsia="Times New Roman"/>
                <w:bCs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bCs/>
                <w:i/>
                <w:iCs/>
                <w:snapToGrid w:val="0"/>
                <w:sz w:val="16"/>
                <w:szCs w:val="16"/>
                <w:lang w:val="en-US"/>
              </w:rPr>
              <w:t>neesiana</w:t>
            </w:r>
            <w:proofErr w:type="spellEnd"/>
          </w:p>
          <w:p w14:paraId="6D17FEC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Chilean needlegrass</w:t>
            </w:r>
          </w:p>
          <w:p w14:paraId="4C970C7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59C5EC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1A377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CE6C2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18F10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186(1)(2), 188(1)(2), </w:t>
            </w:r>
          </w:p>
          <w:p w14:paraId="3EE3B55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190(1)(2)(3), 192(1), 194</w:t>
            </w:r>
          </w:p>
          <w:p w14:paraId="40AFD67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4C37E9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186(3)</w:t>
            </w:r>
          </w:p>
        </w:tc>
        <w:tc>
          <w:tcPr>
            <w:tcW w:w="578" w:type="pct"/>
          </w:tcPr>
          <w:p w14:paraId="4ADCBE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96446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CCBBC6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0774B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</w:tcPr>
          <w:p w14:paraId="1C164E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D8F32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3F4BDE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25996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07C2D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F278A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0BA13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Regions.</w:t>
            </w:r>
          </w:p>
          <w:p w14:paraId="0C33BE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5802F33D" w14:textId="77777777" w:rsidTr="00805B8E">
        <w:trPr>
          <w:trHeight w:val="464"/>
        </w:trPr>
        <w:tc>
          <w:tcPr>
            <w:tcW w:w="2179" w:type="pct"/>
          </w:tcPr>
          <w:p w14:paraId="1E1D1806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sz w:val="24"/>
                <w:szCs w:val="24"/>
              </w:rPr>
              <w:t xml:space="preserve"> 5</w:t>
            </w:r>
          </w:p>
          <w:p w14:paraId="5D2F7099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7FFF964A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Malvella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leprosa</w:t>
            </w:r>
            <w:proofErr w:type="spellEnd"/>
          </w:p>
          <w:p w14:paraId="0B3586A1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alkali </w:t>
            </w: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sida</w:t>
            </w:r>
            <w:proofErr w:type="spellEnd"/>
          </w:p>
          <w:p w14:paraId="1F7A77C7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3851C3FE" w14:textId="77777777" w:rsidR="00FC16D3" w:rsidRPr="00FC16D3" w:rsidRDefault="00FC16D3" w:rsidP="00FC16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pacing w:val="-2"/>
                <w:sz w:val="16"/>
                <w:szCs w:val="16"/>
              </w:rPr>
            </w:pPr>
          </w:p>
          <w:p w14:paraId="33D8B1A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1B2521D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9060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FC61F6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AF54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 192(1), 194</w:t>
            </w:r>
          </w:p>
          <w:p w14:paraId="6749F1D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D0A80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190(1)(2)(3)</w:t>
            </w:r>
          </w:p>
        </w:tc>
        <w:tc>
          <w:tcPr>
            <w:tcW w:w="578" w:type="pct"/>
          </w:tcPr>
          <w:p w14:paraId="51CB720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E274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E8AD3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EE8E7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</w:tcPr>
          <w:p w14:paraId="38107E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C2B0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6EF29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081B9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121842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7ABF69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B21072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South Australian Arid Lands,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and Limestone Coast  Regions.</w:t>
            </w:r>
          </w:p>
          <w:p w14:paraId="2D1D4C4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226584B1" w14:textId="77777777" w:rsidTr="00805B8E">
        <w:trPr>
          <w:trHeight w:val="1778"/>
        </w:trPr>
        <w:tc>
          <w:tcPr>
            <w:tcW w:w="2179" w:type="pct"/>
          </w:tcPr>
          <w:p w14:paraId="043A49A6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6</w:t>
            </w:r>
          </w:p>
          <w:p w14:paraId="4B281AA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  <w:p w14:paraId="5C935F18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Cirsium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arvense</w:t>
            </w:r>
            <w:proofErr w:type="spellEnd"/>
          </w:p>
          <w:p w14:paraId="1CB4012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perennial thistle</w:t>
            </w:r>
          </w:p>
          <w:p w14:paraId="409DCC93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</w:p>
          <w:p w14:paraId="00BE0A35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Senecio jacobaea</w:t>
            </w:r>
          </w:p>
          <w:p w14:paraId="159A4E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ragwort</w:t>
            </w:r>
          </w:p>
        </w:tc>
        <w:tc>
          <w:tcPr>
            <w:tcW w:w="1219" w:type="pct"/>
          </w:tcPr>
          <w:p w14:paraId="5BCEB7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467DC6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7EC75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DB2145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33C44A1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5B3C9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190(1)(2)(3)</w:t>
            </w:r>
          </w:p>
          <w:p w14:paraId="232FED0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0A4272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47E59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E3CAA5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60AAD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F8684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6A804E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D0A7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192(1), 194</w:t>
            </w:r>
          </w:p>
        </w:tc>
        <w:tc>
          <w:tcPr>
            <w:tcW w:w="578" w:type="pct"/>
          </w:tcPr>
          <w:p w14:paraId="3DA8399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B6FE7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4E2C6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E0A0C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</w:tcPr>
          <w:p w14:paraId="427BA98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23831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6934D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1DF9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</w:t>
            </w:r>
          </w:p>
          <w:p w14:paraId="4207B5F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DC389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and Limestone Coast Regions.</w:t>
            </w:r>
          </w:p>
          <w:p w14:paraId="6773E8B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4B3E25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and Limestone Coast  Regions.</w:t>
            </w:r>
          </w:p>
          <w:p w14:paraId="63FE007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71D4ACE" w14:textId="77777777" w:rsidTr="00805B8E">
        <w:trPr>
          <w:trHeight w:val="1390"/>
        </w:trPr>
        <w:tc>
          <w:tcPr>
            <w:tcW w:w="2179" w:type="pct"/>
          </w:tcPr>
          <w:p w14:paraId="2BA04681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sz w:val="24"/>
                <w:szCs w:val="24"/>
              </w:rPr>
              <w:t xml:space="preserve"> 7</w:t>
            </w:r>
          </w:p>
          <w:p w14:paraId="3EBD92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09A1E90B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Vachellia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nilotica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subsp. </w:t>
            </w: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ind</w:t>
            </w: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ica</w:t>
            </w:r>
          </w:p>
          <w:p w14:paraId="2375FB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prickly acacia</w:t>
            </w:r>
          </w:p>
          <w:p w14:paraId="003A5EE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14:paraId="5A58B9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8CBE3A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E94EB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17E97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190(1)(2)(3)</w:t>
            </w:r>
          </w:p>
          <w:p w14:paraId="2074D6B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5ED96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 (1)</w:t>
            </w:r>
          </w:p>
        </w:tc>
        <w:tc>
          <w:tcPr>
            <w:tcW w:w="578" w:type="pct"/>
          </w:tcPr>
          <w:p w14:paraId="7AC79FA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744DC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7C461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EE50F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</w:tcPr>
          <w:p w14:paraId="38A3E0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1F11BB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C1BEC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8C1D7E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F858F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EFD92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6AADD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South Australian Arid Lands Regions.</w:t>
            </w:r>
          </w:p>
          <w:p w14:paraId="7C9B26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BB9A45D" w14:textId="77777777" w:rsidTr="007A341C">
        <w:trPr>
          <w:trHeight w:val="974"/>
        </w:trPr>
        <w:tc>
          <w:tcPr>
            <w:tcW w:w="2179" w:type="pct"/>
          </w:tcPr>
          <w:p w14:paraId="69CBB7BF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8</w:t>
            </w:r>
          </w:p>
          <w:p w14:paraId="4754FE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  <w:p w14:paraId="22AE3549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Orobanche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minor</w:t>
            </w:r>
          </w:p>
          <w:p w14:paraId="103EF7A8" w14:textId="77777777" w:rsidR="00FC16D3" w:rsidRPr="00FC16D3" w:rsidRDefault="00FC16D3" w:rsidP="007A341C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  <w:lang w:val="en-US"/>
              </w:rPr>
              <w:t>clover broomrape</w:t>
            </w:r>
          </w:p>
        </w:tc>
        <w:tc>
          <w:tcPr>
            <w:tcW w:w="1219" w:type="pct"/>
          </w:tcPr>
          <w:p w14:paraId="5AAF9C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049AD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1B5EF1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BA156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</w:tc>
        <w:tc>
          <w:tcPr>
            <w:tcW w:w="578" w:type="pct"/>
          </w:tcPr>
          <w:p w14:paraId="678A4CC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B07B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082D9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6D274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4" w:type="pct"/>
          </w:tcPr>
          <w:p w14:paraId="32CA6F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26D6F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1141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FF5D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40CEEB99" w14:textId="77777777" w:rsidTr="00805B8E">
        <w:trPr>
          <w:trHeight w:val="961"/>
        </w:trPr>
        <w:tc>
          <w:tcPr>
            <w:tcW w:w="2179" w:type="pct"/>
          </w:tcPr>
          <w:p w14:paraId="4BE380FD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sz w:val="24"/>
                <w:szCs w:val="24"/>
              </w:rPr>
              <w:t xml:space="preserve"> 9</w:t>
            </w:r>
          </w:p>
          <w:p w14:paraId="71D857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AE4BC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Bassia scoparia 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>(excluding the cultivar ‘</w:t>
            </w: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Trichophylla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>’)</w:t>
            </w:r>
          </w:p>
          <w:p w14:paraId="209D5979" w14:textId="77777777" w:rsidR="00FC16D3" w:rsidRPr="007A341C" w:rsidRDefault="00FC16D3" w:rsidP="007A341C">
            <w:pPr>
              <w:spacing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kochia</w:t>
            </w:r>
          </w:p>
        </w:tc>
        <w:tc>
          <w:tcPr>
            <w:tcW w:w="1219" w:type="pct"/>
          </w:tcPr>
          <w:p w14:paraId="4F7E446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1429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7A59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B87E2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186(1)(2), 188(1)(2), 192(1), 194 </w:t>
            </w:r>
          </w:p>
        </w:tc>
        <w:tc>
          <w:tcPr>
            <w:tcW w:w="578" w:type="pct"/>
          </w:tcPr>
          <w:p w14:paraId="32CB895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6172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66AD2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B214DD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17B398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DE1DD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2BB47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2B83B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1F21D198" w14:textId="77777777" w:rsidTr="00805B8E">
        <w:trPr>
          <w:trHeight w:val="1998"/>
        </w:trPr>
        <w:tc>
          <w:tcPr>
            <w:tcW w:w="2179" w:type="pct"/>
          </w:tcPr>
          <w:p w14:paraId="5D312778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10</w:t>
            </w:r>
          </w:p>
          <w:p w14:paraId="41C40D1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373E2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Senecio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madagascariensis</w:t>
            </w:r>
            <w:proofErr w:type="spellEnd"/>
          </w:p>
          <w:p w14:paraId="7757BE8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fireweed</w:t>
            </w:r>
          </w:p>
        </w:tc>
        <w:tc>
          <w:tcPr>
            <w:tcW w:w="1219" w:type="pct"/>
          </w:tcPr>
          <w:p w14:paraId="7C35E80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137F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18EAE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4F866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389259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848D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3A897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192(1), 194</w:t>
            </w:r>
          </w:p>
        </w:tc>
        <w:tc>
          <w:tcPr>
            <w:tcW w:w="578" w:type="pct"/>
          </w:tcPr>
          <w:p w14:paraId="21B99A7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678C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76256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867C9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5467B8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A117D1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BF81CD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7837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36FFCF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EC7C9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824F1D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and Limestone Coast  Regions.</w:t>
            </w:r>
          </w:p>
        </w:tc>
      </w:tr>
      <w:tr w:rsidR="00FC16D3" w:rsidRPr="00FC16D3" w14:paraId="43B2695D" w14:textId="77777777" w:rsidTr="00805B8E">
        <w:trPr>
          <w:trHeight w:val="1898"/>
        </w:trPr>
        <w:tc>
          <w:tcPr>
            <w:tcW w:w="2179" w:type="pct"/>
          </w:tcPr>
          <w:p w14:paraId="6F7287B0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sz w:val="24"/>
                <w:szCs w:val="24"/>
              </w:rPr>
              <w:t xml:space="preserve"> 11</w:t>
            </w:r>
          </w:p>
          <w:p w14:paraId="17CC521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14770106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Chorispora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tenella</w:t>
            </w:r>
            <w:proofErr w:type="spellEnd"/>
          </w:p>
          <w:p w14:paraId="346EF888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blue mustard</w:t>
            </w:r>
          </w:p>
          <w:p w14:paraId="20413979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0146960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0BF721F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Cortaderia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(all species except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Cortaderia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richardii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)</w:t>
            </w:r>
          </w:p>
          <w:p w14:paraId="22DE4E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pampas grasses</w:t>
            </w:r>
          </w:p>
          <w:p w14:paraId="456642B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pct"/>
          </w:tcPr>
          <w:p w14:paraId="7F199EA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E8A27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ACBC5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CC32A8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190(1)(2)(3), 192(2), 194</w:t>
            </w:r>
          </w:p>
        </w:tc>
        <w:tc>
          <w:tcPr>
            <w:tcW w:w="578" w:type="pct"/>
          </w:tcPr>
          <w:p w14:paraId="164368B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150F1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9EFF0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DD78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0F57B5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D0675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0190B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BED8F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363BB0BD" w14:textId="77777777" w:rsidTr="00805B8E">
        <w:trPr>
          <w:trHeight w:val="1167"/>
        </w:trPr>
        <w:tc>
          <w:tcPr>
            <w:tcW w:w="2179" w:type="pct"/>
          </w:tcPr>
          <w:p w14:paraId="2E80FD9C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12</w:t>
            </w:r>
          </w:p>
          <w:p w14:paraId="258E27E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99EC2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Hyparrhenia</w:t>
            </w:r>
            <w:proofErr w:type="spellEnd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hirta</w:t>
            </w:r>
            <w:proofErr w:type="spellEnd"/>
          </w:p>
          <w:p w14:paraId="3A9D8D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Coolatai grass</w:t>
            </w:r>
          </w:p>
          <w:p w14:paraId="4941C1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19" w:type="pct"/>
          </w:tcPr>
          <w:p w14:paraId="7A9AA46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A274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6639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AE3E7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</w:t>
            </w:r>
          </w:p>
          <w:p w14:paraId="3BA001C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190(1)(2)(3), 192(2), 194</w:t>
            </w:r>
          </w:p>
        </w:tc>
        <w:tc>
          <w:tcPr>
            <w:tcW w:w="578" w:type="pct"/>
          </w:tcPr>
          <w:p w14:paraId="0470E3E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E38F4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FD3EE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36344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424753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4A7D2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5AF3F8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25883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1DE6B1B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3794819" w14:textId="77777777" w:rsidTr="00805B8E">
        <w:tc>
          <w:tcPr>
            <w:tcW w:w="2179" w:type="pct"/>
          </w:tcPr>
          <w:p w14:paraId="2AF8098B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13</w:t>
            </w:r>
          </w:p>
          <w:p w14:paraId="0892ECE5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0796C70A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Solanum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elaeagnifolium</w:t>
            </w:r>
            <w:proofErr w:type="spellEnd"/>
          </w:p>
          <w:p w14:paraId="3E5E86C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silverleaf nightshade</w:t>
            </w:r>
          </w:p>
          <w:p w14:paraId="4B663AD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19" w:type="pct"/>
          </w:tcPr>
          <w:p w14:paraId="2BEC38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33E9A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2981E5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D1961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 192(2), 194</w:t>
            </w:r>
          </w:p>
          <w:p w14:paraId="23772A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B59B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B264CE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</w:t>
            </w:r>
          </w:p>
          <w:p w14:paraId="77602BE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3F821B4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D5D807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716DB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2DD8E9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58B2D6D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E80C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4245A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B63D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2769694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F952B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4E702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5BE32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 of the Limestone Coast Region.</w:t>
            </w:r>
          </w:p>
          <w:p w14:paraId="592535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2D53BDFA" w14:textId="77777777" w:rsidTr="00944BF7">
        <w:tc>
          <w:tcPr>
            <w:tcW w:w="2179" w:type="pct"/>
            <w:tcBorders>
              <w:bottom w:val="single" w:sz="4" w:space="0" w:color="auto"/>
            </w:tcBorders>
          </w:tcPr>
          <w:p w14:paraId="5ECFAB1E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14</w:t>
            </w:r>
          </w:p>
          <w:p w14:paraId="5FE4750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A6AE3F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Rhaponticum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repens</w:t>
            </w:r>
          </w:p>
          <w:p w14:paraId="51B9353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creeping knapweed</w:t>
            </w:r>
          </w:p>
          <w:p w14:paraId="493AF2F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7588D1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1CE2325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CB2444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F2C16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F30D5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 192(2), 194</w:t>
            </w:r>
          </w:p>
          <w:p w14:paraId="2B53E3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C41F8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F56F1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7B269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1283E9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A07D2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CED41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F085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5A2E9F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999359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5AA3A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8F32A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1696CAB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1ECBCF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219C5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CD639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and Limestone Coast Regions.</w:t>
            </w:r>
          </w:p>
          <w:p w14:paraId="0F7241D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9FA3319" w14:textId="77777777" w:rsidTr="00944BF7">
        <w:trPr>
          <w:trHeight w:val="1586"/>
        </w:trPr>
        <w:tc>
          <w:tcPr>
            <w:tcW w:w="2179" w:type="pct"/>
            <w:tcBorders>
              <w:bottom w:val="single" w:sz="4" w:space="0" w:color="auto"/>
            </w:tcBorders>
          </w:tcPr>
          <w:p w14:paraId="00ABEB81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15</w:t>
            </w:r>
          </w:p>
          <w:p w14:paraId="5E7652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482A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Xanthium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strumarium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</w:p>
          <w:p w14:paraId="7788F90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Noogoora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burr complex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5CC6EC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65E16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91AB7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96B462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192(2), 194</w:t>
            </w:r>
          </w:p>
          <w:p w14:paraId="036F04E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51B2D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190(1) 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0EA26C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17023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5BDB2C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7F72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796110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C3E56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44A3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52EC14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1DBA493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E979D4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79352F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 of the South Australian Arid Lands Region.</w:t>
            </w:r>
          </w:p>
        </w:tc>
      </w:tr>
      <w:tr w:rsidR="00944BF7" w:rsidRPr="00FC16D3" w14:paraId="2322E62C" w14:textId="77777777" w:rsidTr="00944BF7">
        <w:trPr>
          <w:trHeight w:val="47"/>
        </w:trPr>
        <w:tc>
          <w:tcPr>
            <w:tcW w:w="2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73CEB" w14:textId="77777777" w:rsidR="00944BF7" w:rsidRPr="00FC16D3" w:rsidRDefault="00944BF7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8E05B" w14:textId="77777777" w:rsidR="00944BF7" w:rsidRPr="00FC16D3" w:rsidRDefault="00944BF7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3ECDB" w14:textId="77777777" w:rsidR="00944BF7" w:rsidRPr="00FC16D3" w:rsidRDefault="00944BF7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79AD" w14:textId="77777777" w:rsidR="00944BF7" w:rsidRPr="00FC16D3" w:rsidRDefault="00944BF7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3AFAFCBA" w14:textId="77777777" w:rsidTr="00944BF7">
        <w:trPr>
          <w:trHeight w:val="864"/>
        </w:trPr>
        <w:tc>
          <w:tcPr>
            <w:tcW w:w="2179" w:type="pct"/>
            <w:tcBorders>
              <w:top w:val="nil"/>
            </w:tcBorders>
          </w:tcPr>
          <w:p w14:paraId="0CE4F76F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16</w:t>
            </w:r>
          </w:p>
          <w:p w14:paraId="46F521C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451EDC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Peganum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harmala</w:t>
            </w:r>
          </w:p>
          <w:p w14:paraId="4C08FC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African rue</w:t>
            </w:r>
          </w:p>
        </w:tc>
        <w:tc>
          <w:tcPr>
            <w:tcW w:w="1219" w:type="pct"/>
            <w:tcBorders>
              <w:top w:val="nil"/>
            </w:tcBorders>
          </w:tcPr>
          <w:p w14:paraId="0FB8D5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E879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19662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14F9F5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 192(2), 194</w:t>
            </w:r>
          </w:p>
          <w:p w14:paraId="16A026C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8FC11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3970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</w:t>
            </w:r>
          </w:p>
        </w:tc>
        <w:tc>
          <w:tcPr>
            <w:tcW w:w="578" w:type="pct"/>
            <w:tcBorders>
              <w:top w:val="nil"/>
            </w:tcBorders>
          </w:tcPr>
          <w:p w14:paraId="4BA01C3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866D33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BC1435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4125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  <w:tcBorders>
              <w:top w:val="nil"/>
            </w:tcBorders>
          </w:tcPr>
          <w:p w14:paraId="1E38BE1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1E177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A9F9D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E1C0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5F9011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0D6F7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7A206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South Australian Arid Lands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 Regions. </w:t>
            </w:r>
          </w:p>
          <w:p w14:paraId="6B3A69D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7944D146" w14:textId="77777777" w:rsidTr="00805B8E">
        <w:trPr>
          <w:trHeight w:val="1173"/>
        </w:trPr>
        <w:tc>
          <w:tcPr>
            <w:tcW w:w="2179" w:type="pct"/>
          </w:tcPr>
          <w:p w14:paraId="49BE3839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17</w:t>
            </w:r>
          </w:p>
          <w:p w14:paraId="217FB59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65C48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Cenchrus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ciliaris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Cenchrus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pennisetiformis</w:t>
            </w:r>
            <w:proofErr w:type="spellEnd"/>
          </w:p>
          <w:p w14:paraId="4A327AF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buffel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grass</w:t>
            </w:r>
          </w:p>
        </w:tc>
        <w:tc>
          <w:tcPr>
            <w:tcW w:w="1219" w:type="pct"/>
          </w:tcPr>
          <w:p w14:paraId="0DA4277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D8B53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516045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B063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194</w:t>
            </w:r>
          </w:p>
          <w:p w14:paraId="71EAE6E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BA967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E78D1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190(1)(2)(3)</w:t>
            </w:r>
          </w:p>
          <w:p w14:paraId="2A1CE5E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1AD99E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F50B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D95B5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79243F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46446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FBA1B6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192(1)</w:t>
            </w:r>
          </w:p>
          <w:p w14:paraId="41BAE4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DA6D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B9D7A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7AFD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0592B1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7D7122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E06B9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8C384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</w:tc>
        <w:tc>
          <w:tcPr>
            <w:tcW w:w="578" w:type="pct"/>
          </w:tcPr>
          <w:p w14:paraId="0A57CD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60E86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1C051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A08F07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23FD26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BBA5B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6D233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90703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D1F94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92FA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91B4A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64CC322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ACC09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6664F9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CD607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, Northern and Yorke, and South Australian Arid Lands Regions.</w:t>
            </w:r>
          </w:p>
          <w:p w14:paraId="43FA6D6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74483B3E" w14:textId="77777777" w:rsidTr="00805B8E">
        <w:trPr>
          <w:trHeight w:val="70"/>
        </w:trPr>
        <w:tc>
          <w:tcPr>
            <w:tcW w:w="2179" w:type="pct"/>
          </w:tcPr>
          <w:p w14:paraId="601D7319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18</w:t>
            </w:r>
          </w:p>
          <w:p w14:paraId="64D56BE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A999D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Chrysanthemoides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monilifera</w:t>
            </w:r>
            <w:proofErr w:type="spellEnd"/>
          </w:p>
          <w:p w14:paraId="224447A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boneseed</w:t>
            </w:r>
          </w:p>
          <w:p w14:paraId="307E9BA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262D6A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Cylindropuntia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>spp.</w:t>
            </w:r>
          </w:p>
          <w:p w14:paraId="47A8E385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cholla, Hudson pear and  rope cactus</w:t>
            </w:r>
          </w:p>
          <w:p w14:paraId="352D3F02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</w:p>
          <w:p w14:paraId="23D6F37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Opuntia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spp. (excluding spineless </w:t>
            </w: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Opuntia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ficus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-indica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) and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Tephrocactus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spp.</w:t>
            </w:r>
          </w:p>
          <w:p w14:paraId="0846D78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prickly pear</w:t>
            </w:r>
          </w:p>
          <w:p w14:paraId="20C616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6C479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Polygala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myrtifolia</w:t>
            </w:r>
            <w:proofErr w:type="spellEnd"/>
          </w:p>
          <w:p w14:paraId="57044739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polygala</w:t>
            </w:r>
          </w:p>
        </w:tc>
        <w:tc>
          <w:tcPr>
            <w:tcW w:w="1219" w:type="pct"/>
          </w:tcPr>
          <w:p w14:paraId="5A2D32D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0459D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F770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7B6524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192(2), 194</w:t>
            </w:r>
          </w:p>
        </w:tc>
        <w:tc>
          <w:tcPr>
            <w:tcW w:w="578" w:type="pct"/>
          </w:tcPr>
          <w:p w14:paraId="687E78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6D7497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C2B73B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0300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70374A9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34D0F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940FBA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D04104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FF1A4B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DA6976E" w14:textId="77777777" w:rsidTr="00805B8E">
        <w:trPr>
          <w:trHeight w:val="6276"/>
        </w:trPr>
        <w:tc>
          <w:tcPr>
            <w:tcW w:w="2179" w:type="pct"/>
          </w:tcPr>
          <w:p w14:paraId="1215C006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19</w:t>
            </w:r>
          </w:p>
          <w:p w14:paraId="67745B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5E5509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 xml:space="preserve">Ambrosia </w:t>
            </w:r>
            <w:r w:rsidRPr="00FC16D3">
              <w:rPr>
                <w:rFonts w:eastAsia="Times New Roman"/>
                <w:bCs/>
                <w:iCs/>
                <w:sz w:val="16"/>
                <w:szCs w:val="16"/>
                <w:lang w:val="en-US"/>
              </w:rPr>
              <w:t>spp.</w:t>
            </w:r>
          </w:p>
          <w:p w14:paraId="7951E72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perennial ragweed</w:t>
            </w:r>
          </w:p>
          <w:p w14:paraId="561DC0D2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</w:p>
          <w:p w14:paraId="4E7B29A8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Asparagus asparagoides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</w:p>
          <w:p w14:paraId="65F9E50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bridal creeper</w:t>
            </w:r>
          </w:p>
          <w:p w14:paraId="3ED5077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0D8BBDEB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Asparagus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declinatus</w:t>
            </w:r>
            <w:proofErr w:type="spellEnd"/>
          </w:p>
          <w:p w14:paraId="45018C81" w14:textId="77777777" w:rsidR="00FC16D3" w:rsidRPr="00A0151E" w:rsidRDefault="00FC16D3" w:rsidP="00A0151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A0151E">
              <w:rPr>
                <w:rFonts w:eastAsia="Times New Roman"/>
                <w:sz w:val="16"/>
                <w:szCs w:val="16"/>
              </w:rPr>
              <w:t>bridal veil</w:t>
            </w:r>
          </w:p>
          <w:p w14:paraId="67780A2D" w14:textId="77777777" w:rsidR="00FC16D3" w:rsidRPr="00FC16D3" w:rsidRDefault="00FC16D3" w:rsidP="00FC16D3">
            <w:pPr>
              <w:keepNext/>
              <w:spacing w:after="0" w:line="240" w:lineRule="auto"/>
              <w:jc w:val="left"/>
              <w:outlineLvl w:val="1"/>
              <w:rPr>
                <w:rFonts w:eastAsia="Times New Roman"/>
                <w:b/>
                <w:spacing w:val="-2"/>
                <w:sz w:val="16"/>
                <w:szCs w:val="16"/>
              </w:rPr>
            </w:pPr>
          </w:p>
          <w:p w14:paraId="032B4D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 xml:space="preserve">Cenchrus </w:t>
            </w:r>
            <w:proofErr w:type="spellStart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longispinus</w:t>
            </w:r>
            <w:proofErr w:type="spellEnd"/>
            <w:r w:rsidRPr="00FC16D3">
              <w:rPr>
                <w:rFonts w:eastAsia="Times New Roman"/>
                <w:bCs/>
                <w:iCs/>
                <w:sz w:val="16"/>
                <w:szCs w:val="16"/>
                <w:lang w:val="en-US"/>
              </w:rPr>
              <w:t xml:space="preserve"> and </w:t>
            </w:r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Cenchrus spinifex</w:t>
            </w:r>
          </w:p>
          <w:p w14:paraId="2F5AF2F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24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innocent weed</w:t>
            </w:r>
            <w:r w:rsidRPr="00FC16D3" w:rsidDel="00C03410">
              <w:rPr>
                <w:rFonts w:eastAsia="Times New Roman"/>
                <w:sz w:val="16"/>
                <w:szCs w:val="24"/>
                <w:lang w:val="en-US"/>
              </w:rPr>
              <w:t xml:space="preserve"> </w:t>
            </w:r>
          </w:p>
          <w:p w14:paraId="4F27DFB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47BDAB1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Chondrilla</w:t>
            </w:r>
            <w:proofErr w:type="spellEnd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juncea</w:t>
            </w:r>
            <w:proofErr w:type="spellEnd"/>
          </w:p>
          <w:p w14:paraId="5258B19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24"/>
                <w:lang w:val="en-US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skeleton weed</w:t>
            </w:r>
          </w:p>
          <w:p w14:paraId="2FA20F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  <w:p w14:paraId="772D0DF5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Lycium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ferocissimum</w:t>
            </w:r>
            <w:proofErr w:type="spellEnd"/>
          </w:p>
          <w:p w14:paraId="167D5D5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African boxthorn</w:t>
            </w:r>
          </w:p>
          <w:p w14:paraId="6272139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4D666AE9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Oncosiphon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suffruticosum</w:t>
            </w:r>
            <w:proofErr w:type="spellEnd"/>
          </w:p>
          <w:p w14:paraId="6D204B6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Calomba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daisy</w:t>
            </w:r>
          </w:p>
          <w:p w14:paraId="0AFA8C30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48E0BD0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Reseda lutea</w:t>
            </w:r>
          </w:p>
          <w:p w14:paraId="70C0296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cutleaf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mignonette</w:t>
            </w:r>
          </w:p>
          <w:p w14:paraId="1701444A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26A585B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Silene vulgaris</w:t>
            </w:r>
          </w:p>
          <w:p w14:paraId="3707146C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bladder campion</w:t>
            </w:r>
          </w:p>
          <w:p w14:paraId="25A73865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1B2B474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Tribulus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terrestris</w:t>
            </w:r>
            <w:proofErr w:type="spellEnd"/>
          </w:p>
          <w:p w14:paraId="6659EDF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caltrop</w:t>
            </w:r>
          </w:p>
          <w:p w14:paraId="230B1D03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7C64AE5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Ulex europaeus</w:t>
            </w:r>
          </w:p>
          <w:p w14:paraId="3D82216B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gorse; furze</w:t>
            </w:r>
          </w:p>
          <w:p w14:paraId="4448D49F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3911ADEE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i/>
                <w:spacing w:val="-2"/>
                <w:sz w:val="16"/>
                <w:szCs w:val="16"/>
              </w:rPr>
              <w:t>Xanthium spinosum</w:t>
            </w:r>
          </w:p>
          <w:p w14:paraId="764A58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Bathurst burr</w:t>
            </w:r>
          </w:p>
          <w:p w14:paraId="1D436C2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9" w:type="pct"/>
          </w:tcPr>
          <w:p w14:paraId="3E98A9A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1B20A5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643AA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E3B8B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 192(2), 194</w:t>
            </w:r>
          </w:p>
        </w:tc>
        <w:tc>
          <w:tcPr>
            <w:tcW w:w="578" w:type="pct"/>
          </w:tcPr>
          <w:p w14:paraId="173242D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E39E27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B256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9A75F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79ABC2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4B865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6E298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E3CCD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7B087688" w14:textId="77777777" w:rsidTr="00805B8E">
        <w:trPr>
          <w:trHeight w:val="1918"/>
        </w:trPr>
        <w:tc>
          <w:tcPr>
            <w:tcW w:w="2179" w:type="pct"/>
            <w:tcBorders>
              <w:bottom w:val="single" w:sz="4" w:space="0" w:color="auto"/>
            </w:tcBorders>
          </w:tcPr>
          <w:p w14:paraId="4B0C1E71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sz w:val="24"/>
                <w:szCs w:val="24"/>
              </w:rPr>
              <w:t xml:space="preserve"> 20</w:t>
            </w:r>
          </w:p>
          <w:p w14:paraId="2AF8B9D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22FDDF9F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Asparagus scandens</w:t>
            </w:r>
          </w:p>
          <w:p w14:paraId="007895E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asparagus fern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2D1C83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F3A6B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4F81E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C382F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02768F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5F127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54B2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1F4EFEB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48E35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E9DCDB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6EA9E4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41C7FD9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5848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F063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2B28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3CC815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2ED22E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6168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and Limestone Coast  Regions.</w:t>
            </w:r>
          </w:p>
          <w:p w14:paraId="39EAAD5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CB434A6" w14:textId="77777777" w:rsidTr="00805B8E">
        <w:trPr>
          <w:trHeight w:val="2253"/>
        </w:trPr>
        <w:tc>
          <w:tcPr>
            <w:tcW w:w="2179" w:type="pct"/>
            <w:tcBorders>
              <w:bottom w:val="single" w:sz="4" w:space="0" w:color="auto"/>
            </w:tcBorders>
          </w:tcPr>
          <w:p w14:paraId="0EB84BC0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21</w:t>
            </w:r>
          </w:p>
          <w:p w14:paraId="4F3EC07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6A8C8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Lepidium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draba</w:t>
            </w:r>
            <w:proofErr w:type="spellEnd"/>
          </w:p>
          <w:p w14:paraId="539D846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hoary cress</w:t>
            </w:r>
          </w:p>
          <w:p w14:paraId="5CEC9B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0496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napToGrid w:val="0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napToGrid w:val="0"/>
                <w:sz w:val="16"/>
                <w:szCs w:val="16"/>
              </w:rPr>
              <w:t>Moraea</w:t>
            </w:r>
            <w:proofErr w:type="spellEnd"/>
            <w:r w:rsidRPr="00FC16D3">
              <w:rPr>
                <w:rFonts w:eastAsia="Times New Roman"/>
                <w:i/>
                <w:iCs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napToGrid w:val="0"/>
                <w:sz w:val="16"/>
                <w:szCs w:val="16"/>
              </w:rPr>
              <w:t>flaccida</w:t>
            </w:r>
            <w:proofErr w:type="spellEnd"/>
          </w:p>
          <w:p w14:paraId="5713DA6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napToGrid w:val="0"/>
                <w:sz w:val="16"/>
                <w:szCs w:val="16"/>
              </w:rPr>
            </w:pPr>
            <w:r w:rsidRPr="00FC16D3">
              <w:rPr>
                <w:rFonts w:eastAsia="Times New Roman"/>
                <w:snapToGrid w:val="0"/>
                <w:sz w:val="16"/>
                <w:szCs w:val="16"/>
              </w:rPr>
              <w:t>one-leaf Cape tulip</w:t>
            </w:r>
          </w:p>
          <w:p w14:paraId="2FAEB6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napToGrid w:val="0"/>
                <w:sz w:val="16"/>
                <w:szCs w:val="16"/>
              </w:rPr>
            </w:pPr>
          </w:p>
          <w:p w14:paraId="5CAB7DB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napToGrid w:val="0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napToGrid w:val="0"/>
                <w:sz w:val="16"/>
                <w:szCs w:val="16"/>
              </w:rPr>
              <w:t>Moraea</w:t>
            </w:r>
            <w:proofErr w:type="spellEnd"/>
            <w:r w:rsidRPr="00FC16D3">
              <w:rPr>
                <w:rFonts w:eastAsia="Times New Roman"/>
                <w:i/>
                <w:iCs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napToGrid w:val="0"/>
                <w:sz w:val="16"/>
                <w:szCs w:val="16"/>
              </w:rPr>
              <w:t>miniata</w:t>
            </w:r>
            <w:proofErr w:type="spellEnd"/>
          </w:p>
          <w:p w14:paraId="3A024EA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napToGrid w:val="0"/>
                <w:sz w:val="16"/>
                <w:szCs w:val="16"/>
              </w:rPr>
            </w:pPr>
            <w:r w:rsidRPr="00FC16D3">
              <w:rPr>
                <w:rFonts w:eastAsia="Times New Roman"/>
                <w:snapToGrid w:val="0"/>
                <w:sz w:val="16"/>
                <w:szCs w:val="16"/>
              </w:rPr>
              <w:t>two-leaf Cape tulip</w:t>
            </w:r>
          </w:p>
          <w:p w14:paraId="0590954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16BC274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B3C92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DD22C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0756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</w:t>
            </w:r>
          </w:p>
          <w:p w14:paraId="3B92800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E457E5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B0C3F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2FF842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21C676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B846D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6819CB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0564E0F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A17DD3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08F681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9A23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3C511F8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F3418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921ECB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Regions.</w:t>
            </w:r>
          </w:p>
        </w:tc>
      </w:tr>
      <w:tr w:rsidR="00FC16D3" w:rsidRPr="00FC16D3" w14:paraId="41C066C1" w14:textId="77777777" w:rsidTr="00805B8E">
        <w:trPr>
          <w:trHeight w:val="747"/>
        </w:trPr>
        <w:tc>
          <w:tcPr>
            <w:tcW w:w="2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4BB84" w14:textId="77777777" w:rsidR="00FC16D3" w:rsidRPr="00FC16D3" w:rsidRDefault="00FC16D3" w:rsidP="00FC16D3">
            <w:pPr>
              <w:spacing w:before="12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A907E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60DF0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173B3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6EA6D8B" w14:textId="77777777" w:rsidTr="00805B8E">
        <w:trPr>
          <w:trHeight w:val="747"/>
        </w:trPr>
        <w:tc>
          <w:tcPr>
            <w:tcW w:w="2179" w:type="pct"/>
            <w:tcBorders>
              <w:top w:val="nil"/>
            </w:tcBorders>
          </w:tcPr>
          <w:p w14:paraId="0D32D3F5" w14:textId="77777777" w:rsidR="00FC16D3" w:rsidRPr="00FC16D3" w:rsidRDefault="00FC16D3" w:rsidP="00FC16D3">
            <w:pPr>
              <w:spacing w:before="12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 22</w:t>
            </w:r>
          </w:p>
          <w:p w14:paraId="71FA094F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441B7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Allium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vineale</w:t>
            </w:r>
            <w:proofErr w:type="spellEnd"/>
          </w:p>
          <w:p w14:paraId="6FDDFF70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line="240" w:lineRule="auto"/>
              <w:ind w:left="283" w:hanging="283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field garlic</w:t>
            </w:r>
          </w:p>
          <w:p w14:paraId="329D64C6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line="240" w:lineRule="auto"/>
              <w:ind w:left="283" w:hanging="283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5B2FC7C9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53104B47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219" w:type="pct"/>
            <w:tcBorders>
              <w:top w:val="nil"/>
            </w:tcBorders>
          </w:tcPr>
          <w:p w14:paraId="3324B3CB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21233C9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F5972F9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59C82D7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3054376A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DEB806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4681D7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  <w:p w14:paraId="0BEFEFC6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ECE2A2B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6345FAF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47688E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8830154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D6C32B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E09FF52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94B732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44BACD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194</w:t>
            </w:r>
          </w:p>
        </w:tc>
        <w:tc>
          <w:tcPr>
            <w:tcW w:w="578" w:type="pct"/>
            <w:tcBorders>
              <w:top w:val="nil"/>
            </w:tcBorders>
          </w:tcPr>
          <w:p w14:paraId="6BBF28CE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F8D5AFA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E7F148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1FFD12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  <w:tcBorders>
              <w:top w:val="nil"/>
            </w:tcBorders>
          </w:tcPr>
          <w:p w14:paraId="1B3C71EF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EBA1DB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2AD4C11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4BE53E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3A656C9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5C5701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482901D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Regions.</w:t>
            </w:r>
          </w:p>
          <w:p w14:paraId="3FDF7EB4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0C94E1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09B8859C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54A81A1D" w14:textId="77777777" w:rsidTr="00805B8E">
        <w:trPr>
          <w:trHeight w:val="3036"/>
        </w:trPr>
        <w:tc>
          <w:tcPr>
            <w:tcW w:w="2179" w:type="pct"/>
          </w:tcPr>
          <w:p w14:paraId="6A7925FD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23</w:t>
            </w:r>
          </w:p>
          <w:p w14:paraId="44B3597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2F7BFC0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Rubus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fruticosus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sz w:val="16"/>
                <w:szCs w:val="16"/>
              </w:rPr>
              <w:t xml:space="preserve">sp.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agg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.</w:t>
            </w:r>
          </w:p>
          <w:p w14:paraId="428166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blackberry</w:t>
            </w:r>
          </w:p>
          <w:p w14:paraId="7934C6B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excluding a) any detached fruit</w:t>
            </w:r>
          </w:p>
          <w:p w14:paraId="78B7DA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b) the following cultivars when planted and maintained for domestic or commercial purposes under conditions approved by the Minister:</w:t>
            </w:r>
          </w:p>
          <w:p w14:paraId="403CDAFC" w14:textId="77777777" w:rsidR="00FC16D3" w:rsidRPr="00FC16D3" w:rsidRDefault="00FC16D3" w:rsidP="00FC16D3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‘Black Satin’</w:t>
            </w:r>
          </w:p>
          <w:p w14:paraId="79A9DA9F" w14:textId="77777777" w:rsidR="00FC16D3" w:rsidRPr="00FC16D3" w:rsidRDefault="00FC16D3" w:rsidP="00FC16D3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‘Dirksen Thornless’</w:t>
            </w:r>
          </w:p>
          <w:p w14:paraId="0435073E" w14:textId="77777777" w:rsidR="00FC16D3" w:rsidRPr="00FC16D3" w:rsidRDefault="00FC16D3" w:rsidP="00FC16D3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Smoothstem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’</w:t>
            </w:r>
          </w:p>
          <w:p w14:paraId="01638435" w14:textId="77777777" w:rsidR="00FC16D3" w:rsidRPr="00FC16D3" w:rsidRDefault="00FC16D3" w:rsidP="00FC16D3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Thornfree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’</w:t>
            </w:r>
          </w:p>
          <w:p w14:paraId="61D39EF2" w14:textId="77777777" w:rsidR="00FC16D3" w:rsidRPr="00FC16D3" w:rsidRDefault="00FC16D3" w:rsidP="00FC16D3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‘Loch Ness’</w:t>
            </w:r>
          </w:p>
          <w:p w14:paraId="0E85A4E0" w14:textId="77777777" w:rsidR="00FC16D3" w:rsidRPr="00FC16D3" w:rsidRDefault="00FC16D3" w:rsidP="00FC16D3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‘Chester Thornless’</w:t>
            </w:r>
          </w:p>
          <w:p w14:paraId="3812E7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48381C4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BA259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E474E6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96E6C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182077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83F2E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10994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7799A31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13697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C1396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2C493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2A4D9A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E398D2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0EA199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FE3B34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D60ADD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0F8EAC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854A1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Regions.</w:t>
            </w:r>
          </w:p>
          <w:p w14:paraId="21CD1B9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47913960" w14:textId="77777777" w:rsidTr="00805B8E">
        <w:trPr>
          <w:trHeight w:val="606"/>
        </w:trPr>
        <w:tc>
          <w:tcPr>
            <w:tcW w:w="2179" w:type="pct"/>
          </w:tcPr>
          <w:p w14:paraId="4FFEB575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24</w:t>
            </w:r>
          </w:p>
          <w:p w14:paraId="79842B0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E74CB5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Rosa canina</w:t>
            </w:r>
          </w:p>
          <w:p w14:paraId="41A8DFC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dog rose</w:t>
            </w: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</w:p>
          <w:p w14:paraId="069DD11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  <w:p w14:paraId="6F6AA2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68E6890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2423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869D15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E9148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568528A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768A0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79A212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4EF7DE7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61E65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72DA8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AB0BD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45F231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76BEC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26DB0F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2BD9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3E38DD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6A056F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034DC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36E9EF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0E98180" w14:textId="77777777" w:rsidTr="00805B8E">
        <w:trPr>
          <w:trHeight w:val="1782"/>
        </w:trPr>
        <w:tc>
          <w:tcPr>
            <w:tcW w:w="2179" w:type="pct"/>
          </w:tcPr>
          <w:p w14:paraId="2952E940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25</w:t>
            </w:r>
          </w:p>
          <w:p w14:paraId="6CCAF9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41DCB2E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Rosa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rubiginosa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</w:p>
          <w:p w14:paraId="4AC8854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sweet briar</w:t>
            </w:r>
          </w:p>
        </w:tc>
        <w:tc>
          <w:tcPr>
            <w:tcW w:w="1219" w:type="pct"/>
          </w:tcPr>
          <w:p w14:paraId="09AD356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E696F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3B81A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EEA26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57C4C1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3AC15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16DA3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6EBDC2F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00ECB7C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5201B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188F7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E44A0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19C3F16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0FF4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82AC8F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6D40D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665DD07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814882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6B82F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62F80B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377AE857" w14:textId="77777777" w:rsidTr="00805B8E">
        <w:trPr>
          <w:trHeight w:val="2205"/>
        </w:trPr>
        <w:tc>
          <w:tcPr>
            <w:tcW w:w="2179" w:type="pct"/>
          </w:tcPr>
          <w:p w14:paraId="7919F705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26</w:t>
            </w:r>
          </w:p>
          <w:p w14:paraId="74266D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014D778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Amsinckia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sz w:val="16"/>
                <w:szCs w:val="16"/>
              </w:rPr>
              <w:t>spp.</w:t>
            </w:r>
          </w:p>
          <w:p w14:paraId="13EF5D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yellow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burrweed</w:t>
            </w:r>
            <w:proofErr w:type="spellEnd"/>
          </w:p>
          <w:p w14:paraId="60F4CA7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2A07EE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Diplotaxis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tenuifolia</w:t>
            </w:r>
          </w:p>
          <w:p w14:paraId="0D4C7D5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Lincoln weed</w:t>
            </w:r>
          </w:p>
          <w:p w14:paraId="4A708B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(</w:t>
            </w:r>
            <w:r w:rsidRPr="00FC16D3">
              <w:rPr>
                <w:rFonts w:eastAsia="Times New Roman"/>
                <w:iCs/>
                <w:sz w:val="16"/>
                <w:szCs w:val="16"/>
              </w:rPr>
              <w:t>excluding plants grown as a commercial crop or in domestic vegetable gardens</w:t>
            </w:r>
            <w:r w:rsidRPr="00FC16D3">
              <w:rPr>
                <w:rFonts w:eastAsia="Times New Roman"/>
                <w:sz w:val="16"/>
                <w:szCs w:val="16"/>
              </w:rPr>
              <w:t>, and leaves or shoots harvested as a vegetable)</w:t>
            </w:r>
          </w:p>
          <w:p w14:paraId="5AAD4F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D7DD9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Genista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linifolia</w:t>
            </w:r>
            <w:proofErr w:type="spellEnd"/>
          </w:p>
          <w:p w14:paraId="055D005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flax-leaf broom</w:t>
            </w:r>
          </w:p>
          <w:p w14:paraId="5BE1CC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0773F2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Genista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monspessulana</w:t>
            </w:r>
            <w:proofErr w:type="spellEnd"/>
          </w:p>
          <w:p w14:paraId="79BF921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Cape broom;  Montpellier broom</w:t>
            </w:r>
          </w:p>
          <w:p w14:paraId="45554A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1953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0AAAADA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0D552F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2DC790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F1C4E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7BEA0A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9E038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4FA6A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05E0E22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1F504F7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05D15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3CBE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65816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5C69730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6FEC5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4CB13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DC0E15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B92DDB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4FA38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41057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 </w:t>
            </w:r>
          </w:p>
        </w:tc>
      </w:tr>
      <w:tr w:rsidR="00FC16D3" w:rsidRPr="00FC16D3" w14:paraId="7DBFB585" w14:textId="77777777" w:rsidTr="00805B8E">
        <w:tc>
          <w:tcPr>
            <w:tcW w:w="2179" w:type="pct"/>
          </w:tcPr>
          <w:p w14:paraId="01302A40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27</w:t>
            </w:r>
          </w:p>
          <w:p w14:paraId="2FD1882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146135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Olea europaea </w:t>
            </w:r>
          </w:p>
          <w:p w14:paraId="70402D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olive (not planted, used and maintained for domestic, public amenity or commercial purposes)</w:t>
            </w:r>
          </w:p>
          <w:p w14:paraId="690E6B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692C355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084AD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2BDEF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31580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192(2)(3), 194</w:t>
            </w:r>
          </w:p>
        </w:tc>
        <w:tc>
          <w:tcPr>
            <w:tcW w:w="578" w:type="pct"/>
          </w:tcPr>
          <w:p w14:paraId="4AFAEE7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79C56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3B145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2D5563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6D5A4F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ADBB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00A08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BEA7CB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2D23B069" w14:textId="77777777" w:rsidTr="00805B8E">
        <w:tc>
          <w:tcPr>
            <w:tcW w:w="2179" w:type="pct"/>
          </w:tcPr>
          <w:p w14:paraId="3EA3BA3C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>CLASS</w:t>
            </w:r>
            <w:r w:rsidRPr="00FC16D3">
              <w:rPr>
                <w:rFonts w:eastAsia="Times New Roman"/>
                <w:b/>
                <w:sz w:val="24"/>
                <w:szCs w:val="24"/>
              </w:rPr>
              <w:t xml:space="preserve"> 28</w:t>
            </w:r>
          </w:p>
          <w:p w14:paraId="2A2C60A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0384736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Anredera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cordifolia</w:t>
            </w:r>
          </w:p>
          <w:p w14:paraId="0B4C31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Madeira vine</w:t>
            </w:r>
          </w:p>
          <w:p w14:paraId="05260B7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1F922D7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Asparagus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aethiopicus</w:t>
            </w:r>
            <w:proofErr w:type="spellEnd"/>
          </w:p>
          <w:p w14:paraId="45E8182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ground asparagus</w:t>
            </w:r>
          </w:p>
          <w:p w14:paraId="73F2B6A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(excluding the cultivar '</w:t>
            </w: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Myersii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>')</w:t>
            </w:r>
          </w:p>
          <w:p w14:paraId="4155160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783A043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Asparagus africanus</w:t>
            </w:r>
          </w:p>
          <w:p w14:paraId="64BFD8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ornamental asparagus</w:t>
            </w:r>
          </w:p>
          <w:p w14:paraId="2ED69F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7AA2A29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Asparagus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plumosus</w:t>
            </w:r>
            <w:proofErr w:type="spellEnd"/>
          </w:p>
          <w:p w14:paraId="4C43E4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climbing asparagus fern</w:t>
            </w:r>
          </w:p>
          <w:p w14:paraId="63A004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CBB64B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Distichlis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spicata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‘</w:t>
            </w: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Nypa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Reclamation’ and any cultivars of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Distichlis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spicata 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>consisting of lines that include seedbearing individuals.</w:t>
            </w:r>
          </w:p>
          <w:p w14:paraId="7E1D0D3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distichlis</w:t>
            </w:r>
            <w:proofErr w:type="spellEnd"/>
          </w:p>
          <w:p w14:paraId="3B91237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4A0A6B7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Dolichandra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unguis-cati</w:t>
            </w:r>
          </w:p>
          <w:p w14:paraId="0CC988E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cats claw creeper</w:t>
            </w:r>
          </w:p>
          <w:p w14:paraId="2A95C323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4E6BD88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Hieracium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aurantiacum</w:t>
            </w:r>
            <w:proofErr w:type="spellEnd"/>
          </w:p>
          <w:p w14:paraId="1A5F73F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orange hawkweed</w:t>
            </w:r>
          </w:p>
          <w:p w14:paraId="5AF07CE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14:paraId="56F5AB2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B2BD5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916C73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E45DB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</w:tc>
        <w:tc>
          <w:tcPr>
            <w:tcW w:w="578" w:type="pct"/>
          </w:tcPr>
          <w:p w14:paraId="18EB46A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502A8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212671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708993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5FE9D8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2274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DB099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0CCD1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1C54C1FD" w14:textId="77777777" w:rsidTr="00805B8E">
        <w:tc>
          <w:tcPr>
            <w:tcW w:w="2179" w:type="pct"/>
          </w:tcPr>
          <w:p w14:paraId="4D337E91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29</w:t>
            </w:r>
          </w:p>
          <w:p w14:paraId="4B8B530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3AFCD88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Austrocylindropuntia</w:t>
            </w:r>
            <w:proofErr w:type="spellEnd"/>
            <w:r w:rsidRPr="00FC16D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C16D3">
              <w:rPr>
                <w:rFonts w:eastAsia="Times New Roman"/>
                <w:sz w:val="16"/>
                <w:szCs w:val="16"/>
              </w:rPr>
              <w:t>spp.</w:t>
            </w:r>
          </w:p>
          <w:p w14:paraId="110CB5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14:paraId="2F99CB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302F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9D8E9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730F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188(1)</w:t>
            </w:r>
          </w:p>
        </w:tc>
        <w:tc>
          <w:tcPr>
            <w:tcW w:w="578" w:type="pct"/>
          </w:tcPr>
          <w:p w14:paraId="212DC9E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A84DA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7B8079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07F2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4DEF708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5BC6B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8749E0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E084D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415F0CAA" w14:textId="77777777" w:rsidTr="00805B8E">
        <w:tc>
          <w:tcPr>
            <w:tcW w:w="2179" w:type="pct"/>
          </w:tcPr>
          <w:p w14:paraId="7AA2BBE2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30</w:t>
            </w:r>
          </w:p>
          <w:p w14:paraId="500EB7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  <w:p w14:paraId="5F9141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i/>
                <w:iCs/>
                <w:sz w:val="16"/>
                <w:szCs w:val="16"/>
              </w:rPr>
              <w:t>Toxicodendron succedaneum</w:t>
            </w:r>
          </w:p>
          <w:p w14:paraId="628D3B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sz w:val="16"/>
                <w:szCs w:val="16"/>
              </w:rPr>
              <w:t>rhus tree</w:t>
            </w:r>
          </w:p>
          <w:p w14:paraId="5F29F5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67C3113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775DB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540CC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27BF8F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192(1)</w:t>
            </w:r>
          </w:p>
        </w:tc>
        <w:tc>
          <w:tcPr>
            <w:tcW w:w="578" w:type="pct"/>
          </w:tcPr>
          <w:p w14:paraId="690A725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0D276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0BF6F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70DFCB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5EA46E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25123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A399B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08D84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76378C21" w14:textId="77777777" w:rsidTr="00805B8E">
        <w:tc>
          <w:tcPr>
            <w:tcW w:w="2179" w:type="pct"/>
          </w:tcPr>
          <w:p w14:paraId="7675B7FC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31</w:t>
            </w:r>
          </w:p>
          <w:p w14:paraId="1D2043C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D4B4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i/>
                <w:iCs/>
                <w:sz w:val="16"/>
                <w:szCs w:val="16"/>
              </w:rPr>
              <w:t>Toxicodendron radicans</w:t>
            </w:r>
          </w:p>
          <w:p w14:paraId="702D08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sz w:val="16"/>
                <w:szCs w:val="16"/>
              </w:rPr>
              <w:t>poison ivy</w:t>
            </w:r>
          </w:p>
          <w:p w14:paraId="0A9A46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5B9D876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5FF1E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CF037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C4544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188(1)(2), 190(1)(2)(3), 192(1)</w:t>
            </w:r>
          </w:p>
        </w:tc>
        <w:tc>
          <w:tcPr>
            <w:tcW w:w="578" w:type="pct"/>
          </w:tcPr>
          <w:p w14:paraId="12E116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2F0B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7CC25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D3C1C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7FBDDCF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1D3AC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972FA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30C9ED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3FDC2F76" w14:textId="77777777" w:rsidTr="00805B8E">
        <w:tc>
          <w:tcPr>
            <w:tcW w:w="2179" w:type="pct"/>
          </w:tcPr>
          <w:p w14:paraId="4C07B3E4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32</w:t>
            </w:r>
          </w:p>
          <w:p w14:paraId="5E8D0CD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4336EB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Oenanthe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pimpinelloides</w:t>
            </w:r>
            <w:proofErr w:type="spellEnd"/>
          </w:p>
          <w:p w14:paraId="242B936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water-dropwort</w:t>
            </w:r>
          </w:p>
        </w:tc>
        <w:tc>
          <w:tcPr>
            <w:tcW w:w="1219" w:type="pct"/>
          </w:tcPr>
          <w:p w14:paraId="36C2112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E1A18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A1F84D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6371E6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 192(2), 194</w:t>
            </w:r>
          </w:p>
          <w:p w14:paraId="0B96B6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FD8BFB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190(1)(2)(3)</w:t>
            </w:r>
          </w:p>
        </w:tc>
        <w:tc>
          <w:tcPr>
            <w:tcW w:w="578" w:type="pct"/>
          </w:tcPr>
          <w:p w14:paraId="294056C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44DF51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DBF99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62DF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5E291BD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1EF6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DCD6D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32A1C1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31857EF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64C2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5984346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44A049D4" w14:textId="77777777" w:rsidTr="00805B8E">
        <w:tc>
          <w:tcPr>
            <w:tcW w:w="2179" w:type="pct"/>
          </w:tcPr>
          <w:p w14:paraId="7D1590FD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33</w:t>
            </w:r>
          </w:p>
          <w:p w14:paraId="3F6832EB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</w:p>
          <w:p w14:paraId="1B7648B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Trachyandra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divaricata</w:t>
            </w:r>
            <w:proofErr w:type="spellEnd"/>
          </w:p>
          <w:p w14:paraId="23CFC1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dune onionweed</w:t>
            </w:r>
          </w:p>
          <w:p w14:paraId="742C5C9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64E8F82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884CE3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E7792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1FCC5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1EEE491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67604D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A57D8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192(1), 194</w:t>
            </w:r>
          </w:p>
        </w:tc>
        <w:tc>
          <w:tcPr>
            <w:tcW w:w="578" w:type="pct"/>
          </w:tcPr>
          <w:p w14:paraId="2FCCBB4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3A08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6A074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A5A2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745530E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342BB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14A2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A1E58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9EEEF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E6675E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C5596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Green Adelaide and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Regions.</w:t>
            </w:r>
          </w:p>
          <w:p w14:paraId="0D02EF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5EEDDC9A" w14:textId="77777777" w:rsidTr="00805B8E">
        <w:tc>
          <w:tcPr>
            <w:tcW w:w="2179" w:type="pct"/>
          </w:tcPr>
          <w:p w14:paraId="543D27FA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34</w:t>
            </w:r>
          </w:p>
          <w:p w14:paraId="4933731E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</w:p>
          <w:p w14:paraId="55D422CF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Eragrostis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curvula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(excluding the cultivar ‘</w:t>
            </w: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Consol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>’)</w:t>
            </w:r>
          </w:p>
          <w:p w14:paraId="4648420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African lovegrass</w:t>
            </w:r>
          </w:p>
          <w:p w14:paraId="5D19F6C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481D5A9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29C12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E2DA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6D778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188(1)(2), 192(2), 194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0324CC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D0000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79CCB7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5360E9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25DB5E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D74A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4A4F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6DD9D7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1D8EC2EF" w14:textId="77777777" w:rsidTr="00805B8E">
        <w:tc>
          <w:tcPr>
            <w:tcW w:w="2179" w:type="pct"/>
            <w:vMerge w:val="restart"/>
          </w:tcPr>
          <w:p w14:paraId="6634F701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35</w:t>
            </w:r>
          </w:p>
          <w:p w14:paraId="18F4D34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</w:p>
          <w:p w14:paraId="0359420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Crataegus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monogyna</w:t>
            </w:r>
            <w:proofErr w:type="spellEnd"/>
          </w:p>
          <w:p w14:paraId="1247B39C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7140" w:hanging="7140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may; hawthorn</w:t>
            </w:r>
          </w:p>
          <w:p w14:paraId="63C214B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7140" w:hanging="7140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27A11D9A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7140" w:hanging="714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  <w:tcBorders>
              <w:bottom w:val="nil"/>
            </w:tcBorders>
          </w:tcPr>
          <w:p w14:paraId="6AF9591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DC81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70692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B7E45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062BB5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5DAF4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14:paraId="4BDB1D8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0922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86337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71BD7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  <w:tcBorders>
              <w:bottom w:val="nil"/>
            </w:tcBorders>
          </w:tcPr>
          <w:p w14:paraId="127E58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16BB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721785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12E5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1EE7F9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A247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5C4E4E4B" w14:textId="77777777" w:rsidTr="00805B8E">
        <w:tc>
          <w:tcPr>
            <w:tcW w:w="2179" w:type="pct"/>
            <w:vMerge/>
          </w:tcPr>
          <w:p w14:paraId="08D9026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</w:tcBorders>
          </w:tcPr>
          <w:p w14:paraId="083EBA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  <w:tcBorders>
              <w:top w:val="nil"/>
            </w:tcBorders>
          </w:tcPr>
          <w:p w14:paraId="6986D05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nil"/>
            </w:tcBorders>
          </w:tcPr>
          <w:p w14:paraId="73F296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Kangaroo Island Regions.</w:t>
            </w:r>
          </w:p>
          <w:p w14:paraId="3C7B2BD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398D3D7B" w14:textId="77777777" w:rsidTr="00805B8E">
        <w:trPr>
          <w:trHeight w:val="1520"/>
        </w:trPr>
        <w:tc>
          <w:tcPr>
            <w:tcW w:w="2179" w:type="pct"/>
          </w:tcPr>
          <w:p w14:paraId="431E7600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36</w:t>
            </w:r>
          </w:p>
          <w:p w14:paraId="02A1C7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1366AA24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7140" w:hanging="7140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Crataegus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sinaica</w:t>
            </w:r>
            <w:proofErr w:type="spellEnd"/>
          </w:p>
          <w:p w14:paraId="6499D5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azarola</w:t>
            </w:r>
            <w:proofErr w:type="spellEnd"/>
          </w:p>
        </w:tc>
        <w:tc>
          <w:tcPr>
            <w:tcW w:w="1219" w:type="pct"/>
          </w:tcPr>
          <w:p w14:paraId="7C936B9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92AC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F1DE3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E67A5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2CEF077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FEF1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77ABA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5A3EC5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326DB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A7E69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645F1E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045E8DA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6D0B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6D397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D4145D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C2146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39052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C63933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Limestone Coast Regions.</w:t>
            </w:r>
          </w:p>
        </w:tc>
      </w:tr>
      <w:tr w:rsidR="00FC16D3" w:rsidRPr="00FC16D3" w14:paraId="0B28890D" w14:textId="77777777" w:rsidTr="00805B8E">
        <w:trPr>
          <w:trHeight w:val="1520"/>
        </w:trPr>
        <w:tc>
          <w:tcPr>
            <w:tcW w:w="2179" w:type="pct"/>
          </w:tcPr>
          <w:p w14:paraId="7A7C7D82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37</w:t>
            </w:r>
          </w:p>
          <w:p w14:paraId="14E7DEA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55CBB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Casuarina glauca</w:t>
            </w:r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Casuarina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obesa</w:t>
            </w:r>
            <w:proofErr w:type="spellEnd"/>
          </w:p>
          <w:p w14:paraId="5C76036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swamp oak</w:t>
            </w:r>
          </w:p>
          <w:p w14:paraId="366D55E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excluding the cultivars:</w:t>
            </w:r>
          </w:p>
          <w:p w14:paraId="1B85E77F" w14:textId="77777777" w:rsidR="00FC16D3" w:rsidRPr="00FC16D3" w:rsidRDefault="00FC16D3" w:rsidP="00FC16D3">
            <w:pPr>
              <w:spacing w:after="0" w:line="240" w:lineRule="auto"/>
              <w:ind w:left="720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‘CAS01’ (marketed as Free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Fall</w:t>
            </w:r>
            <w:r w:rsidRPr="00FC16D3">
              <w:rPr>
                <w:rFonts w:eastAsia="Times New Roman"/>
                <w:sz w:val="16"/>
                <w:szCs w:val="16"/>
                <w:vertAlign w:val="superscript"/>
              </w:rPr>
              <w:t>TM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)</w:t>
            </w:r>
          </w:p>
          <w:p w14:paraId="7B0EC5C8" w14:textId="77777777" w:rsidR="00FC16D3" w:rsidRPr="00FC16D3" w:rsidRDefault="00FC16D3" w:rsidP="00FC16D3">
            <w:pPr>
              <w:spacing w:after="0" w:line="240" w:lineRule="auto"/>
              <w:ind w:left="72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‘Cousin It’</w:t>
            </w:r>
          </w:p>
        </w:tc>
        <w:tc>
          <w:tcPr>
            <w:tcW w:w="1219" w:type="pct"/>
          </w:tcPr>
          <w:p w14:paraId="00C670E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7E659C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1038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5E589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</w:t>
            </w:r>
          </w:p>
          <w:p w14:paraId="567AA6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4115E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DF2A00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0FF112B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E67D3E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39A54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8582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02D966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4EC15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5C946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B71EA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132076B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780AB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4041C9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Green Adelaide and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Regions.</w:t>
            </w:r>
          </w:p>
        </w:tc>
      </w:tr>
      <w:tr w:rsidR="00FC16D3" w:rsidRPr="00FC16D3" w14:paraId="46325F24" w14:textId="77777777" w:rsidTr="00805B8E">
        <w:trPr>
          <w:trHeight w:val="464"/>
        </w:trPr>
        <w:tc>
          <w:tcPr>
            <w:tcW w:w="2179" w:type="pct"/>
          </w:tcPr>
          <w:p w14:paraId="2D1E60B6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38</w:t>
            </w:r>
          </w:p>
          <w:p w14:paraId="0170E74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366763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Marrubium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vulgare</w:t>
            </w:r>
          </w:p>
          <w:p w14:paraId="6CD24F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horehound</w:t>
            </w:r>
          </w:p>
        </w:tc>
        <w:tc>
          <w:tcPr>
            <w:tcW w:w="1219" w:type="pct"/>
          </w:tcPr>
          <w:p w14:paraId="5B359C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B3DC8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2023E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0D13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0DAD434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FA1EB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7878D6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ECACB8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EF468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7150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6839A00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5BD455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91942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1E5D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D0815D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3AA0A9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Eyre Peninsula,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  </w:t>
            </w:r>
          </w:p>
        </w:tc>
      </w:tr>
      <w:tr w:rsidR="00FC16D3" w:rsidRPr="00FC16D3" w14:paraId="50573F24" w14:textId="77777777" w:rsidTr="00805B8E">
        <w:trPr>
          <w:trHeight w:val="1520"/>
        </w:trPr>
        <w:tc>
          <w:tcPr>
            <w:tcW w:w="2179" w:type="pct"/>
          </w:tcPr>
          <w:p w14:paraId="1578C990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39</w:t>
            </w:r>
          </w:p>
          <w:p w14:paraId="55D958DA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</w:p>
          <w:p w14:paraId="0E327E3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Emex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australis</w:t>
            </w:r>
          </w:p>
          <w:p w14:paraId="422191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three-corner jack</w:t>
            </w:r>
          </w:p>
          <w:p w14:paraId="1CE5FC3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pct"/>
          </w:tcPr>
          <w:p w14:paraId="3E08B8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8877F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6E80D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5190B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3F2AC4A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6C72F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027B22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8D75D5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259B8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2CCFD6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0D227D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F405D4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347C5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6FAF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EB4C3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7BD76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Eyre Peninsula, Kangaroo Island,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3A685A2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82862FA" w14:textId="77777777" w:rsidTr="00805B8E">
        <w:trPr>
          <w:trHeight w:val="1173"/>
        </w:trPr>
        <w:tc>
          <w:tcPr>
            <w:tcW w:w="2179" w:type="pct"/>
          </w:tcPr>
          <w:p w14:paraId="3E1E3207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40</w:t>
            </w:r>
          </w:p>
          <w:p w14:paraId="27720A3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CFF9BE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Echium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plantagineum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</w:p>
          <w:p w14:paraId="550BD8C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salvation Jane</w:t>
            </w:r>
          </w:p>
        </w:tc>
        <w:tc>
          <w:tcPr>
            <w:tcW w:w="1219" w:type="pct"/>
          </w:tcPr>
          <w:p w14:paraId="42886CE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6C620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D7A96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8AB52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21545F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ED06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</w:t>
            </w:r>
          </w:p>
          <w:p w14:paraId="6C1F6F6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02D6B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F4A2D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18FDD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  <w:p w14:paraId="4DCDBBE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AE4E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1FCFC7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6D32F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485B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DB3E6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F6907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123B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194</w:t>
            </w:r>
          </w:p>
        </w:tc>
        <w:tc>
          <w:tcPr>
            <w:tcW w:w="578" w:type="pct"/>
          </w:tcPr>
          <w:p w14:paraId="4872C5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1AB2B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46281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7DA51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56336B5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AA29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FA4F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D37A7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000E9D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BC952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Kangaroo Island </w:t>
            </w:r>
          </w:p>
          <w:p w14:paraId="057501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 Region.</w:t>
            </w:r>
          </w:p>
          <w:p w14:paraId="74BEC6C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5DC8CC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r w:rsidR="00805B8E">
              <w:rPr>
                <w:rFonts w:eastAsia="Times New Roman"/>
                <w:sz w:val="16"/>
                <w:szCs w:val="16"/>
              </w:rPr>
              <w:t xml:space="preserve">Riverland, and Limestone Coast </w:t>
            </w:r>
            <w:r w:rsidRPr="00FC16D3">
              <w:rPr>
                <w:rFonts w:eastAsia="Times New Roman"/>
                <w:sz w:val="16"/>
                <w:szCs w:val="16"/>
              </w:rPr>
              <w:t>Regions.</w:t>
            </w:r>
          </w:p>
          <w:p w14:paraId="091233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3FEAE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212374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FF61C16" w14:textId="77777777" w:rsidTr="00805B8E">
        <w:trPr>
          <w:trHeight w:val="1520"/>
        </w:trPr>
        <w:tc>
          <w:tcPr>
            <w:tcW w:w="2179" w:type="pct"/>
          </w:tcPr>
          <w:p w14:paraId="7069F080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41</w:t>
            </w:r>
          </w:p>
          <w:p w14:paraId="2B3C5CF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45C7D4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Cynara cardunculus </w:t>
            </w:r>
          </w:p>
          <w:p w14:paraId="1E1E48B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Cs/>
                <w:sz w:val="16"/>
                <w:szCs w:val="16"/>
              </w:rPr>
              <w:t>wild artichoke</w:t>
            </w:r>
          </w:p>
          <w:p w14:paraId="0AD8807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Cs/>
                <w:sz w:val="16"/>
                <w:szCs w:val="16"/>
              </w:rPr>
              <w:t>(excluding plants grown as a commercial crop or in  domestic vegetable gardens, and artichokes harvested for use as a vegetable)</w:t>
            </w:r>
          </w:p>
          <w:p w14:paraId="2EC4B2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  <w:p w14:paraId="4AF3CE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0651444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B4F4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7258E4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6D013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478DFF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90911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1A2D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6D5A83F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8519F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4293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1687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2556A1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76EBB3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0FCD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F39159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BFDA3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7C5C9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F8F0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 and Northern and Yorke Regions. </w:t>
            </w:r>
          </w:p>
          <w:p w14:paraId="4E355B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46AB8867" w14:textId="77777777" w:rsidTr="00805B8E">
        <w:trPr>
          <w:trHeight w:val="1520"/>
        </w:trPr>
        <w:tc>
          <w:tcPr>
            <w:tcW w:w="2179" w:type="pct"/>
          </w:tcPr>
          <w:p w14:paraId="4FA0780B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42</w:t>
            </w:r>
          </w:p>
          <w:p w14:paraId="5A2A28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1E53E23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Orbea</w:t>
            </w:r>
            <w:proofErr w:type="spellEnd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variegata</w:t>
            </w:r>
            <w:proofErr w:type="spellEnd"/>
          </w:p>
          <w:p w14:paraId="131A6E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carrion flower</w:t>
            </w:r>
          </w:p>
          <w:p w14:paraId="77FD2EF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470044D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05E27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29BD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75ED7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1C6E52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51FF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</w:tc>
        <w:tc>
          <w:tcPr>
            <w:tcW w:w="578" w:type="pct"/>
          </w:tcPr>
          <w:p w14:paraId="17B741D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C66469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AAF45D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16C5B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01AC90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2F16E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8E3E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F0BC3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62725F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8CF4E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Eyre Peninsula Regions.</w:t>
            </w:r>
          </w:p>
          <w:p w14:paraId="23F69B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21D24966" w14:textId="77777777" w:rsidTr="00805B8E">
        <w:trPr>
          <w:trHeight w:val="1520"/>
        </w:trPr>
        <w:tc>
          <w:tcPr>
            <w:tcW w:w="2179" w:type="pct"/>
          </w:tcPr>
          <w:p w14:paraId="3D9CB1B5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43</w:t>
            </w:r>
          </w:p>
          <w:p w14:paraId="3F5A41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9DEF0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Cenchrus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setaceus</w:t>
            </w:r>
            <w:proofErr w:type="spellEnd"/>
          </w:p>
          <w:p w14:paraId="39E823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fountain grass</w:t>
            </w:r>
          </w:p>
          <w:p w14:paraId="19979F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68DA188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EC789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7DC23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4551B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655CDC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68DBAF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499F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01840C5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D9EDC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608397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46B60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C1D80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8941D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61AF788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3B0697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CB464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E5343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B42BA6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9F4E4F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300CDB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 Regions.</w:t>
            </w:r>
          </w:p>
          <w:p w14:paraId="70E1CF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52DBA6FD" w14:textId="77777777" w:rsidTr="00805B8E">
        <w:trPr>
          <w:trHeight w:val="464"/>
        </w:trPr>
        <w:tc>
          <w:tcPr>
            <w:tcW w:w="2179" w:type="pct"/>
          </w:tcPr>
          <w:p w14:paraId="1B568FC5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44</w:t>
            </w:r>
          </w:p>
          <w:p w14:paraId="62D6378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4F1C3FE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Cenchrus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macrourus</w:t>
            </w:r>
            <w:proofErr w:type="spellEnd"/>
          </w:p>
          <w:p w14:paraId="09CB89C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African feathergrass</w:t>
            </w:r>
          </w:p>
        </w:tc>
        <w:tc>
          <w:tcPr>
            <w:tcW w:w="1219" w:type="pct"/>
          </w:tcPr>
          <w:p w14:paraId="60719ED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1E768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592CBE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BA41CF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31F79F8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3B08E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75F8F3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18062C8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3FE771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0438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5FA7C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98363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7B63CD5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C87C4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C53D6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749936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CA8250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A1D5E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09921D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Regions.</w:t>
            </w:r>
          </w:p>
          <w:p w14:paraId="0DB4242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EB49BB6" w14:textId="77777777" w:rsidTr="00805B8E">
        <w:trPr>
          <w:trHeight w:val="2682"/>
        </w:trPr>
        <w:tc>
          <w:tcPr>
            <w:tcW w:w="2179" w:type="pct"/>
          </w:tcPr>
          <w:p w14:paraId="4FA20D71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>CLASS 45</w:t>
            </w:r>
          </w:p>
          <w:p w14:paraId="16EA7B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3C9D03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Cytisus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scoparius</w:t>
            </w:r>
            <w:proofErr w:type="spellEnd"/>
          </w:p>
          <w:p w14:paraId="6EAE5BB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English broom; Scotch broom</w:t>
            </w:r>
          </w:p>
        </w:tc>
        <w:tc>
          <w:tcPr>
            <w:tcW w:w="1219" w:type="pct"/>
          </w:tcPr>
          <w:p w14:paraId="320284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5A6F1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07959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6C94E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5298CA8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9EF68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65B1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</w:t>
            </w:r>
          </w:p>
          <w:p w14:paraId="0B5394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61F78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61D7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192(2). 194</w:t>
            </w:r>
          </w:p>
        </w:tc>
        <w:tc>
          <w:tcPr>
            <w:tcW w:w="578" w:type="pct"/>
          </w:tcPr>
          <w:p w14:paraId="69A754C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6D4B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2F6B0E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CEDD00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7A539B2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73062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BBFAC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347D7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62133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C5E9E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AB01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 of the Kangaroo Island Region.</w:t>
            </w:r>
          </w:p>
          <w:p w14:paraId="146A7F0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987EA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 Regions.</w:t>
            </w:r>
          </w:p>
          <w:p w14:paraId="793F5BE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574E207B" w14:textId="77777777" w:rsidTr="00805B8E">
        <w:tc>
          <w:tcPr>
            <w:tcW w:w="2179" w:type="pct"/>
          </w:tcPr>
          <w:p w14:paraId="41C647FE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46</w:t>
            </w:r>
          </w:p>
          <w:p w14:paraId="6EC4C1E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0D50751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 xml:space="preserve">Euphorbia </w:t>
            </w:r>
            <w:proofErr w:type="spellStart"/>
            <w:r w:rsidRPr="00FC16D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terracina</w:t>
            </w:r>
            <w:proofErr w:type="spellEnd"/>
          </w:p>
          <w:p w14:paraId="62A8E5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false caper</w:t>
            </w:r>
          </w:p>
          <w:p w14:paraId="0466DFB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  <w:p w14:paraId="79A11C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Solanum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linnaeanum</w:t>
            </w:r>
            <w:proofErr w:type="spellEnd"/>
          </w:p>
          <w:p w14:paraId="34C9EE0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apple-of-Sodom</w:t>
            </w:r>
          </w:p>
          <w:p w14:paraId="41BE7A0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</w:tcPr>
          <w:p w14:paraId="435B804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5537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2CDE7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C5F235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08DABB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47FA9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665EE5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4F7463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1564C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C8907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5A30F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46146AF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85932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FE69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B146A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93E55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751A8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2AA68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, and Limestone Coast Regions.</w:t>
            </w:r>
          </w:p>
          <w:p w14:paraId="2E74F0F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7980F2D4" w14:textId="77777777" w:rsidTr="00805B8E">
        <w:tc>
          <w:tcPr>
            <w:tcW w:w="2179" w:type="pct"/>
          </w:tcPr>
          <w:p w14:paraId="6B40F136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>CLASS 47</w:t>
            </w:r>
          </w:p>
          <w:p w14:paraId="35729F5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095807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Pinus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halepensis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</w:p>
          <w:p w14:paraId="11268D7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Aleppo pine (not planted and maintained for amenity or commercial purposes)</w:t>
            </w:r>
          </w:p>
          <w:p w14:paraId="0F0E78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</w:tcPr>
          <w:p w14:paraId="3938929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5D5DF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EB7B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6E5B1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</w:t>
            </w:r>
          </w:p>
          <w:p w14:paraId="24D96F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8ADB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25DC5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2D83ADC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FADBA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6D3D8F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37E2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12F6A09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7B29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1E4B46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E95A6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3C3D5D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3FEBA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3F25E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Northern and Yorke,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459ED5E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1D561E7A" w14:textId="77777777" w:rsidTr="00805B8E">
        <w:trPr>
          <w:trHeight w:val="1380"/>
        </w:trPr>
        <w:tc>
          <w:tcPr>
            <w:tcW w:w="2179" w:type="pct"/>
          </w:tcPr>
          <w:p w14:paraId="62F0AF24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48</w:t>
            </w:r>
          </w:p>
          <w:p w14:paraId="467BE94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B1CDB2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252" w:hanging="252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Convolvulus arvensis</w:t>
            </w:r>
          </w:p>
          <w:p w14:paraId="322CEB46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252" w:hanging="252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field bindweed</w:t>
            </w:r>
          </w:p>
          <w:p w14:paraId="004AAC75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252" w:hanging="252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4BC6B7AE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Cyperus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rotundus</w:t>
            </w:r>
            <w:proofErr w:type="spellEnd"/>
          </w:p>
          <w:p w14:paraId="21816A6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nutgrass</w:t>
            </w:r>
          </w:p>
          <w:p w14:paraId="7CDAB6C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19" w:type="pct"/>
          </w:tcPr>
          <w:p w14:paraId="6DA291D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0C28D2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2ADB7C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6F55D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233D9E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EC17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192(1), 194</w:t>
            </w:r>
          </w:p>
        </w:tc>
        <w:tc>
          <w:tcPr>
            <w:tcW w:w="578" w:type="pct"/>
          </w:tcPr>
          <w:p w14:paraId="355F88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1539D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25931C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2D80B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453142F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E2EF7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609C4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C28B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573722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EE699A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 of any land in the State used for the extraction or removal of soil, loam, sand or gravel.</w:t>
            </w:r>
          </w:p>
        </w:tc>
      </w:tr>
      <w:tr w:rsidR="00FC16D3" w:rsidRPr="00FC16D3" w14:paraId="74926252" w14:textId="77777777" w:rsidTr="00805B8E">
        <w:trPr>
          <w:trHeight w:val="1390"/>
        </w:trPr>
        <w:tc>
          <w:tcPr>
            <w:tcW w:w="2179" w:type="pct"/>
          </w:tcPr>
          <w:p w14:paraId="0BDBE685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49</w:t>
            </w:r>
          </w:p>
          <w:p w14:paraId="0E2738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11B481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>Tamarix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 parviflora</w:t>
            </w:r>
            <w:r w:rsidRPr="00FC16D3">
              <w:rPr>
                <w:rFonts w:eastAsia="Times New Roman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>Tamarix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>ramosissima</w:t>
            </w:r>
            <w:proofErr w:type="spellEnd"/>
          </w:p>
          <w:p w14:paraId="54CBC1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tamarisks</w:t>
            </w:r>
          </w:p>
        </w:tc>
        <w:tc>
          <w:tcPr>
            <w:tcW w:w="1219" w:type="pct"/>
          </w:tcPr>
          <w:p w14:paraId="27C5BA7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9045F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4D91EE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883354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1CA072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26807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7BEA72E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C469CD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FB183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DC5C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12DE43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3D74A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5548D2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7B790A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1834D95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83B34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Northern and Yorke, South Australian Arid Lands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Regions.</w:t>
            </w:r>
          </w:p>
          <w:p w14:paraId="5D828E1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41F607E" w14:textId="77777777" w:rsidTr="00805B8E">
        <w:tc>
          <w:tcPr>
            <w:tcW w:w="2179" w:type="pct"/>
          </w:tcPr>
          <w:p w14:paraId="2ED2CCB1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50</w:t>
            </w:r>
          </w:p>
          <w:p w14:paraId="680361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64B3714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proofErr w:type="spellStart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>Tamarix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  <w:lang w:val="en-US"/>
              </w:rPr>
              <w:t>aphylla</w:t>
            </w:r>
            <w:proofErr w:type="spellEnd"/>
          </w:p>
          <w:p w14:paraId="530EB08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athel pine</w:t>
            </w:r>
          </w:p>
        </w:tc>
        <w:tc>
          <w:tcPr>
            <w:tcW w:w="1219" w:type="pct"/>
          </w:tcPr>
          <w:p w14:paraId="7595FF4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67047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C6A3C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29010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186(2),188(1)(2)</w:t>
            </w:r>
          </w:p>
          <w:p w14:paraId="2BC3B6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E2D1FC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 (2), 194</w:t>
            </w:r>
          </w:p>
        </w:tc>
        <w:tc>
          <w:tcPr>
            <w:tcW w:w="578" w:type="pct"/>
          </w:tcPr>
          <w:p w14:paraId="742972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5111AB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C3A45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27EBA2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62B957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B4E17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DEDE1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E037F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19D0FDF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1ACB04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areas of any lands within 100 metres of a watercourse in the whole of the State.</w:t>
            </w:r>
          </w:p>
          <w:p w14:paraId="58F32D5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47A45FE5" w14:textId="77777777" w:rsidTr="00805B8E">
        <w:tc>
          <w:tcPr>
            <w:tcW w:w="2179" w:type="pct"/>
          </w:tcPr>
          <w:p w14:paraId="42C56BE2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</w:t>
            </w:r>
            <w:r w:rsidRPr="00FC16D3">
              <w:rPr>
                <w:rFonts w:eastAsia="Times New Roman"/>
                <w:b/>
                <w:bCs/>
                <w:sz w:val="24"/>
                <w:szCs w:val="24"/>
              </w:rPr>
              <w:t xml:space="preserve"> 51</w:t>
            </w:r>
          </w:p>
          <w:p w14:paraId="2AC89A1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6CCC27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Watsonia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meriana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sz w:val="16"/>
                <w:szCs w:val="16"/>
              </w:rPr>
              <w:t>var.</w:t>
            </w: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bulbillifera</w:t>
            </w:r>
            <w:proofErr w:type="spellEnd"/>
          </w:p>
          <w:p w14:paraId="6F1F5C8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bulbil watsonia</w:t>
            </w:r>
          </w:p>
        </w:tc>
        <w:tc>
          <w:tcPr>
            <w:tcW w:w="1219" w:type="pct"/>
          </w:tcPr>
          <w:p w14:paraId="212C9E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7D8B5E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C6F1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E3CD6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2EF8748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9AD7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</w:tc>
        <w:tc>
          <w:tcPr>
            <w:tcW w:w="578" w:type="pct"/>
          </w:tcPr>
          <w:p w14:paraId="2B54AF6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D8FE0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95E1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EE5EF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0CBEDF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906E2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CDE299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EEE09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642A22F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8C6D7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, Kangar</w:t>
            </w:r>
            <w:r w:rsidR="00AD29C0">
              <w:rPr>
                <w:rFonts w:eastAsia="Times New Roman"/>
                <w:sz w:val="16"/>
                <w:szCs w:val="16"/>
              </w:rPr>
              <w:t xml:space="preserve">oo Island, and Limestone Coast </w:t>
            </w:r>
            <w:r w:rsidRPr="00FC16D3">
              <w:rPr>
                <w:rFonts w:eastAsia="Times New Roman"/>
                <w:sz w:val="16"/>
                <w:szCs w:val="16"/>
              </w:rPr>
              <w:t>Regions.</w:t>
            </w:r>
          </w:p>
          <w:p w14:paraId="094F70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1FDD9F93" w14:textId="77777777" w:rsidTr="00805B8E">
        <w:tc>
          <w:tcPr>
            <w:tcW w:w="2179" w:type="pct"/>
          </w:tcPr>
          <w:p w14:paraId="07FFA33F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52</w:t>
            </w:r>
          </w:p>
          <w:p w14:paraId="75264D3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596C88E6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ind w:left="252" w:hanging="252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Allium triquetrum</w:t>
            </w:r>
          </w:p>
          <w:p w14:paraId="33CCC4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three-cornered garlic</w:t>
            </w:r>
          </w:p>
          <w:p w14:paraId="51A055F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F0EB9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Erica arborea</w:t>
            </w:r>
          </w:p>
          <w:p w14:paraId="42F9C0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tree heath</w:t>
            </w:r>
          </w:p>
          <w:p w14:paraId="026D7E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19" w:type="pct"/>
          </w:tcPr>
          <w:p w14:paraId="3D9AF77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D14CA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A0F7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736B2F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487D7E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6EF3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8798A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19B0DD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314072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0745DB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B3BA2B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DF69D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2AECC2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7F5A26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563C8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21A87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0649877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DDF7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76EE5F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Green Adelaide and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Regions.</w:t>
            </w:r>
          </w:p>
          <w:p w14:paraId="547822D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CE68068" w14:textId="77777777" w:rsidTr="00805B8E">
        <w:tc>
          <w:tcPr>
            <w:tcW w:w="2179" w:type="pct"/>
            <w:tcBorders>
              <w:bottom w:val="single" w:sz="4" w:space="0" w:color="auto"/>
            </w:tcBorders>
          </w:tcPr>
          <w:p w14:paraId="143F7B7C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53</w:t>
            </w:r>
          </w:p>
          <w:p w14:paraId="6270F68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2AF43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Leptospermum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laevigatum</w:t>
            </w:r>
            <w:proofErr w:type="spellEnd"/>
          </w:p>
          <w:p w14:paraId="38AB72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coastal tea-tree</w:t>
            </w:r>
          </w:p>
          <w:p w14:paraId="2454AE9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excluding the cultivars ‘Fore Shore’ and ‘Shore Tuff’</w:t>
            </w:r>
          </w:p>
          <w:p w14:paraId="5FBA5D4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</w:p>
          <w:p w14:paraId="0B9A1E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Silybum marianum</w:t>
            </w:r>
          </w:p>
          <w:p w14:paraId="3288525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variegated thistle</w:t>
            </w:r>
          </w:p>
          <w:p w14:paraId="32CB0D6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32CDD4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575EE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E17DB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A0CA9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3788FF6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BA4E7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F60C2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0DFFA8F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4019DD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6D11FF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682BD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9EF56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395C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0CA897B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D0BF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556A0F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76A48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6374BA2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0160E9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3A4E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areas of the Kangaroo Island and Limestone Coast Regions.</w:t>
            </w:r>
          </w:p>
        </w:tc>
      </w:tr>
      <w:tr w:rsidR="00FC16D3" w:rsidRPr="00FC16D3" w14:paraId="2CFE2563" w14:textId="77777777" w:rsidTr="00805B8E">
        <w:tc>
          <w:tcPr>
            <w:tcW w:w="2179" w:type="pct"/>
            <w:tcBorders>
              <w:bottom w:val="single" w:sz="4" w:space="0" w:color="auto"/>
            </w:tcBorders>
          </w:tcPr>
          <w:p w14:paraId="01D8BF12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54</w:t>
            </w:r>
          </w:p>
          <w:p w14:paraId="7326CC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760A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Dipogon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lignosus</w:t>
            </w:r>
            <w:proofErr w:type="spellEnd"/>
          </w:p>
          <w:p w14:paraId="7580355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dolichos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pea</w:t>
            </w:r>
          </w:p>
          <w:p w14:paraId="528A39B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1BD4306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65228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EF4A5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03CF1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302D47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1919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EB90F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2525E55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DD2E7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754CC4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13B0D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773ED1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55C568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5270C0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8D3CF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76862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9ED2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69ED2DF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B083B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5E4A1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 and Limestone Coast  </w:t>
            </w:r>
          </w:p>
          <w:p w14:paraId="7F20EBAC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Regions.</w:t>
            </w:r>
          </w:p>
        </w:tc>
      </w:tr>
      <w:tr w:rsidR="00FC16D3" w:rsidRPr="00FC16D3" w14:paraId="5AF9E4AF" w14:textId="77777777" w:rsidTr="00805B8E">
        <w:tc>
          <w:tcPr>
            <w:tcW w:w="2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2334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C4C5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AA11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3D61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4635388D" w14:textId="77777777" w:rsidTr="00805B8E"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</w:tcPr>
          <w:p w14:paraId="3FC6F8B9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14:paraId="4F40A14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7D790DD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814EF8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2DE08075" w14:textId="77777777" w:rsidTr="00805B8E"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</w:tcPr>
          <w:p w14:paraId="02C74966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14:paraId="32578F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641C388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9B207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37C51614" w14:textId="77777777" w:rsidTr="00805B8E">
        <w:tc>
          <w:tcPr>
            <w:tcW w:w="2179" w:type="pct"/>
            <w:tcBorders>
              <w:top w:val="nil"/>
            </w:tcBorders>
          </w:tcPr>
          <w:p w14:paraId="18ACE053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55</w:t>
            </w:r>
          </w:p>
          <w:p w14:paraId="3B267F2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EE810E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Retama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monosperma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sz w:val="16"/>
                <w:szCs w:val="16"/>
              </w:rPr>
              <w:t xml:space="preserve">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>Retama raetam</w:t>
            </w:r>
          </w:p>
          <w:p w14:paraId="37DDF1D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white weeping brooms</w:t>
            </w:r>
          </w:p>
          <w:p w14:paraId="5893C99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</w:tcBorders>
          </w:tcPr>
          <w:p w14:paraId="38A9120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9245EA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50A9B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88B21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2C8688C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03B45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F03E8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9AAD9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34021B5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E0069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nil"/>
            </w:tcBorders>
          </w:tcPr>
          <w:p w14:paraId="60699FD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26559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AE9B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919F2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  <w:tcBorders>
              <w:top w:val="nil"/>
            </w:tcBorders>
          </w:tcPr>
          <w:p w14:paraId="6A9360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E902D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1E8F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F703D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2FE420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DB5237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1F6B2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Alinytjara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Wilurara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Eyre Peninsula,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 Regions.</w:t>
            </w:r>
          </w:p>
          <w:p w14:paraId="155D4F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75EF5D6F" w14:textId="77777777" w:rsidTr="00805B8E">
        <w:trPr>
          <w:trHeight w:val="3718"/>
        </w:trPr>
        <w:tc>
          <w:tcPr>
            <w:tcW w:w="2179" w:type="pct"/>
          </w:tcPr>
          <w:p w14:paraId="1EECCC64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56</w:t>
            </w:r>
          </w:p>
          <w:p w14:paraId="7D69EAF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36839B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Juncus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acutus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307ABA4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spiny rush</w:t>
            </w:r>
          </w:p>
          <w:p w14:paraId="6F493AB7" w14:textId="77777777" w:rsidR="00FC16D3" w:rsidRPr="00FC16D3" w:rsidRDefault="00FC16D3" w:rsidP="00FC16D3">
            <w:pPr>
              <w:spacing w:after="0" w:line="240" w:lineRule="auto"/>
              <w:ind w:left="720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5E61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Salix nigra</w:t>
            </w:r>
          </w:p>
          <w:p w14:paraId="2AC2444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black willow</w:t>
            </w:r>
          </w:p>
          <w:p w14:paraId="79C21E3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70E67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Salix fragilis</w:t>
            </w:r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rubens</w:t>
            </w:r>
            <w:proofErr w:type="spellEnd"/>
          </w:p>
          <w:p w14:paraId="6E92FD7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crack willow</w:t>
            </w:r>
          </w:p>
          <w:p w14:paraId="18127F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8A387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calodendron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, 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caprea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, Salix cinerea </w:t>
            </w:r>
            <w:r w:rsidRPr="00FC16D3">
              <w:rPr>
                <w:rFonts w:eastAsia="Times New Roman"/>
                <w:sz w:val="16"/>
                <w:szCs w:val="16"/>
              </w:rPr>
              <w:t xml:space="preserve">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reichardtii</w:t>
            </w:r>
            <w:proofErr w:type="spellEnd"/>
          </w:p>
          <w:p w14:paraId="548F3F2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goat willows</w:t>
            </w:r>
          </w:p>
          <w:p w14:paraId="1676C4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522DE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all hybrids between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>Salix alba</w:t>
            </w:r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matsudana</w:t>
            </w:r>
            <w:proofErr w:type="spellEnd"/>
          </w:p>
          <w:p w14:paraId="1CB89C9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matsudana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hybrid willows</w:t>
            </w:r>
          </w:p>
          <w:p w14:paraId="715B14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4E29C5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9606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96F69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37FFC0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1FF3FF8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E9E518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AA9B6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0E19C0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016E0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0AE72A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49270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E6B4A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50F4B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36E2E9B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2D3C9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7B4E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971A5A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57EBD05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A4F5C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F746D3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  Regions.</w:t>
            </w:r>
          </w:p>
          <w:p w14:paraId="208DAB3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ADC3368" w14:textId="77777777" w:rsidTr="00805B8E">
        <w:tc>
          <w:tcPr>
            <w:tcW w:w="2179" w:type="pct"/>
          </w:tcPr>
          <w:p w14:paraId="7AE06B73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57</w:t>
            </w:r>
          </w:p>
          <w:p w14:paraId="0E870BF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DE3FAC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Zantedeschia aethiopica</w:t>
            </w:r>
          </w:p>
          <w:p w14:paraId="5E1930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arum lily</w:t>
            </w:r>
          </w:p>
          <w:p w14:paraId="076D9BF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(excluding cut flowering stems, and arum lilies planted and maintained more than 100m from any wetland or watercourse for domestic or commercial purposes)</w:t>
            </w:r>
          </w:p>
          <w:p w14:paraId="130620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14:paraId="6D23A9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205F2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0F02F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522F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</w:t>
            </w:r>
          </w:p>
          <w:p w14:paraId="50F3304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C8F39E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AC47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154A6B5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6305D95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6F3FB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ECEF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CAA2A9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77310F0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1ADC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7EB48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E129C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0D0CF6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556E8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15D6BF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Green Adelaide and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Regions.</w:t>
            </w:r>
          </w:p>
        </w:tc>
      </w:tr>
      <w:tr w:rsidR="00FC16D3" w:rsidRPr="00FC16D3" w14:paraId="41CF3A25" w14:textId="77777777" w:rsidTr="00805B8E">
        <w:tc>
          <w:tcPr>
            <w:tcW w:w="2179" w:type="pct"/>
          </w:tcPr>
          <w:p w14:paraId="3CACE457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58</w:t>
            </w:r>
          </w:p>
          <w:p w14:paraId="4FC0A2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2C39A56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Acer negundo</w:t>
            </w:r>
          </w:p>
          <w:p w14:paraId="3A8AD3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box elder</w:t>
            </w:r>
          </w:p>
          <w:p w14:paraId="7AD6597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excluding the cultivar ‘Sensation’</w:t>
            </w:r>
          </w:p>
          <w:p w14:paraId="0C3345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19" w:type="pct"/>
          </w:tcPr>
          <w:p w14:paraId="25EC283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D067F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30D3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12FE4C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188(1)</w:t>
            </w:r>
          </w:p>
          <w:p w14:paraId="356918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D0C3A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32ED85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5D2FF7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3D902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8CFD5A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4424F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694ABB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FB5DA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04595C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8EFA2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201ECF3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8FFEA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 Regions</w:t>
            </w:r>
          </w:p>
          <w:p w14:paraId="6CD8520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BD2110B" w14:textId="77777777" w:rsidTr="00805B8E">
        <w:tc>
          <w:tcPr>
            <w:tcW w:w="2179" w:type="pct"/>
          </w:tcPr>
          <w:p w14:paraId="45F67D6D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59</w:t>
            </w:r>
          </w:p>
          <w:p w14:paraId="1C368C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73AE477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Fraxinus angustifolia</w:t>
            </w:r>
          </w:p>
          <w:p w14:paraId="7FF780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desert ash</w:t>
            </w:r>
          </w:p>
          <w:p w14:paraId="550EA4E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excluding the cultivar 'Raywood'</w:t>
            </w:r>
          </w:p>
        </w:tc>
        <w:tc>
          <w:tcPr>
            <w:tcW w:w="1219" w:type="pct"/>
          </w:tcPr>
          <w:p w14:paraId="2DD870C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36C6E9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1DB9C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108231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188(1)</w:t>
            </w:r>
          </w:p>
          <w:p w14:paraId="60362EF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B5D5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BF6EA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1E04873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2EC4D3C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FE327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5E3EF8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67F8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53BA57B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EC3BA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5D6DB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ADBCE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2A34692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7B3778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FC64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Kangaroo Island Regions.</w:t>
            </w:r>
          </w:p>
          <w:p w14:paraId="3FA3D93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0D312E17" w14:textId="77777777" w:rsidTr="00805B8E">
        <w:tc>
          <w:tcPr>
            <w:tcW w:w="2179" w:type="pct"/>
          </w:tcPr>
          <w:p w14:paraId="14E48D98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60</w:t>
            </w:r>
          </w:p>
          <w:p w14:paraId="1F18B55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  <w:p w14:paraId="11F1C27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Erica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baccans</w:t>
            </w:r>
            <w:proofErr w:type="spellEnd"/>
          </w:p>
          <w:p w14:paraId="02BF27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berry heath</w:t>
            </w:r>
          </w:p>
          <w:p w14:paraId="7A50B2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(excluding cut flowering stems)</w:t>
            </w:r>
          </w:p>
          <w:p w14:paraId="04DE23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58F6DFB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F230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34B1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793E52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2FCB9B55" w14:textId="77777777" w:rsidR="00FC16D3" w:rsidRPr="00FC16D3" w:rsidRDefault="00FC16D3" w:rsidP="00FC16D3">
            <w:pPr>
              <w:spacing w:after="0" w:line="80" w:lineRule="exact"/>
              <w:jc w:val="left"/>
              <w:rPr>
                <w:rFonts w:eastAsia="Times New Roman"/>
                <w:sz w:val="16"/>
                <w:szCs w:val="16"/>
              </w:rPr>
            </w:pPr>
          </w:p>
          <w:p w14:paraId="3112D74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3AD8CE7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2A75ED7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23011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EC83B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854F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7F4419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8F6F5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3AF3E3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F377B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3B445AE2" w14:textId="77777777" w:rsidR="00FC16D3" w:rsidRPr="00FC16D3" w:rsidRDefault="00FC16D3" w:rsidP="00FC16D3">
            <w:pPr>
              <w:spacing w:after="0" w:line="80" w:lineRule="exact"/>
              <w:jc w:val="left"/>
              <w:rPr>
                <w:rFonts w:eastAsia="Times New Roman"/>
                <w:sz w:val="16"/>
                <w:szCs w:val="16"/>
              </w:rPr>
            </w:pPr>
          </w:p>
          <w:p w14:paraId="485F5AF4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Limestone Coast Regions.</w:t>
            </w:r>
          </w:p>
        </w:tc>
      </w:tr>
      <w:tr w:rsidR="00FC16D3" w:rsidRPr="00FC16D3" w14:paraId="09D4495F" w14:textId="77777777" w:rsidTr="00805B8E">
        <w:tc>
          <w:tcPr>
            <w:tcW w:w="2179" w:type="pct"/>
          </w:tcPr>
          <w:p w14:paraId="32C1EDF7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61</w:t>
            </w:r>
          </w:p>
          <w:p w14:paraId="54D2EC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D181A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Gazania </w:t>
            </w:r>
            <w:r w:rsidRPr="00FC16D3">
              <w:rPr>
                <w:rFonts w:eastAsia="Times New Roman"/>
                <w:sz w:val="16"/>
                <w:szCs w:val="16"/>
              </w:rPr>
              <w:t>spp.</w:t>
            </w:r>
          </w:p>
          <w:p w14:paraId="1267BFD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gazania</w:t>
            </w:r>
          </w:p>
          <w:p w14:paraId="313711E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excluding the cultivars:</w:t>
            </w:r>
          </w:p>
          <w:p w14:paraId="28B6248E" w14:textId="77777777" w:rsidR="00FC16D3" w:rsidRPr="00FC16D3" w:rsidRDefault="00FC16D3" w:rsidP="00FC16D3">
            <w:pPr>
              <w:spacing w:after="0" w:line="240" w:lineRule="auto"/>
              <w:ind w:left="720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Sugaja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’ (sold as Sunset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Jane</w:t>
            </w:r>
            <w:r w:rsidRPr="00FC16D3">
              <w:rPr>
                <w:rFonts w:eastAsia="Times New Roman"/>
                <w:sz w:val="16"/>
                <w:szCs w:val="16"/>
                <w:vertAlign w:val="superscript"/>
              </w:rPr>
              <w:t>TM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)</w:t>
            </w:r>
          </w:p>
          <w:p w14:paraId="6EA5356C" w14:textId="77777777" w:rsidR="00FC16D3" w:rsidRPr="00FC16D3" w:rsidRDefault="00FC16D3" w:rsidP="00FC16D3">
            <w:pPr>
              <w:spacing w:after="0" w:line="240" w:lineRule="auto"/>
              <w:ind w:left="720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‘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Sugamo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’ (sold as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Montezuma</w:t>
            </w:r>
            <w:r w:rsidRPr="00FC16D3">
              <w:rPr>
                <w:rFonts w:eastAsia="Times New Roman"/>
                <w:sz w:val="16"/>
                <w:szCs w:val="16"/>
                <w:vertAlign w:val="superscript"/>
              </w:rPr>
              <w:t>TM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)</w:t>
            </w:r>
          </w:p>
          <w:p w14:paraId="52FF6845" w14:textId="77777777" w:rsidR="00FC16D3" w:rsidRPr="00FC16D3" w:rsidRDefault="00FC16D3" w:rsidP="00FC16D3">
            <w:pPr>
              <w:spacing w:after="0" w:line="240" w:lineRule="auto"/>
              <w:ind w:left="7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‘GT20’ (sold as Double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Gold</w:t>
            </w:r>
            <w:r w:rsidRPr="00FC16D3">
              <w:rPr>
                <w:rFonts w:eastAsia="Times New Roman"/>
                <w:sz w:val="16"/>
                <w:szCs w:val="16"/>
                <w:vertAlign w:val="superscript"/>
              </w:rPr>
              <w:t>TM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)</w:t>
            </w:r>
          </w:p>
          <w:p w14:paraId="2B4FF89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14:paraId="36012E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6609B7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339175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407EA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2546B8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513D64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5107CC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648E77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87D6C0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0EA735F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CE3F9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66B3F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76C1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55E20D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3B039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06BBE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63A89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2A48A0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F410B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532F9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Limestone Coast Regions.</w:t>
            </w:r>
          </w:p>
          <w:p w14:paraId="3B56BE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3F21415F" w14:textId="77777777" w:rsidTr="00805B8E">
        <w:tc>
          <w:tcPr>
            <w:tcW w:w="2179" w:type="pct"/>
          </w:tcPr>
          <w:p w14:paraId="300F78F6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62</w:t>
            </w:r>
          </w:p>
          <w:p w14:paraId="5CA038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AD1C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Alisma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lanceolatum</w:t>
            </w:r>
            <w:proofErr w:type="spellEnd"/>
          </w:p>
          <w:p w14:paraId="5133C7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alisma</w:t>
            </w:r>
          </w:p>
          <w:p w14:paraId="4A7132C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</w:p>
          <w:p w14:paraId="73B6E9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Myriophyllum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aquaticum</w:t>
            </w:r>
          </w:p>
          <w:p w14:paraId="4B1FCD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parrot feather</w:t>
            </w:r>
          </w:p>
          <w:p w14:paraId="1E0DA63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0CAF22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5CDD53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4787B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2077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188(1)(2)</w:t>
            </w:r>
          </w:p>
          <w:p w14:paraId="31941FA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A8EC9B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DE5E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</w:tc>
        <w:tc>
          <w:tcPr>
            <w:tcW w:w="578" w:type="pct"/>
          </w:tcPr>
          <w:p w14:paraId="57E8DEE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BD2A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30C9DA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6089C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2362371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E8D29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3E2AA4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ABB9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7C0268B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37856D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AA8B45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 Regions.</w:t>
            </w:r>
          </w:p>
          <w:p w14:paraId="751B9B4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6B72423B" w14:textId="77777777" w:rsidTr="00805B8E">
        <w:tc>
          <w:tcPr>
            <w:tcW w:w="2179" w:type="pct"/>
          </w:tcPr>
          <w:p w14:paraId="79D5AB1B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63</w:t>
            </w:r>
          </w:p>
          <w:p w14:paraId="1512239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3EC509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Rhamnus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alaternus</w:t>
            </w:r>
            <w:proofErr w:type="spellEnd"/>
          </w:p>
          <w:p w14:paraId="4BDB960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Italian buckthorn</w:t>
            </w:r>
          </w:p>
          <w:p w14:paraId="421866B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3D2A17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2CEEE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7ACFCA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265710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188(1)(2)</w:t>
            </w:r>
          </w:p>
          <w:p w14:paraId="78AD01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0118A6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BF6B6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  <w:p w14:paraId="22BF8CD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8AF9A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3979A6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0B90D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8BFD0F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1C02C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484BB7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17FC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194</w:t>
            </w:r>
          </w:p>
          <w:p w14:paraId="1A50C04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26ECA2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F12CE0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F75D60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6A19AD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50BD4BE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9166A3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F56C6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14CED5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0F39B30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9571D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73C8F8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Eyre Peninsula,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, Kangaroo Island,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Murraylands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and Riverland, and Limestone Coast Regions.</w:t>
            </w:r>
          </w:p>
          <w:p w14:paraId="395B331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C4D026" w14:textId="77777777" w:rsidR="00FC16D3" w:rsidRPr="00FC16D3" w:rsidRDefault="00FC16D3" w:rsidP="00FC16D3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 of the Limestone Coast Region.</w:t>
            </w:r>
          </w:p>
        </w:tc>
      </w:tr>
      <w:tr w:rsidR="00FC16D3" w:rsidRPr="00FC16D3" w14:paraId="1089C7D6" w14:textId="77777777" w:rsidTr="00805B8E">
        <w:tc>
          <w:tcPr>
            <w:tcW w:w="2179" w:type="pct"/>
          </w:tcPr>
          <w:p w14:paraId="1963B82A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64</w:t>
            </w:r>
          </w:p>
          <w:p w14:paraId="219CD7E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1914B9E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Billardiera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fusiformis </w:t>
            </w:r>
            <w:r w:rsidRPr="00FC16D3">
              <w:rPr>
                <w:rFonts w:eastAsia="Times New Roman"/>
                <w:sz w:val="16"/>
                <w:szCs w:val="16"/>
              </w:rPr>
              <w:t>and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Billardiera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heterophylla</w:t>
            </w:r>
          </w:p>
          <w:p w14:paraId="4B2C90B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bluebell creepers</w:t>
            </w:r>
          </w:p>
          <w:p w14:paraId="07B9508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52B81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Pittosporum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undulatum</w:t>
            </w:r>
            <w:proofErr w:type="spellEnd"/>
          </w:p>
          <w:p w14:paraId="5F6CFF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sweet pittosporum</w:t>
            </w:r>
          </w:p>
        </w:tc>
        <w:tc>
          <w:tcPr>
            <w:tcW w:w="1219" w:type="pct"/>
          </w:tcPr>
          <w:p w14:paraId="7394C33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125D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493A15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EA1F6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188(1)(2)</w:t>
            </w:r>
          </w:p>
          <w:p w14:paraId="466FE49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A04BD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8973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192(2), 194</w:t>
            </w:r>
          </w:p>
          <w:p w14:paraId="4913A46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19668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523488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578E0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DF101F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1E5C6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770412F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57B2E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977B58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07B623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4872D8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E6AE4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B8FF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areas of the Green Adelaide,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>, Kangaroo Island and Limestone Coast Regions.</w:t>
            </w:r>
          </w:p>
          <w:p w14:paraId="0835BC6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26E377E3" w14:textId="77777777" w:rsidTr="00805B8E">
        <w:tc>
          <w:tcPr>
            <w:tcW w:w="2179" w:type="pct"/>
          </w:tcPr>
          <w:p w14:paraId="10C41F5B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65</w:t>
            </w:r>
          </w:p>
          <w:p w14:paraId="4EF3ABE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14:paraId="75162EC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>Coprosma repens</w:t>
            </w:r>
          </w:p>
          <w:p w14:paraId="6F0C95A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mirror bush</w:t>
            </w:r>
          </w:p>
          <w:p w14:paraId="50D6051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(excluding any named cultivars)</w:t>
            </w:r>
          </w:p>
          <w:p w14:paraId="3D8EA3C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242D709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E4446C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C5B89B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EC035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188(1)</w:t>
            </w:r>
          </w:p>
          <w:p w14:paraId="2EC7184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6FA97A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699EA2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192(2)</w:t>
            </w:r>
          </w:p>
          <w:p w14:paraId="09B8518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7F1D6C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6D4B7F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9A30F1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F86EF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46A57F2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60C346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D42BAC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03D44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51F2C6C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9BFF82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9F33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area of Green Adelaide and Hills and </w:t>
            </w: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Fleurieu</w:t>
            </w:r>
            <w:proofErr w:type="spellEnd"/>
            <w:r w:rsidRPr="00FC16D3">
              <w:rPr>
                <w:rFonts w:eastAsia="Times New Roman"/>
                <w:sz w:val="16"/>
                <w:szCs w:val="16"/>
              </w:rPr>
              <w:t xml:space="preserve"> Regions.</w:t>
            </w:r>
          </w:p>
          <w:p w14:paraId="6A8C63F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2BE1B27D" w14:textId="77777777" w:rsidTr="00805B8E">
        <w:tc>
          <w:tcPr>
            <w:tcW w:w="2179" w:type="pct"/>
          </w:tcPr>
          <w:p w14:paraId="7F7AF6AF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66</w:t>
            </w:r>
          </w:p>
          <w:p w14:paraId="2B5692C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48E7A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Bifora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testiculata</w:t>
            </w:r>
            <w:proofErr w:type="spellEnd"/>
          </w:p>
          <w:p w14:paraId="0EEAEC7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bifora</w:t>
            </w:r>
            <w:proofErr w:type="spellEnd"/>
          </w:p>
          <w:p w14:paraId="657DACE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  <w:p w14:paraId="215EEB7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i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bCs/>
                <w:i/>
                <w:sz w:val="16"/>
                <w:szCs w:val="16"/>
              </w:rPr>
              <w:t>Galium</w:t>
            </w:r>
            <w:proofErr w:type="spellEnd"/>
            <w:r w:rsidRPr="00FC16D3">
              <w:rPr>
                <w:rFonts w:eastAsia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bCs/>
                <w:i/>
                <w:sz w:val="16"/>
                <w:szCs w:val="16"/>
              </w:rPr>
              <w:t>tricornutum</w:t>
            </w:r>
            <w:proofErr w:type="spellEnd"/>
          </w:p>
          <w:p w14:paraId="517B198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FC16D3">
              <w:rPr>
                <w:rFonts w:eastAsia="Times New Roman"/>
                <w:bCs/>
                <w:sz w:val="16"/>
                <w:szCs w:val="16"/>
              </w:rPr>
              <w:t>three-horned bedstraw</w:t>
            </w:r>
          </w:p>
          <w:p w14:paraId="7A8E405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14:paraId="3E46C7E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6EFC3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CDF4D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0378EE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  <w:p w14:paraId="4E73600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B38F53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325248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190(1)</w:t>
            </w:r>
          </w:p>
        </w:tc>
        <w:tc>
          <w:tcPr>
            <w:tcW w:w="578" w:type="pct"/>
          </w:tcPr>
          <w:p w14:paraId="12F793E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F0FF1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E772C3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E6F99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4400F82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43BFCB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5A62C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28B462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641011C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787BD3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D72B55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area of the Eyre Peninsula Region.</w:t>
            </w:r>
          </w:p>
          <w:p w14:paraId="04A43DC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41FD142B" w14:textId="77777777" w:rsidTr="00805B8E">
        <w:trPr>
          <w:trHeight w:val="1038"/>
        </w:trPr>
        <w:tc>
          <w:tcPr>
            <w:tcW w:w="2179" w:type="pct"/>
          </w:tcPr>
          <w:p w14:paraId="0C8920AF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67</w:t>
            </w:r>
          </w:p>
          <w:p w14:paraId="03B780B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14:paraId="31D0B2B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z w:val="16"/>
                <w:szCs w:val="16"/>
              </w:rPr>
              <w:t xml:space="preserve">Arundo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donax</w:t>
            </w:r>
            <w:proofErr w:type="spellEnd"/>
          </w:p>
          <w:p w14:paraId="2E65A51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giant reed</w:t>
            </w:r>
          </w:p>
          <w:p w14:paraId="0C7C73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1D63E16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CBF67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ABB850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6EB4E2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186(2), 188(1), 191(3)</w:t>
            </w:r>
          </w:p>
          <w:p w14:paraId="0C22550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C25017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2B5880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14:paraId="1931041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8767D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BF82A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2050F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4" w:type="pct"/>
          </w:tcPr>
          <w:p w14:paraId="1725D88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21F045D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9B49D6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1065C4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  <w:p w14:paraId="2C0E883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8CE5A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C52DD34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FC16D3" w:rsidRPr="00FC16D3" w14:paraId="57192941" w14:textId="77777777" w:rsidTr="00805B8E">
        <w:tc>
          <w:tcPr>
            <w:tcW w:w="2179" w:type="pct"/>
          </w:tcPr>
          <w:p w14:paraId="24FB8E43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68</w:t>
            </w:r>
          </w:p>
          <w:p w14:paraId="618D759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AE5B046" w14:textId="77777777" w:rsidR="00FC16D3" w:rsidRPr="00FC16D3" w:rsidRDefault="00FC16D3" w:rsidP="00FE16C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spacing w:val="-1"/>
                <w:sz w:val="16"/>
                <w:szCs w:val="16"/>
                <w:lang w:val="en-US"/>
              </w:rPr>
            </w:pPr>
            <w:r w:rsidRPr="00FE16C3">
              <w:rPr>
                <w:rFonts w:eastAsia="Times New Roman"/>
                <w:i/>
                <w:sz w:val="16"/>
                <w:szCs w:val="16"/>
              </w:rPr>
              <w:t xml:space="preserve">Andropogon </w:t>
            </w:r>
            <w:proofErr w:type="spellStart"/>
            <w:r w:rsidRPr="00FE16C3">
              <w:rPr>
                <w:rFonts w:eastAsia="Times New Roman"/>
                <w:i/>
                <w:sz w:val="16"/>
                <w:szCs w:val="16"/>
              </w:rPr>
              <w:t>gayanus</w:t>
            </w:r>
            <w:proofErr w:type="spellEnd"/>
          </w:p>
          <w:p w14:paraId="28A835AA" w14:textId="77777777" w:rsidR="00FC16D3" w:rsidRPr="00980C8F" w:rsidRDefault="00FC16D3" w:rsidP="00980C8F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980C8F">
              <w:rPr>
                <w:rFonts w:eastAsia="Times New Roman"/>
                <w:spacing w:val="-2"/>
                <w:sz w:val="16"/>
                <w:szCs w:val="16"/>
              </w:rPr>
              <w:t>gamba grass</w:t>
            </w:r>
          </w:p>
          <w:p w14:paraId="581F7221" w14:textId="77777777" w:rsidR="00FC16D3" w:rsidRPr="00980C8F" w:rsidRDefault="00FC16D3" w:rsidP="00980C8F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496A3EBE" w14:textId="77777777" w:rsidR="00FC16D3" w:rsidRPr="00A601C1" w:rsidRDefault="00FC16D3" w:rsidP="00A601C1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r w:rsidRPr="00A601C1">
              <w:rPr>
                <w:rFonts w:eastAsia="Times New Roman"/>
                <w:i/>
                <w:sz w:val="16"/>
                <w:szCs w:val="16"/>
              </w:rPr>
              <w:t>Annona glabra</w:t>
            </w:r>
          </w:p>
          <w:p w14:paraId="0BF5E84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pond apple</w:t>
            </w:r>
          </w:p>
          <w:p w14:paraId="73DD8D5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158330DF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Cryptostegia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 grandiflora</w:t>
            </w:r>
          </w:p>
          <w:p w14:paraId="64F6A9C2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rubber vine</w:t>
            </w:r>
          </w:p>
          <w:p w14:paraId="65DB7401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2EFE4639" w14:textId="77777777" w:rsidR="00FC16D3" w:rsidRPr="00AD7704" w:rsidRDefault="00FC16D3" w:rsidP="00AD7704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proofErr w:type="spellStart"/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>Hymenachne</w:t>
            </w:r>
            <w:proofErr w:type="spellEnd"/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>amplexicaulis</w:t>
            </w:r>
            <w:proofErr w:type="spellEnd"/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AD7704">
              <w:rPr>
                <w:rFonts w:eastAsia="Times New Roman"/>
                <w:spacing w:val="-2"/>
                <w:sz w:val="16"/>
                <w:szCs w:val="16"/>
              </w:rPr>
              <w:t>and</w:t>
            </w:r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>Hymenachne</w:t>
            </w:r>
            <w:proofErr w:type="spellEnd"/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D7704">
              <w:rPr>
                <w:rFonts w:eastAsia="Times New Roman"/>
                <w:i/>
                <w:spacing w:val="-2"/>
                <w:sz w:val="16"/>
                <w:szCs w:val="16"/>
              </w:rPr>
              <w:t>calamitosa</w:t>
            </w:r>
            <w:proofErr w:type="spellEnd"/>
          </w:p>
          <w:p w14:paraId="6BD8B5D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hymenachne</w:t>
            </w:r>
            <w:proofErr w:type="spellEnd"/>
          </w:p>
          <w:p w14:paraId="73C5280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6D9ECCB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Jatropha </w:t>
            </w:r>
            <w:proofErr w:type="spellStart"/>
            <w:r w:rsidRPr="00FC16D3">
              <w:rPr>
                <w:rFonts w:eastAsia="Times New Roman"/>
                <w:i/>
                <w:spacing w:val="-2"/>
                <w:sz w:val="16"/>
                <w:szCs w:val="16"/>
              </w:rPr>
              <w:t>gossypiifolia</w:t>
            </w:r>
            <w:proofErr w:type="spellEnd"/>
          </w:p>
          <w:p w14:paraId="00219AA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bellyache bush</w:t>
            </w:r>
          </w:p>
          <w:p w14:paraId="24359A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3775316A" w14:textId="77777777" w:rsidR="00FC16D3" w:rsidRPr="007E6186" w:rsidRDefault="00FC16D3" w:rsidP="007E6186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7E6186">
              <w:rPr>
                <w:rFonts w:eastAsia="Times New Roman"/>
                <w:i/>
                <w:iCs/>
                <w:sz w:val="16"/>
                <w:szCs w:val="16"/>
              </w:rPr>
              <w:t>Lantana camara</w:t>
            </w:r>
          </w:p>
          <w:p w14:paraId="25F57C9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common lantana</w:t>
            </w:r>
          </w:p>
          <w:p w14:paraId="55BA42F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65A8C7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Matthiola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longipetala</w:t>
            </w:r>
            <w:proofErr w:type="spellEnd"/>
          </w:p>
          <w:p w14:paraId="16F42FD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z w:val="16"/>
                <w:szCs w:val="16"/>
              </w:rPr>
              <w:t>nightstock</w:t>
            </w:r>
            <w:proofErr w:type="spellEnd"/>
          </w:p>
          <w:p w14:paraId="30DD3AA1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</w:tabs>
              <w:suppressAutoHyphens/>
              <w:spacing w:after="0" w:line="240" w:lineRule="auto"/>
              <w:jc w:val="left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321F0A4E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Miconia</w:t>
            </w:r>
            <w:proofErr w:type="spellEnd"/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spp.</w:t>
            </w:r>
          </w:p>
          <w:p w14:paraId="6BDB27A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miconia</w:t>
            </w:r>
            <w:proofErr w:type="spellEnd"/>
          </w:p>
          <w:p w14:paraId="518E13C7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5299A3EA" w14:textId="77777777" w:rsidR="00FC16D3" w:rsidRPr="00795BE6" w:rsidRDefault="00FC16D3" w:rsidP="00795BE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r w:rsidRPr="00795BE6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Mimosa </w:t>
            </w:r>
            <w:proofErr w:type="spellStart"/>
            <w:r w:rsidRPr="00795BE6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pigra</w:t>
            </w:r>
            <w:proofErr w:type="spellEnd"/>
          </w:p>
          <w:p w14:paraId="6B32340D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mimosa</w:t>
            </w:r>
          </w:p>
          <w:p w14:paraId="0003D415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spacing w:val="-2"/>
                <w:sz w:val="16"/>
                <w:szCs w:val="16"/>
              </w:rPr>
            </w:pPr>
          </w:p>
          <w:p w14:paraId="2DEBD8C3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Myagrum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perfoliatum</w:t>
            </w:r>
          </w:p>
          <w:p w14:paraId="4BE76DFB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proofErr w:type="spellStart"/>
            <w:r w:rsidRPr="00FC16D3">
              <w:rPr>
                <w:rFonts w:eastAsia="Times New Roman"/>
                <w:spacing w:val="-2"/>
                <w:sz w:val="16"/>
                <w:szCs w:val="16"/>
              </w:rPr>
              <w:t>muskweed</w:t>
            </w:r>
            <w:proofErr w:type="spellEnd"/>
          </w:p>
          <w:p w14:paraId="0873263E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</w:p>
          <w:p w14:paraId="448ED178" w14:textId="77777777" w:rsidR="00FC16D3" w:rsidRPr="00FC16D3" w:rsidRDefault="00FC16D3" w:rsidP="00FC16D3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3756"/>
                <w:tab w:val="left" w:pos="7140"/>
                <w:tab w:val="left" w:pos="8640"/>
              </w:tabs>
              <w:suppressAutoHyphens/>
              <w:spacing w:after="0" w:line="240" w:lineRule="auto"/>
              <w:jc w:val="left"/>
              <w:rPr>
                <w:rFonts w:eastAsia="Times New Roman"/>
                <w:i/>
                <w:iCs/>
                <w:spacing w:val="-2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Striga 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spp., excluding </w:t>
            </w: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Striga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curviflora</w:t>
            </w:r>
            <w:proofErr w:type="spellEnd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, Striga multiflora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, </w:t>
            </w: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Striga parviflora</w:t>
            </w:r>
            <w:r w:rsidRPr="00FC16D3">
              <w:rPr>
                <w:rFonts w:eastAsia="Times New Roman"/>
                <w:spacing w:val="-2"/>
                <w:sz w:val="16"/>
                <w:szCs w:val="16"/>
              </w:rPr>
              <w:t xml:space="preserve"> and </w:t>
            </w:r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Striga </w:t>
            </w:r>
            <w:proofErr w:type="spellStart"/>
            <w:r w:rsidRPr="00FC16D3"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squamigera</w:t>
            </w:r>
            <w:proofErr w:type="spellEnd"/>
          </w:p>
          <w:p w14:paraId="3606C43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FC16D3">
              <w:rPr>
                <w:rFonts w:eastAsia="Times New Roman"/>
                <w:spacing w:val="-2"/>
                <w:sz w:val="16"/>
                <w:szCs w:val="16"/>
              </w:rPr>
              <w:t>witchweeds</w:t>
            </w:r>
          </w:p>
          <w:p w14:paraId="3CA2EAE5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14:paraId="511A166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0DA44A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087E52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86FBF9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186(1)(2), 188(1)(2)</w:t>
            </w:r>
          </w:p>
        </w:tc>
        <w:tc>
          <w:tcPr>
            <w:tcW w:w="578" w:type="pct"/>
          </w:tcPr>
          <w:p w14:paraId="721618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4BD0D18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3AC3BB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17CC2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1A45AB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DD838E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B0CF2E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6AD060A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FC16D3" w:rsidRPr="00FC16D3" w14:paraId="1C306554" w14:textId="77777777" w:rsidTr="00805B8E">
        <w:tc>
          <w:tcPr>
            <w:tcW w:w="2179" w:type="pct"/>
          </w:tcPr>
          <w:p w14:paraId="7B50982C" w14:textId="77777777" w:rsidR="00FC16D3" w:rsidRPr="00FC16D3" w:rsidRDefault="00FC16D3" w:rsidP="00FC16D3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>CLASS 69</w:t>
            </w:r>
          </w:p>
          <w:p w14:paraId="5DEACFF6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438F38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Salix </w:t>
            </w:r>
            <w:r w:rsidRPr="00FC16D3">
              <w:rPr>
                <w:rFonts w:eastAsia="Times New Roman"/>
                <w:iCs/>
                <w:sz w:val="16"/>
                <w:szCs w:val="16"/>
              </w:rPr>
              <w:t xml:space="preserve">subgenus </w:t>
            </w:r>
            <w:proofErr w:type="spellStart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>Caprisalix</w:t>
            </w:r>
            <w:proofErr w:type="spellEnd"/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 w:rsidRPr="00FC16D3">
              <w:rPr>
                <w:rFonts w:eastAsia="Times New Roman"/>
                <w:iCs/>
                <w:sz w:val="16"/>
                <w:szCs w:val="16"/>
              </w:rPr>
              <w:t>excluding</w:t>
            </w:r>
            <w:r w:rsidRPr="00FC16D3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calodendron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, 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caprea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, Salix cinerea </w:t>
            </w:r>
            <w:r w:rsidRPr="00FC16D3">
              <w:rPr>
                <w:rFonts w:eastAsia="Times New Roman"/>
                <w:sz w:val="16"/>
                <w:szCs w:val="16"/>
              </w:rPr>
              <w:t xml:space="preserve">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reichardtii</w:t>
            </w:r>
            <w:proofErr w:type="spellEnd"/>
          </w:p>
          <w:p w14:paraId="67E234E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goat willows</w:t>
            </w:r>
          </w:p>
          <w:p w14:paraId="50E90FC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80F28BA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Salix subgenus Salix, excluding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babylonica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, Salix fragilis, Salix nigra, 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pendulina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, 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rubens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 xml:space="preserve">, 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sepulcralis</w:t>
            </w:r>
            <w:proofErr w:type="spellEnd"/>
            <w:r w:rsidRPr="00FC16D3">
              <w:rPr>
                <w:rFonts w:eastAsia="Times New Roman"/>
                <w:i/>
                <w:sz w:val="16"/>
                <w:szCs w:val="16"/>
              </w:rPr>
              <w:t>,</w:t>
            </w:r>
            <w:r w:rsidRPr="00FC16D3">
              <w:rPr>
                <w:rFonts w:eastAsia="Times New Roman"/>
                <w:sz w:val="16"/>
                <w:szCs w:val="16"/>
              </w:rPr>
              <w:t xml:space="preserve"> and all hybrids between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>Salix alba</w:t>
            </w:r>
            <w:r w:rsidRPr="00FC16D3">
              <w:rPr>
                <w:rFonts w:eastAsia="Times New Roman"/>
                <w:sz w:val="16"/>
                <w:szCs w:val="16"/>
              </w:rPr>
              <w:t xml:space="preserve"> and </w:t>
            </w:r>
            <w:r w:rsidRPr="00FC16D3">
              <w:rPr>
                <w:rFonts w:eastAsia="Times New Roman"/>
                <w:i/>
                <w:sz w:val="16"/>
                <w:szCs w:val="16"/>
              </w:rPr>
              <w:t xml:space="preserve">Salix </w:t>
            </w:r>
            <w:proofErr w:type="spellStart"/>
            <w:r w:rsidRPr="00FC16D3">
              <w:rPr>
                <w:rFonts w:eastAsia="Times New Roman"/>
                <w:i/>
                <w:sz w:val="16"/>
                <w:szCs w:val="16"/>
              </w:rPr>
              <w:t>matsudana</w:t>
            </w:r>
            <w:proofErr w:type="spellEnd"/>
          </w:p>
          <w:p w14:paraId="189A1C7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willows</w:t>
            </w:r>
          </w:p>
          <w:p w14:paraId="6B430A9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05F98139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FDF16B0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C76338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DA2C65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188(1)</w:t>
            </w:r>
          </w:p>
        </w:tc>
        <w:tc>
          <w:tcPr>
            <w:tcW w:w="578" w:type="pct"/>
          </w:tcPr>
          <w:p w14:paraId="089FAF5B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116EEED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7D8F522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40D6B7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477A219E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3687D0C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A91F63F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CA0B443" w14:textId="77777777" w:rsidR="00FC16D3" w:rsidRPr="00FC16D3" w:rsidRDefault="00FC16D3" w:rsidP="00FC16D3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The whole of the State.</w:t>
            </w:r>
          </w:p>
        </w:tc>
      </w:tr>
      <w:tr w:rsidR="00A141B0" w:rsidRPr="00FC16D3" w14:paraId="15084C03" w14:textId="77777777" w:rsidTr="00805B8E">
        <w:tc>
          <w:tcPr>
            <w:tcW w:w="2179" w:type="pct"/>
          </w:tcPr>
          <w:p w14:paraId="0C998AED" w14:textId="49260987" w:rsidR="00A141B0" w:rsidRPr="00FC16D3" w:rsidRDefault="00A141B0" w:rsidP="00A141B0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C16D3">
              <w:rPr>
                <w:rFonts w:eastAsia="Times New Roman"/>
                <w:b/>
                <w:sz w:val="24"/>
                <w:szCs w:val="24"/>
              </w:rPr>
              <w:t xml:space="preserve">CLASS </w:t>
            </w:r>
            <w:r>
              <w:rPr>
                <w:rFonts w:eastAsia="Times New Roman"/>
                <w:b/>
                <w:sz w:val="24"/>
                <w:szCs w:val="24"/>
              </w:rPr>
              <w:t>70</w:t>
            </w:r>
          </w:p>
          <w:p w14:paraId="797357EC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5900F0EB" w14:textId="1E6F8B1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Eucalyptus globulus </w:t>
            </w:r>
            <w:r w:rsidRPr="00FC16D3">
              <w:rPr>
                <w:rFonts w:eastAsia="Times New Roman"/>
                <w:iCs/>
                <w:sz w:val="16"/>
                <w:szCs w:val="16"/>
              </w:rPr>
              <w:t>sub</w:t>
            </w:r>
            <w:r>
              <w:rPr>
                <w:rFonts w:eastAsia="Times New Roman"/>
                <w:iCs/>
                <w:sz w:val="16"/>
                <w:szCs w:val="16"/>
              </w:rPr>
              <w:t>sp</w:t>
            </w:r>
            <w:r w:rsidRPr="00A141B0">
              <w:rPr>
                <w:rFonts w:eastAsia="Times New Roman"/>
                <w:i/>
                <w:sz w:val="16"/>
                <w:szCs w:val="16"/>
              </w:rPr>
              <w:t>.</w:t>
            </w:r>
            <w:r w:rsidR="0088339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A141B0">
              <w:rPr>
                <w:rFonts w:eastAsia="Times New Roman"/>
                <w:i/>
                <w:sz w:val="16"/>
                <w:szCs w:val="16"/>
              </w:rPr>
              <w:t>globulus</w:t>
            </w:r>
          </w:p>
          <w:p w14:paraId="6EF307A0" w14:textId="3A348473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Tasmanian blue gum (not planted and maintained for domestic, public amenity or commercial purposes)</w:t>
            </w:r>
          </w:p>
          <w:p w14:paraId="120F89E0" w14:textId="77777777" w:rsidR="00A141B0" w:rsidRPr="002E5A52" w:rsidRDefault="00A141B0" w:rsidP="00A141B0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</w:tcPr>
          <w:p w14:paraId="65F330ED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DA8F01B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51006E4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9290F8B" w14:textId="1D85DD1E" w:rsidR="00A141B0" w:rsidRDefault="00A141B0" w:rsidP="00A141B0">
            <w:pPr>
              <w:rPr>
                <w:rFonts w:cs="Arial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92</w:t>
            </w:r>
            <w:r w:rsidRPr="00FC16D3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FC16D3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>, 194</w:t>
            </w:r>
          </w:p>
        </w:tc>
        <w:tc>
          <w:tcPr>
            <w:tcW w:w="578" w:type="pct"/>
          </w:tcPr>
          <w:p w14:paraId="47258192" w14:textId="4E2A39E2" w:rsidR="00A141B0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4FB7A21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04E885D3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3746380A" w14:textId="6762A393" w:rsidR="00A141B0" w:rsidRDefault="00A141B0" w:rsidP="00A141B0">
            <w:pPr>
              <w:rPr>
                <w:rFonts w:cs="Arial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4" w:type="pct"/>
          </w:tcPr>
          <w:p w14:paraId="14243B46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4D02B8DB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7C7A8DE2" w14:textId="77777777" w:rsidR="00A141B0" w:rsidRPr="00FC16D3" w:rsidRDefault="00A141B0" w:rsidP="00A141B0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  <w:p w14:paraId="1BE0AAE1" w14:textId="40ABCF01" w:rsidR="00A141B0" w:rsidRDefault="00A141B0" w:rsidP="00A141B0">
            <w:pPr>
              <w:rPr>
                <w:rFonts w:cs="Arial"/>
                <w:sz w:val="16"/>
                <w:szCs w:val="16"/>
              </w:rPr>
            </w:pPr>
            <w:r w:rsidRPr="00FC16D3">
              <w:rPr>
                <w:rFonts w:eastAsia="Times New Roman"/>
                <w:sz w:val="16"/>
                <w:szCs w:val="16"/>
              </w:rPr>
              <w:t xml:space="preserve">The </w:t>
            </w:r>
            <w:r>
              <w:rPr>
                <w:rFonts w:eastAsia="Times New Roman"/>
                <w:sz w:val="16"/>
                <w:szCs w:val="16"/>
              </w:rPr>
              <w:t>area of the Kangaroo Island Region</w:t>
            </w:r>
            <w:r w:rsidRPr="00FC16D3">
              <w:rPr>
                <w:rFonts w:eastAsia="Times New Roman"/>
                <w:sz w:val="16"/>
                <w:szCs w:val="16"/>
              </w:rPr>
              <w:t>.</w:t>
            </w:r>
          </w:p>
        </w:tc>
      </w:tr>
    </w:tbl>
    <w:p w14:paraId="07AC0C14" w14:textId="055B7A13" w:rsidR="00FC16D3" w:rsidRPr="00FC16D3" w:rsidRDefault="0088703B" w:rsidP="00FC16D3">
      <w:pPr>
        <w:spacing w:before="120" w:after="0"/>
        <w:rPr>
          <w:rFonts w:eastAsia="Times New Roman"/>
          <w:szCs w:val="17"/>
        </w:rPr>
      </w:pPr>
      <w:r>
        <w:rPr>
          <w:rFonts w:eastAsia="Times New Roman"/>
          <w:szCs w:val="17"/>
        </w:rPr>
        <w:t xml:space="preserve">Variation </w:t>
      </w:r>
      <w:r w:rsidR="00FC16D3" w:rsidRPr="00FC16D3">
        <w:rPr>
          <w:rFonts w:eastAsia="Times New Roman"/>
          <w:szCs w:val="17"/>
        </w:rPr>
        <w:t xml:space="preserve">Dated:  </w:t>
      </w:r>
      <w:r>
        <w:rPr>
          <w:rFonts w:eastAsia="Times New Roman"/>
          <w:szCs w:val="17"/>
        </w:rPr>
        <w:t xml:space="preserve">14 February </w:t>
      </w:r>
      <w:r w:rsidR="00FC16D3" w:rsidRPr="00FC16D3">
        <w:rPr>
          <w:rFonts w:eastAsia="Times New Roman"/>
          <w:szCs w:val="17"/>
        </w:rPr>
        <w:t>202</w:t>
      </w:r>
      <w:r>
        <w:rPr>
          <w:rFonts w:eastAsia="Times New Roman"/>
          <w:szCs w:val="17"/>
        </w:rPr>
        <w:t>2</w:t>
      </w:r>
    </w:p>
    <w:p w14:paraId="6E581675" w14:textId="77777777" w:rsidR="00FC16D3" w:rsidRPr="00FC16D3" w:rsidRDefault="00FC16D3" w:rsidP="00FC16D3">
      <w:pPr>
        <w:spacing w:after="0"/>
        <w:jc w:val="right"/>
        <w:rPr>
          <w:rFonts w:eastAsia="Times New Roman"/>
          <w:smallCaps/>
          <w:szCs w:val="20"/>
        </w:rPr>
      </w:pPr>
      <w:r w:rsidRPr="00FC16D3">
        <w:rPr>
          <w:rFonts w:eastAsia="Times New Roman"/>
          <w:smallCaps/>
          <w:szCs w:val="20"/>
        </w:rPr>
        <w:t>David Speirs MP</w:t>
      </w:r>
    </w:p>
    <w:p w14:paraId="44627360" w14:textId="77777777" w:rsidR="00FC16D3" w:rsidRPr="00FC16D3" w:rsidRDefault="00FC16D3" w:rsidP="00FC16D3">
      <w:pPr>
        <w:spacing w:after="0"/>
        <w:jc w:val="right"/>
        <w:rPr>
          <w:rFonts w:eastAsia="Times New Roman"/>
          <w:szCs w:val="17"/>
        </w:rPr>
      </w:pPr>
      <w:r w:rsidRPr="00FC16D3">
        <w:rPr>
          <w:rFonts w:eastAsia="Times New Roman"/>
          <w:szCs w:val="17"/>
        </w:rPr>
        <w:t>Minister for Environment and Water</w:t>
      </w:r>
    </w:p>
    <w:p w14:paraId="0FF100DF" w14:textId="77777777" w:rsidR="00FC16D3" w:rsidRPr="00FC16D3" w:rsidRDefault="00FC16D3" w:rsidP="00FC16D3">
      <w:pPr>
        <w:pBdr>
          <w:top w:val="single" w:sz="4" w:space="1" w:color="auto"/>
        </w:pBdr>
        <w:spacing w:before="100" w:after="0" w:line="14" w:lineRule="exact"/>
        <w:jc w:val="center"/>
        <w:rPr>
          <w:rFonts w:eastAsia="Times New Roman"/>
          <w:szCs w:val="17"/>
        </w:rPr>
      </w:pPr>
    </w:p>
    <w:p w14:paraId="2BBB1A11" w14:textId="77777777" w:rsidR="004A192B" w:rsidRDefault="004A192B" w:rsidP="00895B87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rPr>
          <w:lang w:val="en-US"/>
        </w:rPr>
      </w:pPr>
    </w:p>
    <w:p w14:paraId="43E3DAB6" w14:textId="77777777" w:rsidR="00AC54B6" w:rsidRDefault="00AC54B6" w:rsidP="00AC54B6">
      <w:pPr>
        <w:rPr>
          <w:rFonts w:eastAsia="Times New Roman"/>
          <w:b/>
          <w:szCs w:val="17"/>
        </w:rPr>
      </w:pPr>
    </w:p>
    <w:p w14:paraId="174A5E79" w14:textId="77777777" w:rsidR="00AC54B6" w:rsidRPr="00A736BF" w:rsidRDefault="00AC54B6" w:rsidP="00AC54B6">
      <w:pPr>
        <w:rPr>
          <w:rFonts w:eastAsia="Times New Roman"/>
          <w:b/>
          <w:szCs w:val="17"/>
        </w:rPr>
      </w:pPr>
      <w:r w:rsidRPr="00B70223">
        <w:rPr>
          <w:rFonts w:eastAsia="Times New Roman"/>
          <w:b/>
          <w:szCs w:val="17"/>
        </w:rPr>
        <w:t>Legislative History</w:t>
      </w:r>
    </w:p>
    <w:tbl>
      <w:tblPr>
        <w:tblW w:w="9531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950"/>
        <w:gridCol w:w="1627"/>
        <w:gridCol w:w="1417"/>
      </w:tblGrid>
      <w:tr w:rsidR="00AC54B6" w:rsidRPr="00B70223" w14:paraId="25956633" w14:textId="77777777" w:rsidTr="003231B1">
        <w:tc>
          <w:tcPr>
            <w:tcW w:w="4537" w:type="dxa"/>
          </w:tcPr>
          <w:p w14:paraId="1B170015" w14:textId="77777777" w:rsidR="00AC54B6" w:rsidRPr="00AB5DA3" w:rsidRDefault="00AC54B6" w:rsidP="003231B1">
            <w:pPr>
              <w:spacing w:before="120" w:after="120"/>
              <w:rPr>
                <w:rFonts w:eastAsia="Times New Roman"/>
                <w:b/>
                <w:szCs w:val="17"/>
              </w:rPr>
            </w:pPr>
            <w:r w:rsidRPr="00AB5DA3">
              <w:rPr>
                <w:rFonts w:eastAsia="Times New Roman"/>
                <w:b/>
                <w:szCs w:val="17"/>
              </w:rPr>
              <w:t>Issue</w:t>
            </w:r>
          </w:p>
        </w:tc>
        <w:tc>
          <w:tcPr>
            <w:tcW w:w="1950" w:type="dxa"/>
          </w:tcPr>
          <w:p w14:paraId="5C6ADAFA" w14:textId="77777777" w:rsidR="00AC54B6" w:rsidRPr="00AB5DA3" w:rsidRDefault="00AC54B6" w:rsidP="003231B1">
            <w:pPr>
              <w:spacing w:before="120" w:after="120"/>
              <w:jc w:val="right"/>
              <w:rPr>
                <w:rFonts w:eastAsia="Times New Roman"/>
                <w:b/>
                <w:szCs w:val="17"/>
              </w:rPr>
            </w:pPr>
            <w:r w:rsidRPr="00AB5DA3">
              <w:rPr>
                <w:rFonts w:eastAsia="Times New Roman"/>
                <w:b/>
                <w:szCs w:val="17"/>
              </w:rPr>
              <w:t>Date of Operation</w:t>
            </w:r>
          </w:p>
        </w:tc>
        <w:tc>
          <w:tcPr>
            <w:tcW w:w="1627" w:type="dxa"/>
          </w:tcPr>
          <w:p w14:paraId="0A5F8F40" w14:textId="77777777" w:rsidR="00AC54B6" w:rsidRPr="00AB5DA3" w:rsidRDefault="00AC54B6" w:rsidP="003231B1">
            <w:pPr>
              <w:spacing w:before="120" w:after="120"/>
              <w:jc w:val="right"/>
              <w:rPr>
                <w:rFonts w:eastAsia="Times New Roman"/>
                <w:b/>
                <w:szCs w:val="17"/>
              </w:rPr>
            </w:pPr>
            <w:r w:rsidRPr="00AB5DA3">
              <w:rPr>
                <w:rFonts w:eastAsia="Times New Roman"/>
                <w:b/>
                <w:szCs w:val="17"/>
              </w:rPr>
              <w:t>Date Gazetted</w:t>
            </w:r>
          </w:p>
        </w:tc>
        <w:tc>
          <w:tcPr>
            <w:tcW w:w="1417" w:type="dxa"/>
          </w:tcPr>
          <w:p w14:paraId="0F074958" w14:textId="77777777" w:rsidR="00AC54B6" w:rsidRPr="00AB5DA3" w:rsidRDefault="00AC54B6" w:rsidP="003231B1">
            <w:pPr>
              <w:spacing w:before="120" w:after="120"/>
              <w:jc w:val="right"/>
              <w:rPr>
                <w:rFonts w:eastAsia="Times New Roman"/>
                <w:b/>
                <w:szCs w:val="17"/>
              </w:rPr>
            </w:pPr>
            <w:r w:rsidRPr="00AB5DA3">
              <w:rPr>
                <w:rFonts w:eastAsia="Times New Roman"/>
                <w:b/>
                <w:szCs w:val="17"/>
              </w:rPr>
              <w:t>Page No(s)</w:t>
            </w:r>
          </w:p>
        </w:tc>
      </w:tr>
      <w:tr w:rsidR="00AC54B6" w:rsidRPr="00B70223" w14:paraId="4327F13E" w14:textId="77777777" w:rsidTr="003231B1">
        <w:tc>
          <w:tcPr>
            <w:tcW w:w="4537" w:type="dxa"/>
            <w:tcBorders>
              <w:bottom w:val="nil"/>
            </w:tcBorders>
          </w:tcPr>
          <w:p w14:paraId="6F7E72F7" w14:textId="77777777" w:rsidR="00AC54B6" w:rsidRPr="00B70223" w:rsidRDefault="00AC54B6" w:rsidP="003231B1">
            <w:pPr>
              <w:spacing w:before="120"/>
              <w:rPr>
                <w:rFonts w:eastAsia="Times New Roman"/>
                <w:szCs w:val="17"/>
              </w:rPr>
            </w:pPr>
            <w:r w:rsidRPr="00B70223">
              <w:rPr>
                <w:rFonts w:eastAsia="Times New Roman"/>
                <w:szCs w:val="17"/>
              </w:rPr>
              <w:t>Initial Declaration</w:t>
            </w:r>
          </w:p>
        </w:tc>
        <w:tc>
          <w:tcPr>
            <w:tcW w:w="1950" w:type="dxa"/>
            <w:tcBorders>
              <w:bottom w:val="nil"/>
            </w:tcBorders>
          </w:tcPr>
          <w:p w14:paraId="610D4FA9" w14:textId="77777777" w:rsidR="00AC54B6" w:rsidRPr="00B70223" w:rsidRDefault="00AC54B6" w:rsidP="003231B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120"/>
              <w:jc w:val="right"/>
              <w:rPr>
                <w:rFonts w:ascii="Times New Roman" w:hAnsi="Times New Roman"/>
                <w:sz w:val="17"/>
                <w:szCs w:val="17"/>
                <w:lang w:val="en-AU"/>
              </w:rPr>
            </w:pPr>
            <w:r>
              <w:rPr>
                <w:rFonts w:ascii="Times New Roman" w:hAnsi="Times New Roman"/>
                <w:sz w:val="17"/>
                <w:szCs w:val="17"/>
                <w:lang w:val="en-AU"/>
              </w:rPr>
              <w:t>23 July 2020</w:t>
            </w:r>
          </w:p>
        </w:tc>
        <w:tc>
          <w:tcPr>
            <w:tcW w:w="1627" w:type="dxa"/>
            <w:tcBorders>
              <w:bottom w:val="nil"/>
            </w:tcBorders>
          </w:tcPr>
          <w:p w14:paraId="56B5EFD1" w14:textId="77777777" w:rsidR="00AC54B6" w:rsidRPr="00B70223" w:rsidRDefault="00AC54B6" w:rsidP="003231B1">
            <w:pPr>
              <w:spacing w:before="120"/>
              <w:ind w:right="11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23</w:t>
            </w:r>
            <w:r w:rsidRPr="00B70223">
              <w:rPr>
                <w:rFonts w:eastAsia="Times New Roman"/>
                <w:szCs w:val="17"/>
              </w:rPr>
              <w:t xml:space="preserve"> </w:t>
            </w:r>
            <w:r>
              <w:rPr>
                <w:rFonts w:eastAsia="Times New Roman"/>
                <w:szCs w:val="17"/>
              </w:rPr>
              <w:t>July</w:t>
            </w:r>
            <w:r w:rsidRPr="00B70223">
              <w:rPr>
                <w:rFonts w:eastAsia="Times New Roman"/>
                <w:szCs w:val="17"/>
              </w:rPr>
              <w:t xml:space="preserve"> 20</w:t>
            </w:r>
            <w:r>
              <w:rPr>
                <w:rFonts w:eastAsia="Times New Roman"/>
                <w:szCs w:val="17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14:paraId="1CBE1492" w14:textId="77777777" w:rsidR="00AC54B6" w:rsidRPr="00B70223" w:rsidRDefault="00AC54B6" w:rsidP="003231B1">
            <w:pPr>
              <w:spacing w:before="120"/>
              <w:ind w:right="-106" w:hanging="107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No. 60, 4</w:t>
            </w:r>
            <w:r w:rsidRPr="00B70223">
              <w:rPr>
                <w:rFonts w:eastAsia="Times New Roman"/>
                <w:szCs w:val="17"/>
              </w:rPr>
              <w:t>0</w:t>
            </w:r>
            <w:r>
              <w:rPr>
                <w:rFonts w:eastAsia="Times New Roman"/>
                <w:szCs w:val="17"/>
              </w:rPr>
              <w:t>02</w:t>
            </w:r>
            <w:r w:rsidRPr="00B70223">
              <w:rPr>
                <w:rFonts w:eastAsia="Times New Roman"/>
                <w:szCs w:val="17"/>
              </w:rPr>
              <w:t xml:space="preserve"> – </w:t>
            </w:r>
            <w:r>
              <w:rPr>
                <w:rFonts w:eastAsia="Times New Roman"/>
                <w:szCs w:val="17"/>
              </w:rPr>
              <w:t>4023</w:t>
            </w:r>
          </w:p>
        </w:tc>
      </w:tr>
      <w:tr w:rsidR="00AC54B6" w:rsidRPr="00B70223" w14:paraId="3C110039" w14:textId="77777777" w:rsidTr="003231B1">
        <w:tc>
          <w:tcPr>
            <w:tcW w:w="4537" w:type="dxa"/>
            <w:tcBorders>
              <w:top w:val="nil"/>
              <w:bottom w:val="nil"/>
            </w:tcBorders>
          </w:tcPr>
          <w:p w14:paraId="6E5EA6F2" w14:textId="77777777" w:rsidR="00AC54B6" w:rsidRPr="00B70223" w:rsidRDefault="00AC54B6" w:rsidP="003231B1">
            <w:pPr>
              <w:spacing w:before="120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Animals</w:t>
            </w:r>
            <w:r w:rsidRPr="00B70223">
              <w:rPr>
                <w:rFonts w:eastAsia="Times New Roman"/>
                <w:szCs w:val="17"/>
              </w:rPr>
              <w:t xml:space="preserve"> – </w:t>
            </w:r>
            <w:r>
              <w:rPr>
                <w:rFonts w:eastAsia="Times New Roman"/>
                <w:szCs w:val="17"/>
              </w:rPr>
              <w:t>Vary</w:t>
            </w:r>
            <w:r w:rsidRPr="00B70223">
              <w:rPr>
                <w:rFonts w:eastAsia="Times New Roman"/>
                <w:szCs w:val="17"/>
              </w:rPr>
              <w:t xml:space="preserve"> Class </w:t>
            </w:r>
            <w:r>
              <w:rPr>
                <w:rFonts w:eastAsia="Times New Roman"/>
                <w:szCs w:val="17"/>
              </w:rPr>
              <w:t>16,</w:t>
            </w:r>
            <w:r w:rsidRPr="00B70223">
              <w:rPr>
                <w:rFonts w:eastAsia="Times New Roman"/>
                <w:szCs w:val="17"/>
              </w:rPr>
              <w:t xml:space="preserve"> </w:t>
            </w:r>
            <w:r>
              <w:rPr>
                <w:rFonts w:eastAsia="Times New Roman"/>
                <w:szCs w:val="17"/>
              </w:rPr>
              <w:t>in relation to deer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037806F" w14:textId="77777777" w:rsidR="00AC54B6" w:rsidRPr="00B70223" w:rsidRDefault="00B406C2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4</w:t>
            </w:r>
            <w:r w:rsidRPr="00B70223">
              <w:rPr>
                <w:rFonts w:eastAsia="Times New Roman"/>
                <w:szCs w:val="17"/>
              </w:rPr>
              <w:t xml:space="preserve"> </w:t>
            </w:r>
            <w:r>
              <w:rPr>
                <w:rFonts w:eastAsia="Times New Roman"/>
                <w:szCs w:val="17"/>
              </w:rPr>
              <w:t>December 2020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2C46F92B" w14:textId="77777777" w:rsidR="00AC54B6" w:rsidRPr="00B70223" w:rsidRDefault="00B406C2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4</w:t>
            </w:r>
            <w:r w:rsidR="00AC54B6" w:rsidRPr="00B70223">
              <w:rPr>
                <w:rFonts w:eastAsia="Times New Roman"/>
                <w:szCs w:val="17"/>
              </w:rPr>
              <w:t xml:space="preserve"> </w:t>
            </w:r>
            <w:r>
              <w:rPr>
                <w:rFonts w:eastAsia="Times New Roman"/>
                <w:szCs w:val="17"/>
              </w:rPr>
              <w:t>December</w:t>
            </w:r>
            <w:r w:rsidR="00AC54B6">
              <w:rPr>
                <w:rFonts w:eastAsia="Times New Roman"/>
                <w:szCs w:val="17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D1AE1A" w14:textId="77777777" w:rsidR="00AC54B6" w:rsidRPr="00B70223" w:rsidRDefault="0003574F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No. 93, 5547</w:t>
            </w:r>
          </w:p>
        </w:tc>
      </w:tr>
      <w:tr w:rsidR="00CB53CF" w:rsidRPr="00B70223" w14:paraId="46C36F12" w14:textId="77777777" w:rsidTr="003231B1">
        <w:tc>
          <w:tcPr>
            <w:tcW w:w="4537" w:type="dxa"/>
            <w:tcBorders>
              <w:top w:val="nil"/>
              <w:bottom w:val="nil"/>
            </w:tcBorders>
          </w:tcPr>
          <w:p w14:paraId="2DF1F148" w14:textId="667514E6" w:rsidR="00CB53CF" w:rsidRDefault="00CB53CF" w:rsidP="003231B1">
            <w:pPr>
              <w:spacing w:before="120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 xml:space="preserve">Animals </w:t>
            </w:r>
            <w:r w:rsidR="006A4DFB">
              <w:rPr>
                <w:rFonts w:eastAsia="Times New Roman"/>
                <w:szCs w:val="17"/>
              </w:rPr>
              <w:t>–</w:t>
            </w:r>
            <w:r>
              <w:rPr>
                <w:rFonts w:eastAsia="Times New Roman"/>
                <w:szCs w:val="17"/>
              </w:rPr>
              <w:t xml:space="preserve"> </w:t>
            </w:r>
            <w:r w:rsidR="006A4DFB">
              <w:rPr>
                <w:rFonts w:eastAsia="Times New Roman"/>
                <w:szCs w:val="17"/>
              </w:rPr>
              <w:t>Vary class 7 and added class 26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5C21BB7" w14:textId="6B49BE77" w:rsidR="00CB53CF" w:rsidRDefault="006A4DFB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27 May 2021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72AE1D09" w14:textId="268D8852" w:rsidR="00CB53CF" w:rsidRDefault="006A4DFB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27 May 2021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9CCF25" w14:textId="12FB6F71" w:rsidR="00CB53CF" w:rsidRDefault="006A4DFB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No. 37. 1504</w:t>
            </w:r>
          </w:p>
        </w:tc>
      </w:tr>
      <w:tr w:rsidR="00CA1348" w:rsidRPr="00B70223" w14:paraId="5CD07A09" w14:textId="77777777" w:rsidTr="003231B1">
        <w:tc>
          <w:tcPr>
            <w:tcW w:w="4537" w:type="dxa"/>
            <w:tcBorders>
              <w:top w:val="nil"/>
              <w:bottom w:val="nil"/>
            </w:tcBorders>
          </w:tcPr>
          <w:p w14:paraId="3FB17531" w14:textId="2EDEF25B" w:rsidR="00CA1348" w:rsidRDefault="00CA1348" w:rsidP="003231B1">
            <w:pPr>
              <w:spacing w:before="120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Animals – Vary to class 6,7,8,9,11,12,17,20,21,22,23 and 24, and removed class 25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5E9B903" w14:textId="7A260778" w:rsidR="00CA1348" w:rsidRDefault="00CA1348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26 August 2021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426B6442" w14:textId="1685C745" w:rsidR="00CA1348" w:rsidRDefault="00CA1348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26 August 2021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F20C59" w14:textId="376ADEF2" w:rsidR="00CA1348" w:rsidRDefault="00CA1348" w:rsidP="003231B1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No. 57. 3332-3333</w:t>
            </w:r>
          </w:p>
        </w:tc>
      </w:tr>
      <w:tr w:rsidR="00A92064" w:rsidRPr="00B70223" w14:paraId="78DBE919" w14:textId="77777777" w:rsidTr="003231B1">
        <w:tc>
          <w:tcPr>
            <w:tcW w:w="4537" w:type="dxa"/>
            <w:tcBorders>
              <w:top w:val="nil"/>
              <w:bottom w:val="nil"/>
            </w:tcBorders>
          </w:tcPr>
          <w:p w14:paraId="3CF9003A" w14:textId="3EB73453" w:rsidR="00A92064" w:rsidRDefault="00A92064" w:rsidP="00A92064">
            <w:pPr>
              <w:spacing w:before="120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Animals – Vary class 24 and added class 25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78A7EB2" w14:textId="3710709B" w:rsidR="00A92064" w:rsidRDefault="00A92064" w:rsidP="00A92064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31 January 2022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572B5365" w14:textId="4983773A" w:rsidR="00A92064" w:rsidRDefault="00A92064" w:rsidP="00A92064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3 February 2022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2B36A3" w14:textId="59A5EABF" w:rsidR="00A92064" w:rsidRDefault="00A92064" w:rsidP="00A92064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No. 7. 226</w:t>
            </w:r>
          </w:p>
        </w:tc>
      </w:tr>
      <w:tr w:rsidR="002E5A52" w:rsidRPr="00B70223" w14:paraId="7EBE14C5" w14:textId="77777777" w:rsidTr="003231B1">
        <w:tc>
          <w:tcPr>
            <w:tcW w:w="4537" w:type="dxa"/>
            <w:tcBorders>
              <w:top w:val="nil"/>
              <w:bottom w:val="nil"/>
            </w:tcBorders>
          </w:tcPr>
          <w:p w14:paraId="0FC5FF62" w14:textId="088E84FE" w:rsidR="002E5A52" w:rsidRDefault="002E5A52" w:rsidP="00A92064">
            <w:pPr>
              <w:spacing w:before="120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Plants – Added class 70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9E315E3" w14:textId="5E1D72AF" w:rsidR="002E5A52" w:rsidRDefault="0088703B" w:rsidP="00A92064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 xml:space="preserve">14 February </w:t>
            </w:r>
            <w:r w:rsidR="002E5A52">
              <w:rPr>
                <w:rFonts w:eastAsia="Times New Roman"/>
                <w:szCs w:val="17"/>
              </w:rPr>
              <w:t>2022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57CB83A6" w14:textId="6AA76FAC" w:rsidR="002E5A52" w:rsidRDefault="0088703B" w:rsidP="00A92064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 xml:space="preserve">17 February </w:t>
            </w:r>
            <w:r w:rsidR="002E5A52">
              <w:rPr>
                <w:rFonts w:eastAsia="Times New Roman"/>
                <w:szCs w:val="17"/>
              </w:rPr>
              <w:t>2022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865D82" w14:textId="7D0E1DDD" w:rsidR="002E5A52" w:rsidRDefault="0088703B" w:rsidP="00A92064">
            <w:pPr>
              <w:spacing w:before="120"/>
              <w:jc w:val="right"/>
              <w:rPr>
                <w:rFonts w:eastAsia="Times New Roman"/>
                <w:szCs w:val="17"/>
              </w:rPr>
            </w:pPr>
            <w:r>
              <w:rPr>
                <w:rFonts w:eastAsia="Times New Roman"/>
                <w:szCs w:val="17"/>
              </w:rPr>
              <w:t>No. 9. 526</w:t>
            </w:r>
          </w:p>
        </w:tc>
      </w:tr>
    </w:tbl>
    <w:p w14:paraId="7342704F" w14:textId="77777777" w:rsidR="00B70223" w:rsidRPr="00B70223" w:rsidRDefault="00B70223" w:rsidP="00B70223">
      <w:pPr>
        <w:pStyle w:val="Header"/>
        <w:rPr>
          <w:rFonts w:eastAsia="Times New Roman"/>
          <w:szCs w:val="17"/>
        </w:rPr>
      </w:pPr>
    </w:p>
    <w:p w14:paraId="56DB6C3A" w14:textId="77777777" w:rsidR="00B70223" w:rsidRDefault="00B70223" w:rsidP="00895B87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rPr>
          <w:lang w:val="en-US"/>
        </w:rPr>
      </w:pPr>
    </w:p>
    <w:sectPr w:rsidR="00B70223" w:rsidSect="00417599">
      <w:headerReference w:type="even" r:id="rId8"/>
      <w:pgSz w:w="11906" w:h="16838"/>
      <w:pgMar w:top="1673" w:right="1259" w:bottom="993" w:left="1293" w:header="1134" w:footer="936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9D0F" w14:textId="77777777" w:rsidR="003877DA" w:rsidRDefault="003877DA" w:rsidP="00777F88">
      <w:pPr>
        <w:spacing w:after="0" w:line="240" w:lineRule="auto"/>
      </w:pPr>
      <w:r>
        <w:separator/>
      </w:r>
    </w:p>
  </w:endnote>
  <w:endnote w:type="continuationSeparator" w:id="0">
    <w:p w14:paraId="09557218" w14:textId="77777777" w:rsidR="003877DA" w:rsidRDefault="003877DA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-Roman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FHDL H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cumin Pro Condense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318A" w14:textId="77777777" w:rsidR="003877DA" w:rsidRDefault="003877DA" w:rsidP="00777F88">
      <w:pPr>
        <w:spacing w:after="0" w:line="240" w:lineRule="auto"/>
      </w:pPr>
      <w:r>
        <w:separator/>
      </w:r>
    </w:p>
  </w:footnote>
  <w:footnote w:type="continuationSeparator" w:id="0">
    <w:p w14:paraId="7AD7D8D2" w14:textId="77777777" w:rsidR="003877DA" w:rsidRDefault="003877DA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E806" w14:textId="77777777" w:rsidR="007C102D" w:rsidRPr="00C25241" w:rsidRDefault="007C102D" w:rsidP="00C25241">
    <w:pPr>
      <w:pBdr>
        <w:bottom w:val="single" w:sz="4" w:space="3" w:color="auto"/>
      </w:pBdr>
      <w:tabs>
        <w:tab w:val="center" w:pos="4678"/>
        <w:tab w:val="right" w:pos="9356"/>
      </w:tabs>
      <w:spacing w:after="0" w:line="240" w:lineRule="auto"/>
      <w:jc w:val="left"/>
      <w:rPr>
        <w:rFonts w:eastAsia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CCB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22D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C9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21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86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A5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EE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09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8CA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EB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30B5C"/>
    <w:multiLevelType w:val="hybridMultilevel"/>
    <w:tmpl w:val="CA5818C6"/>
    <w:lvl w:ilvl="0" w:tplc="F8D81194">
      <w:start w:val="1"/>
      <w:numFmt w:val="lowerLetter"/>
      <w:lvlText w:val="(%1)"/>
      <w:lvlJc w:val="left"/>
      <w:pPr>
        <w:ind w:left="2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63" w:hanging="360"/>
      </w:pPr>
    </w:lvl>
    <w:lvl w:ilvl="2" w:tplc="0C09001B" w:tentative="1">
      <w:start w:val="1"/>
      <w:numFmt w:val="lowerRoman"/>
      <w:lvlText w:val="%3."/>
      <w:lvlJc w:val="right"/>
      <w:pPr>
        <w:ind w:left="3483" w:hanging="180"/>
      </w:pPr>
    </w:lvl>
    <w:lvl w:ilvl="3" w:tplc="0C09000F" w:tentative="1">
      <w:start w:val="1"/>
      <w:numFmt w:val="decimal"/>
      <w:lvlText w:val="%4."/>
      <w:lvlJc w:val="left"/>
      <w:pPr>
        <w:ind w:left="4203" w:hanging="360"/>
      </w:pPr>
    </w:lvl>
    <w:lvl w:ilvl="4" w:tplc="0C090019" w:tentative="1">
      <w:start w:val="1"/>
      <w:numFmt w:val="lowerLetter"/>
      <w:lvlText w:val="%5."/>
      <w:lvlJc w:val="left"/>
      <w:pPr>
        <w:ind w:left="4923" w:hanging="360"/>
      </w:pPr>
    </w:lvl>
    <w:lvl w:ilvl="5" w:tplc="0C09001B" w:tentative="1">
      <w:start w:val="1"/>
      <w:numFmt w:val="lowerRoman"/>
      <w:lvlText w:val="%6."/>
      <w:lvlJc w:val="right"/>
      <w:pPr>
        <w:ind w:left="5643" w:hanging="180"/>
      </w:pPr>
    </w:lvl>
    <w:lvl w:ilvl="6" w:tplc="0C09000F" w:tentative="1">
      <w:start w:val="1"/>
      <w:numFmt w:val="decimal"/>
      <w:lvlText w:val="%7."/>
      <w:lvlJc w:val="left"/>
      <w:pPr>
        <w:ind w:left="6363" w:hanging="360"/>
      </w:pPr>
    </w:lvl>
    <w:lvl w:ilvl="7" w:tplc="0C090019" w:tentative="1">
      <w:start w:val="1"/>
      <w:numFmt w:val="lowerLetter"/>
      <w:lvlText w:val="%8."/>
      <w:lvlJc w:val="left"/>
      <w:pPr>
        <w:ind w:left="7083" w:hanging="360"/>
      </w:pPr>
    </w:lvl>
    <w:lvl w:ilvl="8" w:tplc="0C0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1" w15:restartNumberingAfterBreak="0">
    <w:nsid w:val="0AE76D9D"/>
    <w:multiLevelType w:val="hybridMultilevel"/>
    <w:tmpl w:val="89AAC486"/>
    <w:lvl w:ilvl="0" w:tplc="BEA40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6762B"/>
    <w:multiLevelType w:val="multilevel"/>
    <w:tmpl w:val="9EC694AE"/>
    <w:lvl w:ilvl="0">
      <w:start w:val="1"/>
      <w:numFmt w:val="upperLetter"/>
      <w:pStyle w:val="Recitals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2716"/>
        </w:tabs>
        <w:ind w:left="271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3566"/>
        </w:tabs>
        <w:ind w:left="356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4559"/>
        </w:tabs>
        <w:ind w:left="455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11DF54CD"/>
    <w:multiLevelType w:val="singleLevel"/>
    <w:tmpl w:val="9A7ADCFE"/>
    <w:lvl w:ilvl="0">
      <w:start w:val="1"/>
      <w:numFmt w:val="bullet"/>
      <w:pStyle w:val="Letter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8F3348"/>
    <w:multiLevelType w:val="singleLevel"/>
    <w:tmpl w:val="426CBD98"/>
    <w:lvl w:ilvl="0">
      <w:start w:val="1"/>
      <w:numFmt w:val="bullet"/>
      <w:pStyle w:val="GSAMinute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CB3B78"/>
    <w:multiLevelType w:val="hybridMultilevel"/>
    <w:tmpl w:val="74B48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6A5D3E"/>
    <w:multiLevelType w:val="hybridMultilevel"/>
    <w:tmpl w:val="B136012A"/>
    <w:lvl w:ilvl="0" w:tplc="775C648C">
      <w:start w:val="1"/>
      <w:numFmt w:val="lowerRoman"/>
      <w:lvlText w:val="%1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1A6A46"/>
    <w:multiLevelType w:val="hybridMultilevel"/>
    <w:tmpl w:val="75FA5B2E"/>
    <w:lvl w:ilvl="0" w:tplc="24ECD2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844CA6"/>
    <w:multiLevelType w:val="singleLevel"/>
    <w:tmpl w:val="0CAC8680"/>
    <w:lvl w:ilvl="0">
      <w:start w:val="1"/>
      <w:numFmt w:val="bullet"/>
      <w:pStyle w:val="GSALegEXMemMai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254D42"/>
    <w:multiLevelType w:val="hybridMultilevel"/>
    <w:tmpl w:val="67627448"/>
    <w:lvl w:ilvl="0" w:tplc="B170B91E">
      <w:start w:val="1"/>
      <w:numFmt w:val="lowerLetter"/>
      <w:lvlText w:val="(%1)"/>
      <w:lvlJc w:val="left"/>
      <w:pPr>
        <w:ind w:left="23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3" w:hanging="360"/>
      </w:pPr>
    </w:lvl>
    <w:lvl w:ilvl="2" w:tplc="0C09001B" w:tentative="1">
      <w:start w:val="1"/>
      <w:numFmt w:val="lowerRoman"/>
      <w:lvlText w:val="%3."/>
      <w:lvlJc w:val="right"/>
      <w:pPr>
        <w:ind w:left="3783" w:hanging="180"/>
      </w:pPr>
    </w:lvl>
    <w:lvl w:ilvl="3" w:tplc="0C09000F" w:tentative="1">
      <w:start w:val="1"/>
      <w:numFmt w:val="decimal"/>
      <w:lvlText w:val="%4."/>
      <w:lvlJc w:val="left"/>
      <w:pPr>
        <w:ind w:left="4503" w:hanging="360"/>
      </w:pPr>
    </w:lvl>
    <w:lvl w:ilvl="4" w:tplc="0C090019" w:tentative="1">
      <w:start w:val="1"/>
      <w:numFmt w:val="lowerLetter"/>
      <w:lvlText w:val="%5."/>
      <w:lvlJc w:val="left"/>
      <w:pPr>
        <w:ind w:left="5223" w:hanging="360"/>
      </w:pPr>
    </w:lvl>
    <w:lvl w:ilvl="5" w:tplc="0C09001B" w:tentative="1">
      <w:start w:val="1"/>
      <w:numFmt w:val="lowerRoman"/>
      <w:lvlText w:val="%6."/>
      <w:lvlJc w:val="right"/>
      <w:pPr>
        <w:ind w:left="5943" w:hanging="180"/>
      </w:pPr>
    </w:lvl>
    <w:lvl w:ilvl="6" w:tplc="0C09000F" w:tentative="1">
      <w:start w:val="1"/>
      <w:numFmt w:val="decimal"/>
      <w:lvlText w:val="%7."/>
      <w:lvlJc w:val="left"/>
      <w:pPr>
        <w:ind w:left="6663" w:hanging="360"/>
      </w:pPr>
    </w:lvl>
    <w:lvl w:ilvl="7" w:tplc="0C090019" w:tentative="1">
      <w:start w:val="1"/>
      <w:numFmt w:val="lowerLetter"/>
      <w:lvlText w:val="%8."/>
      <w:lvlJc w:val="left"/>
      <w:pPr>
        <w:ind w:left="7383" w:hanging="360"/>
      </w:pPr>
    </w:lvl>
    <w:lvl w:ilvl="8" w:tplc="0C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0" w15:restartNumberingAfterBreak="0">
    <w:nsid w:val="30D35E3C"/>
    <w:multiLevelType w:val="hybridMultilevel"/>
    <w:tmpl w:val="96DC0A50"/>
    <w:lvl w:ilvl="0" w:tplc="F3DAA5B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A4C43"/>
    <w:multiLevelType w:val="hybridMultilevel"/>
    <w:tmpl w:val="E3D29A22"/>
    <w:lvl w:ilvl="0" w:tplc="24ECD2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C2138A"/>
    <w:multiLevelType w:val="hybridMultilevel"/>
    <w:tmpl w:val="74CAD784"/>
    <w:lvl w:ilvl="0" w:tplc="C6BE0938">
      <w:start w:val="1"/>
      <w:numFmt w:val="lowerRoman"/>
      <w:lvlText w:val="(%1)"/>
      <w:lvlJc w:val="left"/>
      <w:pPr>
        <w:tabs>
          <w:tab w:val="num" w:pos="1789"/>
        </w:tabs>
        <w:ind w:left="1429" w:hanging="360"/>
      </w:pPr>
    </w:lvl>
    <w:lvl w:ilvl="1" w:tplc="0E287FA0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B8763C42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1A06A57E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5B2C2FE4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BFE8B02E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5CF69F6A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49303D50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B15A4360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3" w15:restartNumberingAfterBreak="0">
    <w:nsid w:val="37794F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921F88"/>
    <w:multiLevelType w:val="hybridMultilevel"/>
    <w:tmpl w:val="CC70A0D2"/>
    <w:lvl w:ilvl="0" w:tplc="5100D25C">
      <w:start w:val="1"/>
      <w:numFmt w:val="decimal"/>
      <w:lvlText w:val="(%1)"/>
      <w:lvlJc w:val="left"/>
      <w:pPr>
        <w:ind w:left="143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44" w:hanging="360"/>
      </w:pPr>
    </w:lvl>
    <w:lvl w:ilvl="2" w:tplc="0C09001B" w:tentative="1">
      <w:start w:val="1"/>
      <w:numFmt w:val="lowerRoman"/>
      <w:lvlText w:val="%3."/>
      <w:lvlJc w:val="right"/>
      <w:pPr>
        <w:ind w:left="2664" w:hanging="180"/>
      </w:pPr>
    </w:lvl>
    <w:lvl w:ilvl="3" w:tplc="0C09000F" w:tentative="1">
      <w:start w:val="1"/>
      <w:numFmt w:val="decimal"/>
      <w:lvlText w:val="%4."/>
      <w:lvlJc w:val="left"/>
      <w:pPr>
        <w:ind w:left="3384" w:hanging="360"/>
      </w:pPr>
    </w:lvl>
    <w:lvl w:ilvl="4" w:tplc="0C090019" w:tentative="1">
      <w:start w:val="1"/>
      <w:numFmt w:val="lowerLetter"/>
      <w:lvlText w:val="%5."/>
      <w:lvlJc w:val="left"/>
      <w:pPr>
        <w:ind w:left="4104" w:hanging="360"/>
      </w:pPr>
    </w:lvl>
    <w:lvl w:ilvl="5" w:tplc="0C09001B" w:tentative="1">
      <w:start w:val="1"/>
      <w:numFmt w:val="lowerRoman"/>
      <w:lvlText w:val="%6."/>
      <w:lvlJc w:val="right"/>
      <w:pPr>
        <w:ind w:left="4824" w:hanging="180"/>
      </w:pPr>
    </w:lvl>
    <w:lvl w:ilvl="6" w:tplc="0C09000F" w:tentative="1">
      <w:start w:val="1"/>
      <w:numFmt w:val="decimal"/>
      <w:lvlText w:val="%7."/>
      <w:lvlJc w:val="left"/>
      <w:pPr>
        <w:ind w:left="5544" w:hanging="360"/>
      </w:pPr>
    </w:lvl>
    <w:lvl w:ilvl="7" w:tplc="0C090019" w:tentative="1">
      <w:start w:val="1"/>
      <w:numFmt w:val="lowerLetter"/>
      <w:lvlText w:val="%8."/>
      <w:lvlJc w:val="left"/>
      <w:pPr>
        <w:ind w:left="6264" w:hanging="360"/>
      </w:pPr>
    </w:lvl>
    <w:lvl w:ilvl="8" w:tplc="0C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BC06A25"/>
    <w:multiLevelType w:val="hybridMultilevel"/>
    <w:tmpl w:val="BE4CDC6A"/>
    <w:lvl w:ilvl="0" w:tplc="F6A48E0A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2B2E3F"/>
    <w:multiLevelType w:val="hybridMultilevel"/>
    <w:tmpl w:val="42B443A2"/>
    <w:lvl w:ilvl="0" w:tplc="86923100">
      <w:start w:val="1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E3F4AE1"/>
    <w:multiLevelType w:val="singleLevel"/>
    <w:tmpl w:val="5E8A415E"/>
    <w:lvl w:ilvl="0">
      <w:start w:val="1"/>
      <w:numFmt w:val="bullet"/>
      <w:pStyle w:val="GSAPaper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EFC009A"/>
    <w:multiLevelType w:val="multilevel"/>
    <w:tmpl w:val="6752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AF5685D"/>
    <w:multiLevelType w:val="hybridMultilevel"/>
    <w:tmpl w:val="F6BE6256"/>
    <w:lvl w:ilvl="0" w:tplc="725C969E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E3E6976"/>
    <w:multiLevelType w:val="hybridMultilevel"/>
    <w:tmpl w:val="03620BA0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 w15:restartNumberingAfterBreak="0">
    <w:nsid w:val="524B437A"/>
    <w:multiLevelType w:val="multilevel"/>
    <w:tmpl w:val="555C1792"/>
    <w:lvl w:ilvl="0">
      <w:start w:val="1"/>
      <w:numFmt w:val="decimal"/>
      <w:pStyle w:val="LetterBulle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02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778"/>
        </w:tabs>
        <w:ind w:left="2778" w:hanging="51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458"/>
        </w:tabs>
        <w:ind w:left="3458" w:hanging="68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969"/>
        </w:tabs>
        <w:ind w:left="3969" w:hanging="51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lvlText w:val="(%7)"/>
      <w:lvlJc w:val="left"/>
      <w:pPr>
        <w:tabs>
          <w:tab w:val="num" w:pos="4689"/>
        </w:tabs>
        <w:ind w:left="4592" w:hanging="623"/>
      </w:pPr>
    </w:lvl>
    <w:lvl w:ilvl="7">
      <w:start w:val="1"/>
      <w:numFmt w:val="none"/>
      <w:lvlText w:val=""/>
      <w:lvlJc w:val="left"/>
      <w:pPr>
        <w:tabs>
          <w:tab w:val="num" w:pos="3742"/>
        </w:tabs>
        <w:ind w:left="3742" w:hanging="1225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4A86EB0"/>
    <w:multiLevelType w:val="hybridMultilevel"/>
    <w:tmpl w:val="F71A5F22"/>
    <w:lvl w:ilvl="0" w:tplc="2DA6C3C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04D29"/>
    <w:multiLevelType w:val="hybridMultilevel"/>
    <w:tmpl w:val="C2968CA4"/>
    <w:lvl w:ilvl="0" w:tplc="EE641A6C">
      <w:start w:val="1"/>
      <w:numFmt w:val="decimal"/>
      <w:lvlText w:val="%1)"/>
      <w:lvlJc w:val="left"/>
      <w:pPr>
        <w:ind w:left="1196" w:hanging="332"/>
      </w:pPr>
      <w:rPr>
        <w:rFonts w:ascii="Times New Roman" w:eastAsia="Arial" w:hAnsi="Times New Roman" w:cs="Times New Roman" w:hint="default"/>
        <w:b/>
        <w:bCs/>
        <w:w w:val="100"/>
        <w:sz w:val="17"/>
        <w:szCs w:val="17"/>
      </w:rPr>
    </w:lvl>
    <w:lvl w:ilvl="1" w:tplc="DC30B5EC">
      <w:start w:val="1"/>
      <w:numFmt w:val="bullet"/>
      <w:lvlText w:val="•"/>
      <w:lvlJc w:val="left"/>
      <w:pPr>
        <w:ind w:left="2104" w:hanging="332"/>
      </w:pPr>
      <w:rPr>
        <w:rFonts w:hint="default"/>
      </w:rPr>
    </w:lvl>
    <w:lvl w:ilvl="2" w:tplc="A770E6D8">
      <w:start w:val="1"/>
      <w:numFmt w:val="bullet"/>
      <w:lvlText w:val="•"/>
      <w:lvlJc w:val="left"/>
      <w:pPr>
        <w:ind w:left="3008" w:hanging="332"/>
      </w:pPr>
      <w:rPr>
        <w:rFonts w:hint="default"/>
      </w:rPr>
    </w:lvl>
    <w:lvl w:ilvl="3" w:tplc="8598B668">
      <w:start w:val="1"/>
      <w:numFmt w:val="bullet"/>
      <w:lvlText w:val="•"/>
      <w:lvlJc w:val="left"/>
      <w:pPr>
        <w:ind w:left="3913" w:hanging="332"/>
      </w:pPr>
      <w:rPr>
        <w:rFonts w:hint="default"/>
      </w:rPr>
    </w:lvl>
    <w:lvl w:ilvl="4" w:tplc="38FA36A2">
      <w:start w:val="1"/>
      <w:numFmt w:val="bullet"/>
      <w:lvlText w:val="•"/>
      <w:lvlJc w:val="left"/>
      <w:pPr>
        <w:ind w:left="4817" w:hanging="332"/>
      </w:pPr>
      <w:rPr>
        <w:rFonts w:hint="default"/>
      </w:rPr>
    </w:lvl>
    <w:lvl w:ilvl="5" w:tplc="391AF140">
      <w:start w:val="1"/>
      <w:numFmt w:val="bullet"/>
      <w:lvlText w:val="•"/>
      <w:lvlJc w:val="left"/>
      <w:pPr>
        <w:ind w:left="5722" w:hanging="332"/>
      </w:pPr>
      <w:rPr>
        <w:rFonts w:hint="default"/>
      </w:rPr>
    </w:lvl>
    <w:lvl w:ilvl="6" w:tplc="EB0CB530">
      <w:start w:val="1"/>
      <w:numFmt w:val="bullet"/>
      <w:lvlText w:val="•"/>
      <w:lvlJc w:val="left"/>
      <w:pPr>
        <w:ind w:left="6626" w:hanging="332"/>
      </w:pPr>
      <w:rPr>
        <w:rFonts w:hint="default"/>
      </w:rPr>
    </w:lvl>
    <w:lvl w:ilvl="7" w:tplc="710A0EB6">
      <w:start w:val="1"/>
      <w:numFmt w:val="bullet"/>
      <w:lvlText w:val="•"/>
      <w:lvlJc w:val="left"/>
      <w:pPr>
        <w:ind w:left="7530" w:hanging="332"/>
      </w:pPr>
      <w:rPr>
        <w:rFonts w:hint="default"/>
      </w:rPr>
    </w:lvl>
    <w:lvl w:ilvl="8" w:tplc="C5664C26">
      <w:start w:val="1"/>
      <w:numFmt w:val="bullet"/>
      <w:lvlText w:val="•"/>
      <w:lvlJc w:val="left"/>
      <w:pPr>
        <w:ind w:left="8435" w:hanging="332"/>
      </w:pPr>
      <w:rPr>
        <w:rFonts w:hint="default"/>
      </w:rPr>
    </w:lvl>
  </w:abstractNum>
  <w:abstractNum w:abstractNumId="34" w15:restartNumberingAfterBreak="0">
    <w:nsid w:val="57757D4E"/>
    <w:multiLevelType w:val="hybridMultilevel"/>
    <w:tmpl w:val="FFFAE554"/>
    <w:lvl w:ilvl="0" w:tplc="F6A48E0A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B7125A"/>
    <w:multiLevelType w:val="hybridMultilevel"/>
    <w:tmpl w:val="D5664800"/>
    <w:lvl w:ilvl="0" w:tplc="8DDCCB1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D80343E"/>
    <w:multiLevelType w:val="singleLevel"/>
    <w:tmpl w:val="22A46DA4"/>
    <w:lvl w:ilvl="0">
      <w:start w:val="1"/>
      <w:numFmt w:val="bullet"/>
      <w:pStyle w:val="GSAActio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1B810F0"/>
    <w:multiLevelType w:val="multilevel"/>
    <w:tmpl w:val="61020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406"/>
        </w:tabs>
        <w:ind w:left="4253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4820"/>
        </w:tabs>
        <w:ind w:left="4820" w:hanging="567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387"/>
        </w:tabs>
        <w:ind w:left="5387" w:hanging="567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5954"/>
        </w:tabs>
        <w:ind w:left="595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13120"/>
    <w:multiLevelType w:val="hybridMultilevel"/>
    <w:tmpl w:val="C966C448"/>
    <w:lvl w:ilvl="0" w:tplc="5F4EB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8F4D8E"/>
    <w:multiLevelType w:val="hybridMultilevel"/>
    <w:tmpl w:val="997A6920"/>
    <w:lvl w:ilvl="0" w:tplc="6A28EA96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D3F19"/>
    <w:multiLevelType w:val="hybridMultilevel"/>
    <w:tmpl w:val="AB5A3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4" w15:restartNumberingAfterBreak="0">
    <w:nsid w:val="7CBE625E"/>
    <w:multiLevelType w:val="hybridMultilevel"/>
    <w:tmpl w:val="0F3EFF64"/>
    <w:lvl w:ilvl="0" w:tplc="24ECD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26E89"/>
    <w:multiLevelType w:val="hybridMultilevel"/>
    <w:tmpl w:val="A22889B4"/>
    <w:lvl w:ilvl="0" w:tplc="C38AFFDA">
      <w:start w:val="3"/>
      <w:numFmt w:val="decimal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6" w15:restartNumberingAfterBreak="0">
    <w:nsid w:val="7EF97A4A"/>
    <w:multiLevelType w:val="hybridMultilevel"/>
    <w:tmpl w:val="6DD63346"/>
    <w:lvl w:ilvl="0" w:tplc="FFFFFFFF">
      <w:start w:val="1"/>
      <w:numFmt w:val="bullet"/>
      <w:pStyle w:val="ARText1Bullet1"/>
      <w:lvlText w:val="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37"/>
  </w:num>
  <w:num w:numId="4">
    <w:abstractNumId w:val="30"/>
  </w:num>
  <w:num w:numId="5">
    <w:abstractNumId w:val="40"/>
  </w:num>
  <w:num w:numId="6">
    <w:abstractNumId w:val="31"/>
  </w:num>
  <w:num w:numId="7">
    <w:abstractNumId w:val="12"/>
  </w:num>
  <w:num w:numId="8">
    <w:abstractNumId w:val="27"/>
  </w:num>
  <w:num w:numId="9">
    <w:abstractNumId w:val="36"/>
  </w:num>
  <w:num w:numId="10">
    <w:abstractNumId w:val="14"/>
  </w:num>
  <w:num w:numId="11">
    <w:abstractNumId w:val="18"/>
  </w:num>
  <w:num w:numId="12">
    <w:abstractNumId w:val="13"/>
  </w:num>
  <w:num w:numId="13">
    <w:abstractNumId w:val="46"/>
  </w:num>
  <w:num w:numId="14">
    <w:abstractNumId w:val="28"/>
  </w:num>
  <w:num w:numId="15">
    <w:abstractNumId w:val="20"/>
  </w:num>
  <w:num w:numId="16">
    <w:abstractNumId w:val="41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5"/>
  </w:num>
  <w:num w:numId="29">
    <w:abstractNumId w:val="33"/>
  </w:num>
  <w:num w:numId="30">
    <w:abstractNumId w:val="29"/>
  </w:num>
  <w:num w:numId="31">
    <w:abstractNumId w:val="10"/>
  </w:num>
  <w:num w:numId="32">
    <w:abstractNumId w:val="26"/>
  </w:num>
  <w:num w:numId="33">
    <w:abstractNumId w:val="19"/>
  </w:num>
  <w:num w:numId="34">
    <w:abstractNumId w:val="32"/>
  </w:num>
  <w:num w:numId="35">
    <w:abstractNumId w:val="45"/>
  </w:num>
  <w:num w:numId="36">
    <w:abstractNumId w:val="24"/>
  </w:num>
  <w:num w:numId="37">
    <w:abstractNumId w:val="11"/>
  </w:num>
  <w:num w:numId="38">
    <w:abstractNumId w:val="16"/>
  </w:num>
  <w:num w:numId="39">
    <w:abstractNumId w:val="15"/>
  </w:num>
  <w:num w:numId="40">
    <w:abstractNumId w:val="34"/>
  </w:num>
  <w:num w:numId="41">
    <w:abstractNumId w:val="25"/>
  </w:num>
  <w:num w:numId="42">
    <w:abstractNumId w:val="42"/>
  </w:num>
  <w:num w:numId="43">
    <w:abstractNumId w:val="44"/>
  </w:num>
  <w:num w:numId="44">
    <w:abstractNumId w:val="17"/>
  </w:num>
  <w:num w:numId="45">
    <w:abstractNumId w:val="21"/>
  </w:num>
  <w:num w:numId="46">
    <w:abstractNumId w:val="23"/>
  </w:num>
  <w:num w:numId="4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6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DA"/>
    <w:rsid w:val="00002A24"/>
    <w:rsid w:val="000042EE"/>
    <w:rsid w:val="000100A7"/>
    <w:rsid w:val="0001259D"/>
    <w:rsid w:val="0001762C"/>
    <w:rsid w:val="000202A8"/>
    <w:rsid w:val="0002065D"/>
    <w:rsid w:val="0002085F"/>
    <w:rsid w:val="00024202"/>
    <w:rsid w:val="000249AC"/>
    <w:rsid w:val="00030270"/>
    <w:rsid w:val="00033CF2"/>
    <w:rsid w:val="00033D51"/>
    <w:rsid w:val="0003494F"/>
    <w:rsid w:val="0003574F"/>
    <w:rsid w:val="0003610B"/>
    <w:rsid w:val="000464EE"/>
    <w:rsid w:val="00052D69"/>
    <w:rsid w:val="0005377D"/>
    <w:rsid w:val="0005659C"/>
    <w:rsid w:val="00063D6D"/>
    <w:rsid w:val="00064C75"/>
    <w:rsid w:val="0006624C"/>
    <w:rsid w:val="000665AA"/>
    <w:rsid w:val="00066B0B"/>
    <w:rsid w:val="00070E37"/>
    <w:rsid w:val="0007513A"/>
    <w:rsid w:val="00075332"/>
    <w:rsid w:val="00076B36"/>
    <w:rsid w:val="000835E8"/>
    <w:rsid w:val="000865EE"/>
    <w:rsid w:val="00087A01"/>
    <w:rsid w:val="0009376E"/>
    <w:rsid w:val="000A3D4F"/>
    <w:rsid w:val="000A7F30"/>
    <w:rsid w:val="000B0640"/>
    <w:rsid w:val="000B0C2F"/>
    <w:rsid w:val="000B4330"/>
    <w:rsid w:val="000C1F3D"/>
    <w:rsid w:val="000C3372"/>
    <w:rsid w:val="000C5912"/>
    <w:rsid w:val="000C7838"/>
    <w:rsid w:val="000C7897"/>
    <w:rsid w:val="000D34A3"/>
    <w:rsid w:val="000D35A2"/>
    <w:rsid w:val="000D54A0"/>
    <w:rsid w:val="000E332A"/>
    <w:rsid w:val="000E5D9D"/>
    <w:rsid w:val="000E60F7"/>
    <w:rsid w:val="000E655C"/>
    <w:rsid w:val="000F0B45"/>
    <w:rsid w:val="000F2CEA"/>
    <w:rsid w:val="000F42F8"/>
    <w:rsid w:val="000F43CC"/>
    <w:rsid w:val="00104BC5"/>
    <w:rsid w:val="0010586A"/>
    <w:rsid w:val="0010671A"/>
    <w:rsid w:val="00110167"/>
    <w:rsid w:val="001169F7"/>
    <w:rsid w:val="00116F04"/>
    <w:rsid w:val="0012158F"/>
    <w:rsid w:val="00121D2F"/>
    <w:rsid w:val="00123302"/>
    <w:rsid w:val="00123670"/>
    <w:rsid w:val="00123FDA"/>
    <w:rsid w:val="001278E5"/>
    <w:rsid w:val="00133D99"/>
    <w:rsid w:val="00141C75"/>
    <w:rsid w:val="00145CDF"/>
    <w:rsid w:val="00146F70"/>
    <w:rsid w:val="00147592"/>
    <w:rsid w:val="00150EFB"/>
    <w:rsid w:val="00151171"/>
    <w:rsid w:val="00153708"/>
    <w:rsid w:val="001572AD"/>
    <w:rsid w:val="001576DB"/>
    <w:rsid w:val="00160CDB"/>
    <w:rsid w:val="0016463B"/>
    <w:rsid w:val="00171FE0"/>
    <w:rsid w:val="001805E0"/>
    <w:rsid w:val="0018240B"/>
    <w:rsid w:val="00182DB1"/>
    <w:rsid w:val="00183633"/>
    <w:rsid w:val="001926EF"/>
    <w:rsid w:val="00192C80"/>
    <w:rsid w:val="001A0A92"/>
    <w:rsid w:val="001A1935"/>
    <w:rsid w:val="001A1D7B"/>
    <w:rsid w:val="001A6981"/>
    <w:rsid w:val="001A7A85"/>
    <w:rsid w:val="001B2310"/>
    <w:rsid w:val="001B6B5D"/>
    <w:rsid w:val="001B7138"/>
    <w:rsid w:val="001B79A6"/>
    <w:rsid w:val="001C09DA"/>
    <w:rsid w:val="001C0C29"/>
    <w:rsid w:val="001D31F5"/>
    <w:rsid w:val="001D5A30"/>
    <w:rsid w:val="001D61F3"/>
    <w:rsid w:val="001E1064"/>
    <w:rsid w:val="001E2DDA"/>
    <w:rsid w:val="001E2F34"/>
    <w:rsid w:val="001E3213"/>
    <w:rsid w:val="001E78FF"/>
    <w:rsid w:val="001E7A64"/>
    <w:rsid w:val="001F30F7"/>
    <w:rsid w:val="001F6F30"/>
    <w:rsid w:val="00201B78"/>
    <w:rsid w:val="00203620"/>
    <w:rsid w:val="00204C2A"/>
    <w:rsid w:val="00211979"/>
    <w:rsid w:val="002130A5"/>
    <w:rsid w:val="00213C26"/>
    <w:rsid w:val="002148EF"/>
    <w:rsid w:val="00222B67"/>
    <w:rsid w:val="002246F5"/>
    <w:rsid w:val="002248FE"/>
    <w:rsid w:val="002263BA"/>
    <w:rsid w:val="00227163"/>
    <w:rsid w:val="00232EEC"/>
    <w:rsid w:val="00237D08"/>
    <w:rsid w:val="002467A5"/>
    <w:rsid w:val="00250C20"/>
    <w:rsid w:val="00251266"/>
    <w:rsid w:val="00251FEE"/>
    <w:rsid w:val="00256C71"/>
    <w:rsid w:val="00262F8F"/>
    <w:rsid w:val="0026731F"/>
    <w:rsid w:val="00272E40"/>
    <w:rsid w:val="0027570A"/>
    <w:rsid w:val="00275F32"/>
    <w:rsid w:val="00282AEB"/>
    <w:rsid w:val="00283071"/>
    <w:rsid w:val="002844B7"/>
    <w:rsid w:val="0028729F"/>
    <w:rsid w:val="0029195A"/>
    <w:rsid w:val="00293061"/>
    <w:rsid w:val="0029410F"/>
    <w:rsid w:val="002944DC"/>
    <w:rsid w:val="002956B9"/>
    <w:rsid w:val="002977EE"/>
    <w:rsid w:val="002A0492"/>
    <w:rsid w:val="002A4530"/>
    <w:rsid w:val="002A7F4B"/>
    <w:rsid w:val="002B03C5"/>
    <w:rsid w:val="002B1AEF"/>
    <w:rsid w:val="002B4ECA"/>
    <w:rsid w:val="002B5584"/>
    <w:rsid w:val="002C219B"/>
    <w:rsid w:val="002C2E97"/>
    <w:rsid w:val="002C7255"/>
    <w:rsid w:val="002C751E"/>
    <w:rsid w:val="002D3BBC"/>
    <w:rsid w:val="002D3EE3"/>
    <w:rsid w:val="002D3F80"/>
    <w:rsid w:val="002D4754"/>
    <w:rsid w:val="002D7735"/>
    <w:rsid w:val="002E1918"/>
    <w:rsid w:val="002E5A52"/>
    <w:rsid w:val="002E68D3"/>
    <w:rsid w:val="002F1F07"/>
    <w:rsid w:val="002F5130"/>
    <w:rsid w:val="00304833"/>
    <w:rsid w:val="0031358F"/>
    <w:rsid w:val="00314651"/>
    <w:rsid w:val="00320982"/>
    <w:rsid w:val="00322D71"/>
    <w:rsid w:val="003231B1"/>
    <w:rsid w:val="00334F9E"/>
    <w:rsid w:val="0034074D"/>
    <w:rsid w:val="003521A9"/>
    <w:rsid w:val="00352B2D"/>
    <w:rsid w:val="0035604B"/>
    <w:rsid w:val="003608C9"/>
    <w:rsid w:val="00362C85"/>
    <w:rsid w:val="00367F52"/>
    <w:rsid w:val="00372CA3"/>
    <w:rsid w:val="00375085"/>
    <w:rsid w:val="003759EC"/>
    <w:rsid w:val="00376590"/>
    <w:rsid w:val="00380942"/>
    <w:rsid w:val="00382AD8"/>
    <w:rsid w:val="00384ABF"/>
    <w:rsid w:val="00384F68"/>
    <w:rsid w:val="00386A66"/>
    <w:rsid w:val="003877DA"/>
    <w:rsid w:val="00391385"/>
    <w:rsid w:val="00394510"/>
    <w:rsid w:val="00394788"/>
    <w:rsid w:val="00394AE1"/>
    <w:rsid w:val="003967FE"/>
    <w:rsid w:val="00396D32"/>
    <w:rsid w:val="003A362B"/>
    <w:rsid w:val="003B140D"/>
    <w:rsid w:val="003B43DE"/>
    <w:rsid w:val="003B7CEE"/>
    <w:rsid w:val="003C2BF7"/>
    <w:rsid w:val="003C3B93"/>
    <w:rsid w:val="003D2332"/>
    <w:rsid w:val="003D3E30"/>
    <w:rsid w:val="003D4A52"/>
    <w:rsid w:val="003D5923"/>
    <w:rsid w:val="003E016D"/>
    <w:rsid w:val="003E0181"/>
    <w:rsid w:val="003E2540"/>
    <w:rsid w:val="003E2F5F"/>
    <w:rsid w:val="003E3565"/>
    <w:rsid w:val="003E55F3"/>
    <w:rsid w:val="004015EE"/>
    <w:rsid w:val="00403434"/>
    <w:rsid w:val="00406DDC"/>
    <w:rsid w:val="00407937"/>
    <w:rsid w:val="00410FB8"/>
    <w:rsid w:val="004120A4"/>
    <w:rsid w:val="00413C8D"/>
    <w:rsid w:val="0041701B"/>
    <w:rsid w:val="00417599"/>
    <w:rsid w:val="00421804"/>
    <w:rsid w:val="00424BD8"/>
    <w:rsid w:val="00433862"/>
    <w:rsid w:val="0043387B"/>
    <w:rsid w:val="00434BFE"/>
    <w:rsid w:val="00435ECE"/>
    <w:rsid w:val="00441E8D"/>
    <w:rsid w:val="0044514F"/>
    <w:rsid w:val="0045094D"/>
    <w:rsid w:val="00451891"/>
    <w:rsid w:val="004530F1"/>
    <w:rsid w:val="004535E8"/>
    <w:rsid w:val="00455F04"/>
    <w:rsid w:val="00457144"/>
    <w:rsid w:val="004616B9"/>
    <w:rsid w:val="004647A7"/>
    <w:rsid w:val="00465531"/>
    <w:rsid w:val="00470B74"/>
    <w:rsid w:val="00470F5A"/>
    <w:rsid w:val="00472DD2"/>
    <w:rsid w:val="00475212"/>
    <w:rsid w:val="00477B49"/>
    <w:rsid w:val="004872C1"/>
    <w:rsid w:val="00487DCB"/>
    <w:rsid w:val="00493042"/>
    <w:rsid w:val="00496061"/>
    <w:rsid w:val="004A192B"/>
    <w:rsid w:val="004A3180"/>
    <w:rsid w:val="004A5341"/>
    <w:rsid w:val="004A6431"/>
    <w:rsid w:val="004B03D2"/>
    <w:rsid w:val="004B1B9B"/>
    <w:rsid w:val="004B39A1"/>
    <w:rsid w:val="004B4FC5"/>
    <w:rsid w:val="004B7E4D"/>
    <w:rsid w:val="004B7EB6"/>
    <w:rsid w:val="004C06D5"/>
    <w:rsid w:val="004C07C3"/>
    <w:rsid w:val="004C1538"/>
    <w:rsid w:val="004C21DF"/>
    <w:rsid w:val="004C4DE5"/>
    <w:rsid w:val="004C61AD"/>
    <w:rsid w:val="004D110A"/>
    <w:rsid w:val="004D6E0B"/>
    <w:rsid w:val="004E0218"/>
    <w:rsid w:val="004E1DC3"/>
    <w:rsid w:val="004E545F"/>
    <w:rsid w:val="004E657B"/>
    <w:rsid w:val="004E7E46"/>
    <w:rsid w:val="004F01C3"/>
    <w:rsid w:val="004F1085"/>
    <w:rsid w:val="004F13B7"/>
    <w:rsid w:val="004F619A"/>
    <w:rsid w:val="004F7CCF"/>
    <w:rsid w:val="00504217"/>
    <w:rsid w:val="005047D5"/>
    <w:rsid w:val="005115D3"/>
    <w:rsid w:val="00520CBC"/>
    <w:rsid w:val="00524783"/>
    <w:rsid w:val="00525A1B"/>
    <w:rsid w:val="00527EC0"/>
    <w:rsid w:val="00535363"/>
    <w:rsid w:val="00535963"/>
    <w:rsid w:val="00540347"/>
    <w:rsid w:val="00540423"/>
    <w:rsid w:val="00540FDA"/>
    <w:rsid w:val="00541183"/>
    <w:rsid w:val="0054338C"/>
    <w:rsid w:val="00543A79"/>
    <w:rsid w:val="00544893"/>
    <w:rsid w:val="005622AC"/>
    <w:rsid w:val="0056454B"/>
    <w:rsid w:val="00571AA1"/>
    <w:rsid w:val="00582138"/>
    <w:rsid w:val="00585581"/>
    <w:rsid w:val="005956F0"/>
    <w:rsid w:val="00597A16"/>
    <w:rsid w:val="005A3A1B"/>
    <w:rsid w:val="005A69A9"/>
    <w:rsid w:val="005B2E49"/>
    <w:rsid w:val="005B4E55"/>
    <w:rsid w:val="005B69B3"/>
    <w:rsid w:val="005C1599"/>
    <w:rsid w:val="005C1E1D"/>
    <w:rsid w:val="005C329C"/>
    <w:rsid w:val="005C6C9D"/>
    <w:rsid w:val="005D1C63"/>
    <w:rsid w:val="005D24AC"/>
    <w:rsid w:val="005D518F"/>
    <w:rsid w:val="005E24E5"/>
    <w:rsid w:val="005E2E93"/>
    <w:rsid w:val="005E4169"/>
    <w:rsid w:val="005E7D95"/>
    <w:rsid w:val="005F3474"/>
    <w:rsid w:val="005F4618"/>
    <w:rsid w:val="005F65D3"/>
    <w:rsid w:val="00600993"/>
    <w:rsid w:val="00601EB2"/>
    <w:rsid w:val="00602B9D"/>
    <w:rsid w:val="00610049"/>
    <w:rsid w:val="0061279F"/>
    <w:rsid w:val="00612978"/>
    <w:rsid w:val="00615806"/>
    <w:rsid w:val="006205AC"/>
    <w:rsid w:val="00622757"/>
    <w:rsid w:val="0063111A"/>
    <w:rsid w:val="0063519B"/>
    <w:rsid w:val="006353A3"/>
    <w:rsid w:val="006419CA"/>
    <w:rsid w:val="00645DC8"/>
    <w:rsid w:val="00652633"/>
    <w:rsid w:val="0065609F"/>
    <w:rsid w:val="00664C8C"/>
    <w:rsid w:val="006654B8"/>
    <w:rsid w:val="006671B7"/>
    <w:rsid w:val="00670706"/>
    <w:rsid w:val="00671394"/>
    <w:rsid w:val="0067139B"/>
    <w:rsid w:val="00671C1C"/>
    <w:rsid w:val="00675BD9"/>
    <w:rsid w:val="00682532"/>
    <w:rsid w:val="00682F0B"/>
    <w:rsid w:val="00683755"/>
    <w:rsid w:val="00684470"/>
    <w:rsid w:val="00685927"/>
    <w:rsid w:val="00687E1D"/>
    <w:rsid w:val="006917AB"/>
    <w:rsid w:val="00694D0A"/>
    <w:rsid w:val="00695872"/>
    <w:rsid w:val="006974D4"/>
    <w:rsid w:val="006A4DFB"/>
    <w:rsid w:val="006A510F"/>
    <w:rsid w:val="006B1492"/>
    <w:rsid w:val="006B561D"/>
    <w:rsid w:val="006B5B96"/>
    <w:rsid w:val="006B75CF"/>
    <w:rsid w:val="006B7974"/>
    <w:rsid w:val="006C7B7D"/>
    <w:rsid w:val="006D00AD"/>
    <w:rsid w:val="006D3361"/>
    <w:rsid w:val="006D3455"/>
    <w:rsid w:val="006E0C7D"/>
    <w:rsid w:val="006E6060"/>
    <w:rsid w:val="006E6B84"/>
    <w:rsid w:val="006F10F3"/>
    <w:rsid w:val="006F153E"/>
    <w:rsid w:val="006F5519"/>
    <w:rsid w:val="00701F87"/>
    <w:rsid w:val="0070372E"/>
    <w:rsid w:val="00703D70"/>
    <w:rsid w:val="00710E4F"/>
    <w:rsid w:val="00711692"/>
    <w:rsid w:val="0071453C"/>
    <w:rsid w:val="00714FAF"/>
    <w:rsid w:val="00715A82"/>
    <w:rsid w:val="00724B20"/>
    <w:rsid w:val="00725F0B"/>
    <w:rsid w:val="00731EA9"/>
    <w:rsid w:val="00732C68"/>
    <w:rsid w:val="00732FC9"/>
    <w:rsid w:val="00733B2E"/>
    <w:rsid w:val="00733CEB"/>
    <w:rsid w:val="0073429D"/>
    <w:rsid w:val="00734B85"/>
    <w:rsid w:val="00737455"/>
    <w:rsid w:val="00737523"/>
    <w:rsid w:val="007405FF"/>
    <w:rsid w:val="007448E6"/>
    <w:rsid w:val="0075022D"/>
    <w:rsid w:val="00753519"/>
    <w:rsid w:val="00753AB4"/>
    <w:rsid w:val="00756007"/>
    <w:rsid w:val="00760FD7"/>
    <w:rsid w:val="00762261"/>
    <w:rsid w:val="00765078"/>
    <w:rsid w:val="0076638C"/>
    <w:rsid w:val="007663B1"/>
    <w:rsid w:val="00777F88"/>
    <w:rsid w:val="00782AB8"/>
    <w:rsid w:val="007850FA"/>
    <w:rsid w:val="0079069D"/>
    <w:rsid w:val="00793E37"/>
    <w:rsid w:val="00795BE6"/>
    <w:rsid w:val="007A120B"/>
    <w:rsid w:val="007A341C"/>
    <w:rsid w:val="007A37F9"/>
    <w:rsid w:val="007A4399"/>
    <w:rsid w:val="007B4546"/>
    <w:rsid w:val="007C102D"/>
    <w:rsid w:val="007C3E7B"/>
    <w:rsid w:val="007C7643"/>
    <w:rsid w:val="007E13C7"/>
    <w:rsid w:val="007E27AE"/>
    <w:rsid w:val="007E5D21"/>
    <w:rsid w:val="007E6186"/>
    <w:rsid w:val="007E7CF7"/>
    <w:rsid w:val="007F1191"/>
    <w:rsid w:val="007F55B7"/>
    <w:rsid w:val="007F6E45"/>
    <w:rsid w:val="0080019C"/>
    <w:rsid w:val="008008DD"/>
    <w:rsid w:val="00802077"/>
    <w:rsid w:val="00805B8E"/>
    <w:rsid w:val="008073A6"/>
    <w:rsid w:val="00822107"/>
    <w:rsid w:val="008226D4"/>
    <w:rsid w:val="008250FE"/>
    <w:rsid w:val="00827313"/>
    <w:rsid w:val="00831BDE"/>
    <w:rsid w:val="00841012"/>
    <w:rsid w:val="008415CB"/>
    <w:rsid w:val="00845EDC"/>
    <w:rsid w:val="00852BA3"/>
    <w:rsid w:val="00854427"/>
    <w:rsid w:val="00854962"/>
    <w:rsid w:val="00867EF2"/>
    <w:rsid w:val="008704BC"/>
    <w:rsid w:val="0087395E"/>
    <w:rsid w:val="00875CB7"/>
    <w:rsid w:val="0088173D"/>
    <w:rsid w:val="00883392"/>
    <w:rsid w:val="0088703B"/>
    <w:rsid w:val="008877EF"/>
    <w:rsid w:val="00891067"/>
    <w:rsid w:val="008910ED"/>
    <w:rsid w:val="00892B16"/>
    <w:rsid w:val="00895B87"/>
    <w:rsid w:val="00895F80"/>
    <w:rsid w:val="00895FA6"/>
    <w:rsid w:val="008A405A"/>
    <w:rsid w:val="008C0F8D"/>
    <w:rsid w:val="008C2EF8"/>
    <w:rsid w:val="008C3672"/>
    <w:rsid w:val="008C56EE"/>
    <w:rsid w:val="008C7BE8"/>
    <w:rsid w:val="008D12C8"/>
    <w:rsid w:val="008D3C9A"/>
    <w:rsid w:val="008D68EB"/>
    <w:rsid w:val="008E149E"/>
    <w:rsid w:val="008E4F1E"/>
    <w:rsid w:val="008E599F"/>
    <w:rsid w:val="008E64B6"/>
    <w:rsid w:val="008F04A0"/>
    <w:rsid w:val="008F0C0C"/>
    <w:rsid w:val="00900241"/>
    <w:rsid w:val="00901E82"/>
    <w:rsid w:val="00902C46"/>
    <w:rsid w:val="00903E2E"/>
    <w:rsid w:val="0090520A"/>
    <w:rsid w:val="00911A8A"/>
    <w:rsid w:val="00914649"/>
    <w:rsid w:val="00915738"/>
    <w:rsid w:val="00917E2A"/>
    <w:rsid w:val="00920880"/>
    <w:rsid w:val="00920FFF"/>
    <w:rsid w:val="00921240"/>
    <w:rsid w:val="0093079E"/>
    <w:rsid w:val="00931EB8"/>
    <w:rsid w:val="009344A6"/>
    <w:rsid w:val="0093518D"/>
    <w:rsid w:val="00942873"/>
    <w:rsid w:val="00944456"/>
    <w:rsid w:val="00944BA4"/>
    <w:rsid w:val="00944BF7"/>
    <w:rsid w:val="00945BF5"/>
    <w:rsid w:val="009467D4"/>
    <w:rsid w:val="00947809"/>
    <w:rsid w:val="00953DEF"/>
    <w:rsid w:val="009562D8"/>
    <w:rsid w:val="009627B3"/>
    <w:rsid w:val="00962B7D"/>
    <w:rsid w:val="00963A72"/>
    <w:rsid w:val="00964B4D"/>
    <w:rsid w:val="00966A37"/>
    <w:rsid w:val="0097445C"/>
    <w:rsid w:val="009750C8"/>
    <w:rsid w:val="00977C9F"/>
    <w:rsid w:val="00980C8F"/>
    <w:rsid w:val="00983D8C"/>
    <w:rsid w:val="00985AEE"/>
    <w:rsid w:val="00986110"/>
    <w:rsid w:val="009901EE"/>
    <w:rsid w:val="009A3183"/>
    <w:rsid w:val="009A521B"/>
    <w:rsid w:val="009A6661"/>
    <w:rsid w:val="009A7258"/>
    <w:rsid w:val="009A7984"/>
    <w:rsid w:val="009B0E1C"/>
    <w:rsid w:val="009B2C75"/>
    <w:rsid w:val="009B6FFD"/>
    <w:rsid w:val="009C482F"/>
    <w:rsid w:val="009C6388"/>
    <w:rsid w:val="009C7583"/>
    <w:rsid w:val="009D1210"/>
    <w:rsid w:val="009D1E2E"/>
    <w:rsid w:val="009D586E"/>
    <w:rsid w:val="009D660B"/>
    <w:rsid w:val="009E1EBB"/>
    <w:rsid w:val="009E2279"/>
    <w:rsid w:val="009E2997"/>
    <w:rsid w:val="009E4D9D"/>
    <w:rsid w:val="009E5A0A"/>
    <w:rsid w:val="009F15D7"/>
    <w:rsid w:val="009F5944"/>
    <w:rsid w:val="009F78C8"/>
    <w:rsid w:val="009F7935"/>
    <w:rsid w:val="009F7976"/>
    <w:rsid w:val="00A00225"/>
    <w:rsid w:val="00A00DC7"/>
    <w:rsid w:val="00A0151E"/>
    <w:rsid w:val="00A0211B"/>
    <w:rsid w:val="00A040D0"/>
    <w:rsid w:val="00A04450"/>
    <w:rsid w:val="00A0570E"/>
    <w:rsid w:val="00A06427"/>
    <w:rsid w:val="00A06585"/>
    <w:rsid w:val="00A1103F"/>
    <w:rsid w:val="00A1214E"/>
    <w:rsid w:val="00A141B0"/>
    <w:rsid w:val="00A14446"/>
    <w:rsid w:val="00A209C1"/>
    <w:rsid w:val="00A25479"/>
    <w:rsid w:val="00A25F99"/>
    <w:rsid w:val="00A2611B"/>
    <w:rsid w:val="00A30277"/>
    <w:rsid w:val="00A31198"/>
    <w:rsid w:val="00A33023"/>
    <w:rsid w:val="00A37EF6"/>
    <w:rsid w:val="00A424A1"/>
    <w:rsid w:val="00A44CFD"/>
    <w:rsid w:val="00A44FFB"/>
    <w:rsid w:val="00A504E5"/>
    <w:rsid w:val="00A50E6A"/>
    <w:rsid w:val="00A53148"/>
    <w:rsid w:val="00A55207"/>
    <w:rsid w:val="00A5632A"/>
    <w:rsid w:val="00A601C1"/>
    <w:rsid w:val="00A60FDB"/>
    <w:rsid w:val="00A631C3"/>
    <w:rsid w:val="00A64F42"/>
    <w:rsid w:val="00A65D5F"/>
    <w:rsid w:val="00A7270A"/>
    <w:rsid w:val="00A736BF"/>
    <w:rsid w:val="00A747D0"/>
    <w:rsid w:val="00A74915"/>
    <w:rsid w:val="00A7535F"/>
    <w:rsid w:val="00A756C0"/>
    <w:rsid w:val="00A773E8"/>
    <w:rsid w:val="00A77901"/>
    <w:rsid w:val="00A92064"/>
    <w:rsid w:val="00A92C4D"/>
    <w:rsid w:val="00A93B37"/>
    <w:rsid w:val="00A948BB"/>
    <w:rsid w:val="00A97608"/>
    <w:rsid w:val="00AA26C2"/>
    <w:rsid w:val="00AA40A0"/>
    <w:rsid w:val="00AB1EA3"/>
    <w:rsid w:val="00AB5DA3"/>
    <w:rsid w:val="00AB6A2D"/>
    <w:rsid w:val="00AC54B6"/>
    <w:rsid w:val="00AC5F52"/>
    <w:rsid w:val="00AD29C0"/>
    <w:rsid w:val="00AD64DF"/>
    <w:rsid w:val="00AD71CC"/>
    <w:rsid w:val="00AD7704"/>
    <w:rsid w:val="00AF236F"/>
    <w:rsid w:val="00AF2E20"/>
    <w:rsid w:val="00AF46B8"/>
    <w:rsid w:val="00AF6919"/>
    <w:rsid w:val="00B01DE4"/>
    <w:rsid w:val="00B028E2"/>
    <w:rsid w:val="00B07083"/>
    <w:rsid w:val="00B11463"/>
    <w:rsid w:val="00B13C12"/>
    <w:rsid w:val="00B1475C"/>
    <w:rsid w:val="00B152A8"/>
    <w:rsid w:val="00B15AEC"/>
    <w:rsid w:val="00B20C8E"/>
    <w:rsid w:val="00B21E57"/>
    <w:rsid w:val="00B22E26"/>
    <w:rsid w:val="00B26350"/>
    <w:rsid w:val="00B2742A"/>
    <w:rsid w:val="00B32C36"/>
    <w:rsid w:val="00B33677"/>
    <w:rsid w:val="00B33FB3"/>
    <w:rsid w:val="00B34C54"/>
    <w:rsid w:val="00B40542"/>
    <w:rsid w:val="00B406C2"/>
    <w:rsid w:val="00B4422E"/>
    <w:rsid w:val="00B47884"/>
    <w:rsid w:val="00B51574"/>
    <w:rsid w:val="00B53F6A"/>
    <w:rsid w:val="00B6196F"/>
    <w:rsid w:val="00B67053"/>
    <w:rsid w:val="00B70223"/>
    <w:rsid w:val="00B75988"/>
    <w:rsid w:val="00B76985"/>
    <w:rsid w:val="00B7748F"/>
    <w:rsid w:val="00B91501"/>
    <w:rsid w:val="00B91903"/>
    <w:rsid w:val="00B95C83"/>
    <w:rsid w:val="00B97531"/>
    <w:rsid w:val="00BA6552"/>
    <w:rsid w:val="00BA7E55"/>
    <w:rsid w:val="00BB3F77"/>
    <w:rsid w:val="00BC14F7"/>
    <w:rsid w:val="00BC178A"/>
    <w:rsid w:val="00BC2F16"/>
    <w:rsid w:val="00BC4D92"/>
    <w:rsid w:val="00BC772D"/>
    <w:rsid w:val="00BD4586"/>
    <w:rsid w:val="00BE137F"/>
    <w:rsid w:val="00BE414C"/>
    <w:rsid w:val="00BF0A4A"/>
    <w:rsid w:val="00BF1895"/>
    <w:rsid w:val="00BF398D"/>
    <w:rsid w:val="00BF6670"/>
    <w:rsid w:val="00BF723C"/>
    <w:rsid w:val="00C00001"/>
    <w:rsid w:val="00C0094C"/>
    <w:rsid w:val="00C00EC4"/>
    <w:rsid w:val="00C032B2"/>
    <w:rsid w:val="00C03771"/>
    <w:rsid w:val="00C06ED8"/>
    <w:rsid w:val="00C17168"/>
    <w:rsid w:val="00C25241"/>
    <w:rsid w:val="00C44726"/>
    <w:rsid w:val="00C45E38"/>
    <w:rsid w:val="00C53FED"/>
    <w:rsid w:val="00C60DAC"/>
    <w:rsid w:val="00C62FCE"/>
    <w:rsid w:val="00C64D99"/>
    <w:rsid w:val="00C67661"/>
    <w:rsid w:val="00C7218A"/>
    <w:rsid w:val="00C76466"/>
    <w:rsid w:val="00C77C39"/>
    <w:rsid w:val="00C80BB8"/>
    <w:rsid w:val="00C831EE"/>
    <w:rsid w:val="00C834B9"/>
    <w:rsid w:val="00C83D8C"/>
    <w:rsid w:val="00C87879"/>
    <w:rsid w:val="00C9018A"/>
    <w:rsid w:val="00C9565C"/>
    <w:rsid w:val="00C965BF"/>
    <w:rsid w:val="00C971BF"/>
    <w:rsid w:val="00CA1348"/>
    <w:rsid w:val="00CB0790"/>
    <w:rsid w:val="00CB261C"/>
    <w:rsid w:val="00CB4F8D"/>
    <w:rsid w:val="00CB532C"/>
    <w:rsid w:val="00CB53CF"/>
    <w:rsid w:val="00CC0B74"/>
    <w:rsid w:val="00CC34A9"/>
    <w:rsid w:val="00CD1F5C"/>
    <w:rsid w:val="00CD586C"/>
    <w:rsid w:val="00CE424B"/>
    <w:rsid w:val="00D00990"/>
    <w:rsid w:val="00D01563"/>
    <w:rsid w:val="00D03F96"/>
    <w:rsid w:val="00D0446B"/>
    <w:rsid w:val="00D04AD0"/>
    <w:rsid w:val="00D1067C"/>
    <w:rsid w:val="00D142CB"/>
    <w:rsid w:val="00D14EFE"/>
    <w:rsid w:val="00D14F34"/>
    <w:rsid w:val="00D15B81"/>
    <w:rsid w:val="00D166C4"/>
    <w:rsid w:val="00D21B2E"/>
    <w:rsid w:val="00D21C3D"/>
    <w:rsid w:val="00D23AB5"/>
    <w:rsid w:val="00D256F7"/>
    <w:rsid w:val="00D31700"/>
    <w:rsid w:val="00D3240F"/>
    <w:rsid w:val="00D33DB5"/>
    <w:rsid w:val="00D34A9C"/>
    <w:rsid w:val="00D35830"/>
    <w:rsid w:val="00D35BBC"/>
    <w:rsid w:val="00D40BF4"/>
    <w:rsid w:val="00D415EC"/>
    <w:rsid w:val="00D52222"/>
    <w:rsid w:val="00D64A9F"/>
    <w:rsid w:val="00D66290"/>
    <w:rsid w:val="00D730EB"/>
    <w:rsid w:val="00D73B65"/>
    <w:rsid w:val="00D75219"/>
    <w:rsid w:val="00D7595F"/>
    <w:rsid w:val="00D817E6"/>
    <w:rsid w:val="00D83C2C"/>
    <w:rsid w:val="00D90292"/>
    <w:rsid w:val="00DA00F5"/>
    <w:rsid w:val="00DA08BE"/>
    <w:rsid w:val="00DA1CAC"/>
    <w:rsid w:val="00DA2331"/>
    <w:rsid w:val="00DA30CF"/>
    <w:rsid w:val="00DA6582"/>
    <w:rsid w:val="00DA6921"/>
    <w:rsid w:val="00DB0C46"/>
    <w:rsid w:val="00DB5404"/>
    <w:rsid w:val="00DB5A8F"/>
    <w:rsid w:val="00DB64A1"/>
    <w:rsid w:val="00DB6A8B"/>
    <w:rsid w:val="00DC2086"/>
    <w:rsid w:val="00DC2219"/>
    <w:rsid w:val="00DC4A09"/>
    <w:rsid w:val="00DC7891"/>
    <w:rsid w:val="00DC7AC3"/>
    <w:rsid w:val="00DD12C2"/>
    <w:rsid w:val="00DD269B"/>
    <w:rsid w:val="00DD670D"/>
    <w:rsid w:val="00DD718A"/>
    <w:rsid w:val="00DE347D"/>
    <w:rsid w:val="00DF632D"/>
    <w:rsid w:val="00E11851"/>
    <w:rsid w:val="00E13A7C"/>
    <w:rsid w:val="00E179C1"/>
    <w:rsid w:val="00E21999"/>
    <w:rsid w:val="00E222C6"/>
    <w:rsid w:val="00E24821"/>
    <w:rsid w:val="00E27C24"/>
    <w:rsid w:val="00E27CBD"/>
    <w:rsid w:val="00E35136"/>
    <w:rsid w:val="00E409B6"/>
    <w:rsid w:val="00E42680"/>
    <w:rsid w:val="00E4308C"/>
    <w:rsid w:val="00E449BC"/>
    <w:rsid w:val="00E46DB0"/>
    <w:rsid w:val="00E47DE6"/>
    <w:rsid w:val="00E50B26"/>
    <w:rsid w:val="00E519D3"/>
    <w:rsid w:val="00E51A16"/>
    <w:rsid w:val="00E51E17"/>
    <w:rsid w:val="00E525DE"/>
    <w:rsid w:val="00E531DA"/>
    <w:rsid w:val="00E57D4E"/>
    <w:rsid w:val="00E60854"/>
    <w:rsid w:val="00E6215D"/>
    <w:rsid w:val="00E6365E"/>
    <w:rsid w:val="00E663DF"/>
    <w:rsid w:val="00E83298"/>
    <w:rsid w:val="00E87654"/>
    <w:rsid w:val="00E87D6E"/>
    <w:rsid w:val="00E92649"/>
    <w:rsid w:val="00E95550"/>
    <w:rsid w:val="00E970BA"/>
    <w:rsid w:val="00EA157A"/>
    <w:rsid w:val="00EA2CCE"/>
    <w:rsid w:val="00EB0EE0"/>
    <w:rsid w:val="00EC2419"/>
    <w:rsid w:val="00EC39A1"/>
    <w:rsid w:val="00ED024C"/>
    <w:rsid w:val="00ED326B"/>
    <w:rsid w:val="00ED3955"/>
    <w:rsid w:val="00ED6C60"/>
    <w:rsid w:val="00EE0504"/>
    <w:rsid w:val="00EE1198"/>
    <w:rsid w:val="00EE119B"/>
    <w:rsid w:val="00EE248B"/>
    <w:rsid w:val="00EE2A33"/>
    <w:rsid w:val="00EE2EA1"/>
    <w:rsid w:val="00EE5D8C"/>
    <w:rsid w:val="00EE620E"/>
    <w:rsid w:val="00EE7338"/>
    <w:rsid w:val="00EF509F"/>
    <w:rsid w:val="00EF586F"/>
    <w:rsid w:val="00EF6684"/>
    <w:rsid w:val="00EF71B0"/>
    <w:rsid w:val="00F011AF"/>
    <w:rsid w:val="00F04730"/>
    <w:rsid w:val="00F07F60"/>
    <w:rsid w:val="00F10640"/>
    <w:rsid w:val="00F12687"/>
    <w:rsid w:val="00F14E21"/>
    <w:rsid w:val="00F22BD0"/>
    <w:rsid w:val="00F236A2"/>
    <w:rsid w:val="00F2577E"/>
    <w:rsid w:val="00F446C6"/>
    <w:rsid w:val="00F513CA"/>
    <w:rsid w:val="00F5321F"/>
    <w:rsid w:val="00F55C07"/>
    <w:rsid w:val="00F577DC"/>
    <w:rsid w:val="00F76A36"/>
    <w:rsid w:val="00F80EF5"/>
    <w:rsid w:val="00F8336F"/>
    <w:rsid w:val="00F85D9B"/>
    <w:rsid w:val="00F914A8"/>
    <w:rsid w:val="00F94AB3"/>
    <w:rsid w:val="00F9553F"/>
    <w:rsid w:val="00F961C9"/>
    <w:rsid w:val="00F9717D"/>
    <w:rsid w:val="00FB0EA1"/>
    <w:rsid w:val="00FB5F67"/>
    <w:rsid w:val="00FB68BE"/>
    <w:rsid w:val="00FC16D3"/>
    <w:rsid w:val="00FC2EF1"/>
    <w:rsid w:val="00FC3E87"/>
    <w:rsid w:val="00FC5AFB"/>
    <w:rsid w:val="00FC7743"/>
    <w:rsid w:val="00FD61BB"/>
    <w:rsid w:val="00FD6C79"/>
    <w:rsid w:val="00FE16C3"/>
    <w:rsid w:val="00FE3648"/>
    <w:rsid w:val="00FE74EF"/>
    <w:rsid w:val="00FE7D69"/>
    <w:rsid w:val="00FF473A"/>
    <w:rsid w:val="00FF4ACA"/>
    <w:rsid w:val="00FF5340"/>
    <w:rsid w:val="00FF789E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D6CD2"/>
  <w15:chartTrackingRefBased/>
  <w15:docId w15:val="{9EFDA063-BDF6-446D-8FE4-0AF8843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0B"/>
    <w:pPr>
      <w:spacing w:after="80" w:line="170" w:lineRule="exact"/>
      <w:jc w:val="both"/>
    </w:pPr>
    <w:rPr>
      <w:rFonts w:ascii="Times New Roman" w:hAnsi="Times New Roman"/>
      <w:sz w:val="17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qFormat/>
    <w:rsid w:val="00F80EF5"/>
    <w:pPr>
      <w:outlineLvl w:val="0"/>
    </w:pPr>
  </w:style>
  <w:style w:type="paragraph" w:styleId="Heading2">
    <w:name w:val="heading 2"/>
    <w:basedOn w:val="GG-Title1"/>
    <w:next w:val="Normal"/>
    <w:link w:val="Heading2Char"/>
    <w:unhideWhenUsed/>
    <w:qFormat/>
    <w:rsid w:val="009562D8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94D0A"/>
    <w:pPr>
      <w:keepLines/>
      <w:autoSpaceDE w:val="0"/>
      <w:autoSpaceDN w:val="0"/>
      <w:adjustRightInd w:val="0"/>
      <w:spacing w:before="120" w:after="200" w:line="240" w:lineRule="auto"/>
      <w:jc w:val="left"/>
      <w:outlineLvl w:val="2"/>
    </w:pPr>
    <w:rPr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D75219"/>
    <w:pPr>
      <w:keepNext/>
      <w:keepLines/>
      <w:autoSpaceDE w:val="0"/>
      <w:autoSpaceDN w:val="0"/>
      <w:adjustRightInd w:val="0"/>
      <w:spacing w:before="120" w:after="0" w:line="240" w:lineRule="auto"/>
      <w:outlineLvl w:val="3"/>
    </w:pPr>
    <w:rPr>
      <w:color w:val="000000"/>
      <w:sz w:val="23"/>
      <w:szCs w:val="23"/>
    </w:rPr>
  </w:style>
  <w:style w:type="paragraph" w:styleId="Heading5">
    <w:name w:val="heading 5"/>
    <w:basedOn w:val="Galley"/>
    <w:next w:val="Normal"/>
    <w:link w:val="Heading5Char"/>
    <w:unhideWhenUsed/>
    <w:qFormat/>
    <w:rsid w:val="0016463B"/>
    <w:pPr>
      <w:tabs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right" w:leader="dot" w:pos="4560"/>
      </w:tabs>
      <w:spacing w:after="0"/>
      <w:jc w:val="left"/>
      <w:outlineLvl w:val="4"/>
    </w:pPr>
    <w:rPr>
      <w:b/>
      <w:smallCaps/>
      <w:lang w:eastAsia="en-US"/>
    </w:rPr>
  </w:style>
  <w:style w:type="paragraph" w:styleId="Heading6">
    <w:name w:val="heading 6"/>
    <w:basedOn w:val="Galley"/>
    <w:next w:val="Normal"/>
    <w:link w:val="Heading6Char"/>
    <w:unhideWhenUsed/>
    <w:qFormat/>
    <w:rsid w:val="0016463B"/>
    <w:pPr>
      <w:tabs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right" w:leader="dot" w:pos="4560"/>
      </w:tabs>
      <w:spacing w:after="0"/>
      <w:ind w:left="320" w:hanging="178"/>
      <w:jc w:val="left"/>
      <w:outlineLvl w:val="5"/>
    </w:pPr>
    <w:rPr>
      <w:lang w:eastAsia="en-US"/>
    </w:rPr>
  </w:style>
  <w:style w:type="paragraph" w:styleId="Heading7">
    <w:name w:val="heading 7"/>
    <w:basedOn w:val="Galley"/>
    <w:next w:val="Normal"/>
    <w:link w:val="Heading7Char"/>
    <w:unhideWhenUsed/>
    <w:qFormat/>
    <w:rsid w:val="0079069D"/>
    <w:pPr>
      <w:tabs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right" w:leader="dot" w:pos="4560"/>
      </w:tabs>
      <w:ind w:left="160" w:hanging="160"/>
      <w:jc w:val="left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rsid w:val="00F80EF5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9562D8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rsid w:val="00694D0A"/>
    <w:rPr>
      <w:rFonts w:ascii="Times New Roman" w:hAnsi="Times New Roman"/>
      <w:b/>
      <w:bCs/>
      <w:color w:val="000000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D75219"/>
    <w:rPr>
      <w:rFonts w:ascii="Times New Roman" w:hAnsi="Times New Roman"/>
      <w:color w:val="000000"/>
      <w:sz w:val="23"/>
      <w:szCs w:val="23"/>
      <w:lang w:eastAsia="en-US"/>
    </w:rPr>
  </w:style>
  <w:style w:type="character" w:customStyle="1" w:styleId="Heading5Char">
    <w:name w:val="Heading 5 Char"/>
    <w:link w:val="Heading5"/>
    <w:rsid w:val="0016463B"/>
    <w:rPr>
      <w:rFonts w:ascii="Times New Roman" w:eastAsia="Times New Roman" w:hAnsi="Times New Roman"/>
      <w:b/>
      <w:smallCaps/>
      <w:sz w:val="17"/>
      <w:lang w:eastAsia="en-US"/>
    </w:rPr>
  </w:style>
  <w:style w:type="character" w:customStyle="1" w:styleId="Heading6Char">
    <w:name w:val="Heading 6 Char"/>
    <w:link w:val="Heading6"/>
    <w:rsid w:val="0016463B"/>
    <w:rPr>
      <w:rFonts w:ascii="Times New Roman" w:eastAsia="Times New Roman" w:hAnsi="Times New Roman"/>
      <w:sz w:val="17"/>
      <w:lang w:eastAsia="en-US"/>
    </w:rPr>
  </w:style>
  <w:style w:type="character" w:customStyle="1" w:styleId="Heading7Char">
    <w:name w:val="Heading 7 Char"/>
    <w:link w:val="Heading7"/>
    <w:rsid w:val="0079069D"/>
    <w:rPr>
      <w:rFonts w:ascii="Times New Roman" w:eastAsia="Times New Roman" w:hAnsi="Times New Roman"/>
      <w:sz w:val="17"/>
      <w:lang w:eastAsia="en-US"/>
    </w:rPr>
  </w:style>
  <w:style w:type="character" w:customStyle="1" w:styleId="Heading8Char">
    <w:name w:val="Heading 8 Char"/>
    <w:link w:val="Heading8"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4872C1"/>
    <w:rPr>
      <w:b/>
      <w:bCs/>
    </w:rPr>
  </w:style>
  <w:style w:type="character" w:styleId="Emphasis">
    <w:name w:val="Emphasis"/>
    <w:aliases w:val="ItalicEmphasis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numbering" w:customStyle="1" w:styleId="NoList1">
    <w:name w:val="No List1"/>
    <w:next w:val="NoList"/>
    <w:uiPriority w:val="99"/>
    <w:semiHidden/>
    <w:unhideWhenUsed/>
    <w:rsid w:val="00682532"/>
  </w:style>
  <w:style w:type="paragraph" w:customStyle="1" w:styleId="preamblehead">
    <w:name w:val="preamblehead"/>
    <w:rsid w:val="00682532"/>
    <w:pPr>
      <w:keepNext/>
      <w:keepLines/>
      <w:autoSpaceDE w:val="0"/>
      <w:autoSpaceDN w:val="0"/>
      <w:adjustRightInd w:val="0"/>
      <w:spacing w:before="120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chapterhead">
    <w:name w:val="chapter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4"/>
      <w:szCs w:val="34"/>
    </w:rPr>
  </w:style>
  <w:style w:type="paragraph" w:customStyle="1" w:styleId="parthead">
    <w:name w:val="part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divisionhead">
    <w:name w:val="division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subdivisionhead">
    <w:name w:val="subdivision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schedulehead">
    <w:name w:val="schedule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clausehead">
    <w:name w:val="clausehead"/>
    <w:rsid w:val="00682532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leghistoryhead">
    <w:name w:val="leghistoryhead"/>
    <w:uiPriority w:val="99"/>
    <w:rsid w:val="00682532"/>
    <w:pPr>
      <w:keepNext/>
      <w:keepLines/>
      <w:autoSpaceDE w:val="0"/>
      <w:autoSpaceDN w:val="0"/>
      <w:adjustRightInd w:val="0"/>
      <w:spacing w:before="80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contentshead">
    <w:name w:val="contentshead"/>
    <w:rsid w:val="00682532"/>
    <w:pPr>
      <w:keepLines/>
      <w:autoSpaceDE w:val="0"/>
      <w:autoSpaceDN w:val="0"/>
      <w:adjustRightInd w:val="0"/>
      <w:spacing w:before="120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historyhead2">
    <w:name w:val="historyhead2"/>
    <w:uiPriority w:val="99"/>
    <w:rsid w:val="00682532"/>
    <w:pPr>
      <w:keepNext/>
      <w:keepLines/>
      <w:autoSpaceDE w:val="0"/>
      <w:autoSpaceDN w:val="0"/>
      <w:adjustRightInd w:val="0"/>
      <w:spacing w:before="280" w:after="12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TOC1">
    <w:name w:val="toc 1"/>
    <w:basedOn w:val="GG-SDated"/>
    <w:next w:val="GG-body"/>
    <w:autoRedefine/>
    <w:uiPriority w:val="39"/>
    <w:qFormat/>
    <w:rsid w:val="00391385"/>
    <w:pPr>
      <w:keepLines/>
      <w:tabs>
        <w:tab w:val="right" w:leader="dot" w:pos="4550"/>
      </w:tabs>
      <w:autoSpaceDE w:val="0"/>
      <w:autoSpaceDN w:val="0"/>
      <w:adjustRightInd w:val="0"/>
      <w:spacing w:before="80" w:after="20"/>
      <w:jc w:val="left"/>
    </w:pPr>
    <w:rPr>
      <w:color w:val="000000"/>
      <w:szCs w:val="30"/>
      <w:lang w:eastAsia="en-AU"/>
    </w:rPr>
  </w:style>
  <w:style w:type="paragraph" w:customStyle="1" w:styleId="formatchapter155chapterhead">
    <w:name w:val="format.chapter.15.5chapter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31"/>
      <w:szCs w:val="31"/>
    </w:rPr>
  </w:style>
  <w:style w:type="paragraph" w:customStyle="1" w:styleId="formatchapter155boldchapterhead">
    <w:name w:val="format.chapter.15.5.bold.chapter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2155" w:hanging="567"/>
    </w:pPr>
    <w:rPr>
      <w:rFonts w:ascii="Times New Roman" w:eastAsia="Times New Roman" w:hAnsi="Times New Roman"/>
      <w:color w:val="000000"/>
      <w:sz w:val="31"/>
      <w:szCs w:val="31"/>
    </w:rPr>
  </w:style>
  <w:style w:type="paragraph" w:customStyle="1" w:styleId="formatchapter17chapterhead">
    <w:name w:val="format.chapter.17.chapter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2155" w:hanging="567"/>
    </w:pPr>
    <w:rPr>
      <w:rFonts w:ascii="Times New Roman" w:eastAsia="Times New Roman" w:hAnsi="Times New Roman"/>
      <w:color w:val="000000"/>
      <w:sz w:val="34"/>
      <w:szCs w:val="34"/>
    </w:rPr>
  </w:style>
  <w:style w:type="paragraph" w:customStyle="1" w:styleId="formatchapter17boldchapterhead">
    <w:name w:val="format.chapter.17.bold.chapter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2155" w:hanging="567"/>
    </w:pPr>
    <w:rPr>
      <w:rFonts w:ascii="Times New Roman" w:eastAsia="Times New Roman" w:hAnsi="Times New Roman"/>
      <w:b/>
      <w:bCs/>
      <w:color w:val="000000"/>
      <w:sz w:val="34"/>
      <w:szCs w:val="34"/>
    </w:rPr>
  </w:style>
  <w:style w:type="paragraph" w:customStyle="1" w:styleId="formatpart145boldparthead">
    <w:name w:val="format.part.14.5.bold.part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1134" w:hanging="567"/>
    </w:pPr>
    <w:rPr>
      <w:rFonts w:ascii="Times New Roman" w:eastAsia="Times New Roman" w:hAnsi="Times New Roman"/>
      <w:b/>
      <w:bCs/>
      <w:color w:val="000000"/>
      <w:sz w:val="29"/>
      <w:szCs w:val="29"/>
    </w:rPr>
  </w:style>
  <w:style w:type="paragraph" w:customStyle="1" w:styleId="formatpart145parthead">
    <w:name w:val="format.part.14.5.part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1134" w:hanging="567"/>
    </w:pPr>
    <w:rPr>
      <w:rFonts w:ascii="Times New Roman" w:eastAsia="Times New Roman" w:hAnsi="Times New Roman"/>
      <w:color w:val="000000"/>
      <w:sz w:val="29"/>
      <w:szCs w:val="29"/>
    </w:rPr>
  </w:style>
  <w:style w:type="paragraph" w:customStyle="1" w:styleId="formatpart16parthead">
    <w:name w:val="format.part.16.parthead"/>
    <w:uiPriority w:val="99"/>
    <w:rsid w:val="00682532"/>
    <w:pPr>
      <w:keepNext/>
      <w:keepLines/>
      <w:autoSpaceDE w:val="0"/>
      <w:autoSpaceDN w:val="0"/>
      <w:adjustRightInd w:val="0"/>
      <w:spacing w:before="280"/>
      <w:ind w:left="1134" w:hanging="567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formatpart16partheadlevel2">
    <w:name w:val="format.part.16.parthea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1134" w:hanging="567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formatpart16boldparthead">
    <w:name w:val="format.part.16.bold.parthead"/>
    <w:rsid w:val="00682532"/>
    <w:pPr>
      <w:keepNext/>
      <w:keepLines/>
      <w:autoSpaceDE w:val="0"/>
      <w:autoSpaceDN w:val="0"/>
      <w:adjustRightInd w:val="0"/>
      <w:spacing w:before="280"/>
      <w:ind w:left="1134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formatpart16boldpartheadlevel2">
    <w:name w:val="format.part.16.bold.parthea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1134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formatpart16shsshpartheadlevel2">
    <w:name w:val="format.part.16.shsshparthea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preambleclauseheadlevel1">
    <w:name w:val="preambleclauseheadlevel1"/>
    <w:uiPriority w:val="99"/>
    <w:rsid w:val="00682532"/>
    <w:pPr>
      <w:keepLines/>
      <w:tabs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preambleclauseheadlevel2">
    <w:name w:val="preambleclauseheadlevel2"/>
    <w:uiPriority w:val="99"/>
    <w:rsid w:val="00682532"/>
    <w:pPr>
      <w:keepLines/>
      <w:tabs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preambleclauseheadkeepwithnextlevel1">
    <w:name w:val="preambleclauseheadkeepwithnextlevel1"/>
    <w:uiPriority w:val="99"/>
    <w:rsid w:val="00682532"/>
    <w:pPr>
      <w:keepNext/>
      <w:keepLines/>
      <w:tabs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preambleclauseheadkeepwithnextlevel2">
    <w:name w:val="preambleclauseheadkeepwithnextlevel2"/>
    <w:uiPriority w:val="99"/>
    <w:rsid w:val="00682532"/>
    <w:pPr>
      <w:keepNext/>
      <w:keepLines/>
      <w:tabs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preambleclauseheadsubclauselevel1">
    <w:name w:val="preambleclauseheadsubclauselevel1"/>
    <w:uiPriority w:val="99"/>
    <w:rsid w:val="00682532"/>
    <w:pPr>
      <w:keepLines/>
      <w:tabs>
        <w:tab w:val="center" w:pos="397"/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preambleclauseheadsubclauselevel2">
    <w:name w:val="preambleclauseheadsubclauselevel2"/>
    <w:uiPriority w:val="99"/>
    <w:rsid w:val="00682532"/>
    <w:pPr>
      <w:keepLines/>
      <w:tabs>
        <w:tab w:val="center" w:pos="397"/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preambleclauseheadsubclausekeepwithnextlevel1">
    <w:name w:val="preambleclauseheadsubclausekeepwithnextlevel1"/>
    <w:uiPriority w:val="99"/>
    <w:rsid w:val="00682532"/>
    <w:pPr>
      <w:keepNext/>
      <w:keepLines/>
      <w:tabs>
        <w:tab w:val="center" w:pos="397"/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preambleclauseheadsubclausekeepwithnextlevel2">
    <w:name w:val="preambleclauseheadsubclausekeepwithnextlevel2"/>
    <w:uiPriority w:val="99"/>
    <w:rsid w:val="00682532"/>
    <w:pPr>
      <w:keepNext/>
      <w:keepLines/>
      <w:tabs>
        <w:tab w:val="center" w:pos="397"/>
        <w:tab w:val="left" w:pos="794"/>
      </w:tabs>
      <w:autoSpaceDE w:val="0"/>
      <w:autoSpaceDN w:val="0"/>
      <w:adjustRightInd w:val="0"/>
      <w:spacing w:before="120"/>
      <w:ind w:left="794" w:hanging="794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clauseheadlevel1">
    <w:name w:val="clauseheadlevel1"/>
    <w:rsid w:val="00682532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clauseheadlevel2">
    <w:name w:val="clauseheadlevel2"/>
    <w:rsid w:val="00682532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clauseheadlevel3">
    <w:name w:val="clauseheadlevel3"/>
    <w:uiPriority w:val="99"/>
    <w:rsid w:val="00682532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clauseheadlevel4">
    <w:name w:val="clauseheadlevel4"/>
    <w:uiPriority w:val="99"/>
    <w:rsid w:val="00682532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clauseheadlevel5">
    <w:name w:val="clauseheadlevel5"/>
    <w:uiPriority w:val="99"/>
    <w:rsid w:val="00682532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clausegroupclauseheadlevel1">
    <w:name w:val="clausegroupclauseheadlevel1"/>
    <w:uiPriority w:val="99"/>
    <w:rsid w:val="00682532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chapterheadlevel1">
    <w:name w:val="chapterheadlevel1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4"/>
      <w:szCs w:val="34"/>
    </w:rPr>
  </w:style>
  <w:style w:type="paragraph" w:customStyle="1" w:styleId="partheadlevel1">
    <w:name w:val="partheadlevel1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partheadlevel2">
    <w:name w:val="parthea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divisionheadlevel1">
    <w:name w:val="divisionheadlevel1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divisionheadlevel2">
    <w:name w:val="divisionhea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divisionheadlevel3">
    <w:name w:val="divisionhea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subdivisionheadlevel1">
    <w:name w:val="subdivisionheadlevel1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subdivisionheadlevel2">
    <w:name w:val="subdivisionhea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subdivisionheadlevel3">
    <w:name w:val="subdivisionhea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subdivisionheadlevel4">
    <w:name w:val="subdivisionhead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subdivisionheadlevel5">
    <w:name w:val="subdivisionheadlevel5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scheduleheadlevel1">
    <w:name w:val="scheduleheadlevel1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scheduleheadlevel2">
    <w:name w:val="schedulehea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formatdivisionhead125ptfontsizelevel2">
    <w:name w:val="formatdivisionhead12.5ptfontsize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5"/>
      <w:szCs w:val="25"/>
    </w:rPr>
  </w:style>
  <w:style w:type="paragraph" w:customStyle="1" w:styleId="formatdivisionhead14ptfontsizelevel2">
    <w:name w:val="formatdivisionhead14ptfontsize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formatdivisionheaditalic125ptfontsizelevel2">
    <w:name w:val="formatdivisionheaditalic12.5ptfontsize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5"/>
      <w:szCs w:val="25"/>
    </w:rPr>
  </w:style>
  <w:style w:type="paragraph" w:customStyle="1" w:styleId="formatdivisionheaditalic14ptfontsizelevel2">
    <w:name w:val="formatdivisionheaditalic14ptfontsize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formatdivisionhead125ptfontsizeboldlevel2">
    <w:name w:val="formatdivisionhead12.5ptfontsizebol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5"/>
      <w:szCs w:val="25"/>
    </w:rPr>
  </w:style>
  <w:style w:type="paragraph" w:customStyle="1" w:styleId="formatdivisionhead14ptfontsizeboldlevel2">
    <w:name w:val="formatdivisionhead14ptfontsizebol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formatdivisionheaditalic125ptfontsizeboldlevel2">
    <w:name w:val="formatdivisionheaditalic12.5ptfontsizebol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5"/>
      <w:szCs w:val="25"/>
    </w:rPr>
  </w:style>
  <w:style w:type="paragraph" w:customStyle="1" w:styleId="formatdivisionheaditalic14ptfontsizeboldlevel2">
    <w:name w:val="formatdivisionheaditalic14ptfontsizeboldlevel2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customStyle="1" w:styleId="formatdivisionhead125ptfontsizelevel3">
    <w:name w:val="formatdivisionhead12.5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5"/>
      <w:szCs w:val="25"/>
    </w:rPr>
  </w:style>
  <w:style w:type="paragraph" w:customStyle="1" w:styleId="formatdivisionhead14ptfontsizelevel3">
    <w:name w:val="formatdivisionhead14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formatdivisionheaditalic125ptfontsizelevel3">
    <w:name w:val="formatdivisionheaditalic12.5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5"/>
      <w:szCs w:val="25"/>
    </w:rPr>
  </w:style>
  <w:style w:type="paragraph" w:customStyle="1" w:styleId="formatdivisionheaditalic14ptfontsizelevel3">
    <w:name w:val="formatdivisionheaditalic14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formatdivisionhead125ptfontsizeboldlevel3">
    <w:name w:val="formatdivisionhead12.5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5"/>
      <w:szCs w:val="25"/>
    </w:rPr>
  </w:style>
  <w:style w:type="paragraph" w:customStyle="1" w:styleId="formatdivisionhead14ptfontsizeboldlevel3">
    <w:name w:val="formatdivisionhead14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formatdivisionheaditalic125ptfontsizeboldlevel3">
    <w:name w:val="formatdivisionheaditalic12.5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5"/>
      <w:szCs w:val="25"/>
    </w:rPr>
  </w:style>
  <w:style w:type="paragraph" w:customStyle="1" w:styleId="formatdivisionheaditalic14ptfontsizeboldlevel3">
    <w:name w:val="formatdivisionheaditalic14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customStyle="1" w:styleId="formatsubdivisionheaditalic115ptfontsizelevel3">
    <w:name w:val="formatsubdivisionheaditalic11.5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3"/>
      <w:szCs w:val="23"/>
    </w:rPr>
  </w:style>
  <w:style w:type="paragraph" w:customStyle="1" w:styleId="formatsubdivisionhead115ptfontsizelevel3">
    <w:name w:val="formatsubdivisionhead11.5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formatsubdivisionheaditalic13ptfontsizelevel3">
    <w:name w:val="formatsubdivisionheaditalic13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7"/>
      <w:szCs w:val="27"/>
    </w:rPr>
  </w:style>
  <w:style w:type="paragraph" w:customStyle="1" w:styleId="formatsubdivisionhead13ptfontsizelevel3">
    <w:name w:val="formatsubdivisionhead13ptfontsize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7"/>
      <w:szCs w:val="27"/>
    </w:rPr>
  </w:style>
  <w:style w:type="paragraph" w:customStyle="1" w:styleId="formatsubdivisionheaditalic115ptfontsizeboldlevel3">
    <w:name w:val="formatsubdivisionheaditalic11.5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3"/>
      <w:szCs w:val="23"/>
    </w:rPr>
  </w:style>
  <w:style w:type="paragraph" w:customStyle="1" w:styleId="formatsubdivisionhead115ptfontsizeboldlevel3">
    <w:name w:val="formatsubdivisionhead11.5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3"/>
      <w:szCs w:val="23"/>
    </w:rPr>
  </w:style>
  <w:style w:type="paragraph" w:customStyle="1" w:styleId="formatsubdivisionheaditalic13ptfontsizeboldlevel3">
    <w:name w:val="formatsubdivisionheaditalic13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7"/>
      <w:szCs w:val="27"/>
    </w:rPr>
  </w:style>
  <w:style w:type="paragraph" w:customStyle="1" w:styleId="formatsubdivisionhead13ptfontsizeboldlevel3">
    <w:name w:val="formatsubdivisionhead13ptfontsizeboldlevel3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paragraph" w:customStyle="1" w:styleId="formatsubdivisionhead115ptfontsizelevel4">
    <w:name w:val="formatsubdivisionhead11.5ptfontsize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formatsubdivisionhead13ptfontsizelevel4">
    <w:name w:val="formatsubdivisionhead13ptfontsize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formatsubdivisionheaditalic115ptlevel4">
    <w:name w:val="formatsubdivisionheaditalic11.5pt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3"/>
      <w:szCs w:val="23"/>
    </w:rPr>
  </w:style>
  <w:style w:type="paragraph" w:customStyle="1" w:styleId="formatsubdivisionheaditalic13ptlevel4">
    <w:name w:val="formatsubdivisionheaditalic13pt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A37EF6"/>
    <w:pPr>
      <w:keepLines/>
      <w:autoSpaceDE w:val="0"/>
      <w:autoSpaceDN w:val="0"/>
      <w:adjustRightInd w:val="0"/>
      <w:spacing w:after="0"/>
      <w:jc w:val="left"/>
    </w:pPr>
    <w:rPr>
      <w:rFonts w:eastAsia="Times New Roman"/>
      <w:color w:val="000000"/>
      <w:szCs w:val="26"/>
      <w:lang w:eastAsia="en-AU"/>
    </w:rPr>
  </w:style>
  <w:style w:type="paragraph" w:customStyle="1" w:styleId="formatsubdivisionhead115ptfontsizeboldlevel4">
    <w:name w:val="formatsubdivisionhead11.5ptfontsizebold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3"/>
      <w:szCs w:val="23"/>
    </w:rPr>
  </w:style>
  <w:style w:type="paragraph" w:customStyle="1" w:styleId="formatsubdivisionhead13ptfontsizeboldlevel4">
    <w:name w:val="formatsubdivisionhead13ptfontsizebold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formatsubdivisionheaditalic115ptboldlevel4">
    <w:name w:val="formatsubdivisionheaditalic11.5ptbold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3"/>
      <w:szCs w:val="23"/>
    </w:rPr>
  </w:style>
  <w:style w:type="paragraph" w:customStyle="1" w:styleId="formatsubdivisionheaditalic13ptboldlevel4">
    <w:name w:val="formatsubdivisionheaditalic13ptboldlevel4"/>
    <w:uiPriority w:val="99"/>
    <w:rsid w:val="00682532"/>
    <w:pPr>
      <w:keepNext/>
      <w:keepLines/>
      <w:autoSpaceDE w:val="0"/>
      <w:autoSpaceDN w:val="0"/>
      <w:adjustRightInd w:val="0"/>
      <w:spacing w:before="280"/>
      <w:ind w:left="567" w:hanging="567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customStyle="1" w:styleId="leghistoryheadlevel1">
    <w:name w:val="leghistoryheadlevel1"/>
    <w:uiPriority w:val="99"/>
    <w:rsid w:val="00682532"/>
    <w:pPr>
      <w:keepNext/>
      <w:keepLines/>
      <w:autoSpaceDE w:val="0"/>
      <w:autoSpaceDN w:val="0"/>
      <w:adjustRightInd w:val="0"/>
      <w:spacing w:before="80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styleId="TOC3">
    <w:name w:val="toc 3"/>
    <w:basedOn w:val="Normal"/>
    <w:next w:val="Normal"/>
    <w:uiPriority w:val="39"/>
    <w:rsid w:val="0068253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eastAsia="Times New Roman"/>
      <w:color w:val="000000"/>
      <w:lang w:eastAsia="en-AU"/>
    </w:rPr>
  </w:style>
  <w:style w:type="paragraph" w:styleId="TOC4">
    <w:name w:val="toc 4"/>
    <w:basedOn w:val="Normal"/>
    <w:next w:val="Normal"/>
    <w:uiPriority w:val="39"/>
    <w:qFormat/>
    <w:rsid w:val="0068253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eastAsia="Times New Roman"/>
      <w:color w:val="000000"/>
      <w:sz w:val="18"/>
      <w:szCs w:val="18"/>
      <w:lang w:eastAsia="en-AU"/>
    </w:rPr>
  </w:style>
  <w:style w:type="paragraph" w:styleId="TOC5">
    <w:name w:val="toc 5"/>
    <w:basedOn w:val="Normal"/>
    <w:next w:val="Normal"/>
    <w:uiPriority w:val="99"/>
    <w:rsid w:val="0068253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eastAsia="Times New Roman"/>
      <w:color w:val="000000"/>
      <w:lang w:eastAsia="en-AU"/>
    </w:rPr>
  </w:style>
  <w:style w:type="paragraph" w:styleId="TOC6">
    <w:name w:val="toc 6"/>
    <w:basedOn w:val="Normal"/>
    <w:next w:val="Normal"/>
    <w:uiPriority w:val="99"/>
    <w:rsid w:val="0068253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eastAsia="Times New Roman"/>
      <w:color w:val="000000"/>
      <w:sz w:val="26"/>
      <w:szCs w:val="26"/>
      <w:lang w:eastAsia="en-AU"/>
    </w:rPr>
  </w:style>
  <w:style w:type="paragraph" w:styleId="TOC7">
    <w:name w:val="toc 7"/>
    <w:basedOn w:val="Normal"/>
    <w:next w:val="Normal"/>
    <w:uiPriority w:val="99"/>
    <w:rsid w:val="0068253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eastAsia="Times New Roman"/>
      <w:color w:val="000000"/>
      <w:sz w:val="30"/>
      <w:szCs w:val="30"/>
      <w:lang w:eastAsia="en-AU"/>
    </w:rPr>
  </w:style>
  <w:style w:type="paragraph" w:styleId="TOC8">
    <w:name w:val="toc 8"/>
    <w:basedOn w:val="Normal"/>
    <w:next w:val="Normal"/>
    <w:uiPriority w:val="99"/>
    <w:rsid w:val="0068253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eastAsia="Times New Roman"/>
      <w:color w:val="000000"/>
      <w:sz w:val="34"/>
      <w:szCs w:val="34"/>
      <w:lang w:eastAsia="en-AU"/>
    </w:rPr>
  </w:style>
  <w:style w:type="paragraph" w:styleId="TOC9">
    <w:name w:val="toc 9"/>
    <w:basedOn w:val="Normal"/>
    <w:next w:val="Normal"/>
    <w:uiPriority w:val="39"/>
    <w:rsid w:val="0068253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eastAsia="Times New Roman"/>
      <w:color w:val="000000"/>
      <w:sz w:val="38"/>
      <w:szCs w:val="38"/>
      <w:lang w:eastAsia="en-AU"/>
    </w:rPr>
  </w:style>
  <w:style w:type="character" w:styleId="LineNumber">
    <w:name w:val="line number"/>
    <w:rsid w:val="00682532"/>
    <w:rPr>
      <w:sz w:val="20"/>
      <w:szCs w:val="20"/>
    </w:rPr>
  </w:style>
  <w:style w:type="paragraph" w:customStyle="1" w:styleId="Title1">
    <w:name w:val="Title1"/>
    <w:basedOn w:val="Normal"/>
    <w:next w:val="Normal"/>
    <w:link w:val="Title1Char"/>
    <w:qFormat/>
    <w:rsid w:val="00256C71"/>
    <w:pPr>
      <w:jc w:val="center"/>
    </w:pPr>
    <w:rPr>
      <w:caps/>
      <w:szCs w:val="17"/>
    </w:rPr>
  </w:style>
  <w:style w:type="character" w:customStyle="1" w:styleId="Title1Char">
    <w:name w:val="Title1 Char"/>
    <w:link w:val="Title1"/>
    <w:rsid w:val="00256C71"/>
    <w:rPr>
      <w:rFonts w:ascii="Times New Roman" w:hAnsi="Times New Roman"/>
      <w:caps/>
      <w:sz w:val="17"/>
      <w:szCs w:val="17"/>
      <w:lang w:eastAsia="en-US"/>
    </w:rPr>
  </w:style>
  <w:style w:type="paragraph" w:customStyle="1" w:styleId="Title2">
    <w:name w:val="Title2"/>
    <w:basedOn w:val="Normal"/>
    <w:next w:val="Normal"/>
    <w:link w:val="Title2Char"/>
    <w:qFormat/>
    <w:rsid w:val="00256C71"/>
    <w:pPr>
      <w:jc w:val="center"/>
    </w:pPr>
    <w:rPr>
      <w:smallCaps/>
      <w:szCs w:val="17"/>
    </w:rPr>
  </w:style>
  <w:style w:type="character" w:customStyle="1" w:styleId="Title2Char">
    <w:name w:val="Title2 Char"/>
    <w:link w:val="Title2"/>
    <w:rsid w:val="00256C71"/>
    <w:rPr>
      <w:rFonts w:ascii="Times New Roman" w:hAnsi="Times New Roman"/>
      <w:smallCaps/>
      <w:sz w:val="17"/>
      <w:szCs w:val="17"/>
      <w:lang w:eastAsia="en-US"/>
    </w:rPr>
  </w:style>
  <w:style w:type="paragraph" w:customStyle="1" w:styleId="Title3">
    <w:name w:val="Title3"/>
    <w:basedOn w:val="Normal"/>
    <w:next w:val="Normal"/>
    <w:link w:val="Title3Char"/>
    <w:qFormat/>
    <w:rsid w:val="00256C71"/>
    <w:pPr>
      <w:jc w:val="center"/>
    </w:pPr>
    <w:rPr>
      <w:i/>
      <w:szCs w:val="17"/>
    </w:rPr>
  </w:style>
  <w:style w:type="character" w:customStyle="1" w:styleId="Title3Char">
    <w:name w:val="Title3 Char"/>
    <w:link w:val="Title3"/>
    <w:rsid w:val="00256C71"/>
    <w:rPr>
      <w:rFonts w:ascii="Times New Roman" w:hAnsi="Times New Roman"/>
      <w:i/>
      <w:sz w:val="17"/>
      <w:szCs w:val="17"/>
      <w:lang w:eastAsia="en-US"/>
    </w:rPr>
  </w:style>
  <w:style w:type="paragraph" w:customStyle="1" w:styleId="Bullets2">
    <w:name w:val="Bullets2"/>
    <w:basedOn w:val="Galley"/>
    <w:link w:val="Bullets2Char"/>
    <w:qFormat/>
    <w:rsid w:val="00256C71"/>
    <w:p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Bullets2Char">
    <w:name w:val="Bullets2 Char"/>
    <w:link w:val="Bullets2"/>
    <w:rsid w:val="00256C71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Heading1">
    <w:name w:val="G Heading 1"/>
    <w:basedOn w:val="Galley"/>
    <w:link w:val="GHeading1Char"/>
    <w:rsid w:val="00685927"/>
    <w:pPr>
      <w:spacing w:after="0"/>
      <w:jc w:val="center"/>
    </w:pPr>
    <w:rPr>
      <w:lang w:val="x-none" w:eastAsia="x-none"/>
    </w:rPr>
  </w:style>
  <w:style w:type="character" w:customStyle="1" w:styleId="GHeading1Char">
    <w:name w:val="G Heading 1 Char"/>
    <w:link w:val="GHeading1"/>
    <w:rsid w:val="00685927"/>
    <w:rPr>
      <w:rFonts w:ascii="Times New Roman" w:eastAsia="Times New Roman" w:hAnsi="Times New Roman"/>
      <w:sz w:val="17"/>
      <w:lang w:val="x-none" w:eastAsia="x-none"/>
    </w:rPr>
  </w:style>
  <w:style w:type="paragraph" w:customStyle="1" w:styleId="GHeading2">
    <w:name w:val="G Heading 2"/>
    <w:basedOn w:val="Galley"/>
    <w:link w:val="GHeading2Char"/>
    <w:rsid w:val="00685927"/>
    <w:pPr>
      <w:jc w:val="center"/>
    </w:pPr>
    <w:rPr>
      <w:i/>
      <w:lang w:val="x-none" w:eastAsia="x-none"/>
    </w:rPr>
  </w:style>
  <w:style w:type="character" w:customStyle="1" w:styleId="GHeading2Char">
    <w:name w:val="G Heading 2 Char"/>
    <w:link w:val="GHeading2"/>
    <w:rsid w:val="00685927"/>
    <w:rPr>
      <w:rFonts w:ascii="Times New Roman" w:eastAsia="Times New Roman" w:hAnsi="Times New Roman"/>
      <w:i/>
      <w:sz w:val="17"/>
      <w:lang w:val="x-none" w:eastAsia="x-none"/>
    </w:rPr>
  </w:style>
  <w:style w:type="paragraph" w:customStyle="1" w:styleId="GHeading3">
    <w:name w:val="G Heading 3"/>
    <w:basedOn w:val="Galley"/>
    <w:link w:val="GHeading3Char"/>
    <w:rsid w:val="00685927"/>
    <w:pPr>
      <w:jc w:val="center"/>
    </w:pPr>
    <w:rPr>
      <w:i/>
      <w:lang w:val="x-none" w:eastAsia="x-none"/>
    </w:rPr>
  </w:style>
  <w:style w:type="character" w:customStyle="1" w:styleId="GHeading3Char">
    <w:name w:val="G Heading 3 Char"/>
    <w:link w:val="GHeading3"/>
    <w:rsid w:val="00685927"/>
    <w:rPr>
      <w:rFonts w:ascii="Times New Roman" w:eastAsia="Times New Roman" w:hAnsi="Times New Roman"/>
      <w:i/>
      <w:sz w:val="17"/>
      <w:lang w:val="x-none" w:eastAsia="x-none"/>
    </w:rPr>
  </w:style>
  <w:style w:type="paragraph" w:customStyle="1" w:styleId="GG-body">
    <w:name w:val="GG-body"/>
    <w:basedOn w:val="Normal"/>
    <w:link w:val="GG-bodyChar"/>
    <w:qFormat/>
    <w:rsid w:val="00685927"/>
    <w:rPr>
      <w:rFonts w:eastAsia="Times New Roman"/>
      <w:szCs w:val="17"/>
    </w:rPr>
  </w:style>
  <w:style w:type="character" w:customStyle="1" w:styleId="GG-bodyChar">
    <w:name w:val="GG-body Char"/>
    <w:link w:val="GG-body"/>
    <w:rsid w:val="00685927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685927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Cs w:val="17"/>
    </w:rPr>
  </w:style>
  <w:style w:type="character" w:customStyle="1" w:styleId="GG-Bullets1Char">
    <w:name w:val="GG-Bullets1 Char"/>
    <w:link w:val="GG-Bullets1"/>
    <w:rsid w:val="00685927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685927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685927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685927"/>
    <w:pPr>
      <w:numPr>
        <w:numId w:val="3"/>
      </w:numPr>
    </w:pPr>
    <w:rPr>
      <w:rFonts w:eastAsia="Times New Roman"/>
      <w:szCs w:val="17"/>
    </w:rPr>
  </w:style>
  <w:style w:type="character" w:customStyle="1" w:styleId="GG-Numbers1Char">
    <w:name w:val="GG-Numbers1 Char"/>
    <w:link w:val="GG-Numbers1"/>
    <w:rsid w:val="00685927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685927"/>
    <w:pPr>
      <w:spacing w:after="0"/>
    </w:pPr>
  </w:style>
  <w:style w:type="character" w:customStyle="1" w:styleId="GG-SDatedChar">
    <w:name w:val="GG-S.Dated Char"/>
    <w:link w:val="GG-SDated"/>
    <w:rsid w:val="00685927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685927"/>
    <w:pPr>
      <w:spacing w:after="0"/>
      <w:jc w:val="right"/>
    </w:pPr>
    <w:rPr>
      <w:rFonts w:eastAsia="Times New Roman"/>
      <w:smallCaps/>
      <w:szCs w:val="20"/>
    </w:rPr>
  </w:style>
  <w:style w:type="character" w:customStyle="1" w:styleId="GG-SNameChar">
    <w:name w:val="GG-S.Name Char"/>
    <w:link w:val="GG-SName"/>
    <w:rsid w:val="00685927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685927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685927"/>
    <w:pPr>
      <w:spacing w:after="0"/>
      <w:jc w:val="right"/>
    </w:pPr>
    <w:rPr>
      <w:rFonts w:eastAsia="Times New Roman"/>
      <w:szCs w:val="17"/>
    </w:rPr>
  </w:style>
  <w:style w:type="character" w:customStyle="1" w:styleId="GG-SignatureChar">
    <w:name w:val="GG-Signature Char"/>
    <w:link w:val="GG-Signature"/>
    <w:rsid w:val="00685927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685927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685927"/>
    <w:rPr>
      <w:b/>
    </w:rPr>
  </w:style>
  <w:style w:type="character" w:customStyle="1" w:styleId="GG-Sub1Char">
    <w:name w:val="GG-Sub1 Char"/>
    <w:link w:val="GG-Sub1"/>
    <w:rsid w:val="00685927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685927"/>
    <w:rPr>
      <w:b w:val="0"/>
      <w:i/>
    </w:rPr>
  </w:style>
  <w:style w:type="character" w:customStyle="1" w:styleId="GG-Sub2Char">
    <w:name w:val="GG-Sub2 Char"/>
    <w:link w:val="GG-Sub2"/>
    <w:rsid w:val="00685927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685927"/>
    <w:pPr>
      <w:jc w:val="center"/>
    </w:pPr>
    <w:rPr>
      <w:caps/>
      <w:szCs w:val="17"/>
    </w:rPr>
  </w:style>
  <w:style w:type="character" w:customStyle="1" w:styleId="GG-Title1Char">
    <w:name w:val="GG-Title1 Char"/>
    <w:link w:val="GG-Title1"/>
    <w:rsid w:val="00685927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685927"/>
    <w:pPr>
      <w:jc w:val="center"/>
    </w:pPr>
    <w:rPr>
      <w:smallCaps/>
      <w:szCs w:val="17"/>
    </w:rPr>
  </w:style>
  <w:style w:type="character" w:customStyle="1" w:styleId="GG-Title2Char">
    <w:name w:val="GG-Title2 Char"/>
    <w:link w:val="GG-Title2"/>
    <w:rsid w:val="00685927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685927"/>
    <w:pPr>
      <w:jc w:val="center"/>
    </w:pPr>
    <w:rPr>
      <w:i/>
      <w:szCs w:val="17"/>
    </w:rPr>
  </w:style>
  <w:style w:type="character" w:customStyle="1" w:styleId="GG-Title3Char">
    <w:name w:val="GG-Title3 Char"/>
    <w:link w:val="GG-Title3"/>
    <w:rsid w:val="00685927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9D1E2E"/>
    <w:pPr>
      <w:spacing w:before="320" w:after="240" w:line="360" w:lineRule="exact"/>
      <w:jc w:val="center"/>
    </w:pPr>
    <w:rPr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9D1E2E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4A192B"/>
  </w:style>
  <w:style w:type="paragraph" w:customStyle="1" w:styleId="Style1">
    <w:name w:val="Style1"/>
    <w:basedOn w:val="Normal"/>
    <w:rsid w:val="004A192B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left" w:pos="2400"/>
      </w:tabs>
    </w:pPr>
    <w:rPr>
      <w:rFonts w:ascii="CG Times (W1)" w:eastAsia="Times New Roman" w:hAnsi="CG Times (W1)"/>
      <w:szCs w:val="20"/>
    </w:rPr>
  </w:style>
  <w:style w:type="character" w:styleId="FollowedHyperlink">
    <w:name w:val="FollowedHyperlink"/>
    <w:uiPriority w:val="99"/>
    <w:rsid w:val="004A192B"/>
    <w:rPr>
      <w:color w:val="800080"/>
      <w:u w:val="single"/>
    </w:rPr>
  </w:style>
  <w:style w:type="paragraph" w:customStyle="1" w:styleId="Number7">
    <w:name w:val="Number 7"/>
    <w:basedOn w:val="Heading7"/>
    <w:rsid w:val="004A192B"/>
    <w:pPr>
      <w:numPr>
        <w:ilvl w:val="6"/>
      </w:numPr>
      <w:tabs>
        <w:tab w:val="clear" w:pos="160"/>
        <w:tab w:val="clear" w:pos="320"/>
        <w:tab w:val="clear" w:pos="480"/>
        <w:tab w:val="clear" w:pos="4560"/>
        <w:tab w:val="num" w:pos="4820"/>
      </w:tabs>
      <w:spacing w:after="240"/>
      <w:ind w:left="4820" w:hanging="567"/>
      <w:jc w:val="both"/>
      <w:outlineLvl w:val="9"/>
    </w:pPr>
  </w:style>
  <w:style w:type="paragraph" w:customStyle="1" w:styleId="Number1">
    <w:name w:val="Number 1"/>
    <w:basedOn w:val="Heading1"/>
    <w:rsid w:val="004A192B"/>
    <w:pPr>
      <w:tabs>
        <w:tab w:val="num" w:pos="567"/>
      </w:tabs>
      <w:spacing w:before="0" w:line="170" w:lineRule="exact"/>
      <w:ind w:left="567" w:hanging="567"/>
      <w:jc w:val="both"/>
      <w:outlineLvl w:val="9"/>
    </w:pPr>
    <w:rPr>
      <w:rFonts w:eastAsia="Times New Roman"/>
      <w:b w:val="0"/>
      <w:smallCaps w:val="0"/>
      <w:color w:val="auto"/>
      <w:kern w:val="28"/>
      <w:sz w:val="17"/>
      <w:szCs w:val="20"/>
    </w:rPr>
  </w:style>
  <w:style w:type="paragraph" w:customStyle="1" w:styleId="Number2">
    <w:name w:val="Number 2"/>
    <w:basedOn w:val="Heading2"/>
    <w:rsid w:val="004A192B"/>
    <w:pPr>
      <w:numPr>
        <w:ilvl w:val="1"/>
      </w:numPr>
      <w:tabs>
        <w:tab w:val="num" w:pos="1276"/>
      </w:tabs>
      <w:spacing w:after="240"/>
      <w:ind w:left="1276" w:hanging="709"/>
      <w:jc w:val="both"/>
      <w:outlineLvl w:val="9"/>
    </w:pPr>
    <w:rPr>
      <w:rFonts w:eastAsia="Times New Roman"/>
      <w:caps w:val="0"/>
      <w:szCs w:val="20"/>
      <w:lang w:val="en-AU"/>
    </w:rPr>
  </w:style>
  <w:style w:type="paragraph" w:customStyle="1" w:styleId="Number3">
    <w:name w:val="Number 3"/>
    <w:basedOn w:val="Heading3"/>
    <w:rsid w:val="004A192B"/>
    <w:pPr>
      <w:keepLines w:val="0"/>
      <w:numPr>
        <w:ilvl w:val="2"/>
      </w:numPr>
      <w:tabs>
        <w:tab w:val="num" w:pos="2127"/>
      </w:tabs>
      <w:autoSpaceDE/>
      <w:autoSpaceDN/>
      <w:adjustRightInd/>
      <w:spacing w:before="0" w:after="240" w:line="170" w:lineRule="exact"/>
      <w:ind w:left="2127" w:hanging="851"/>
      <w:jc w:val="both"/>
      <w:outlineLvl w:val="9"/>
    </w:pPr>
    <w:rPr>
      <w:rFonts w:eastAsia="Times New Roman"/>
      <w:b w:val="0"/>
      <w:bCs w:val="0"/>
      <w:color w:val="auto"/>
      <w:sz w:val="17"/>
      <w:szCs w:val="20"/>
    </w:rPr>
  </w:style>
  <w:style w:type="paragraph" w:customStyle="1" w:styleId="Number4">
    <w:name w:val="Number 4"/>
    <w:basedOn w:val="Heading4"/>
    <w:rsid w:val="004A192B"/>
    <w:pPr>
      <w:keepNext w:val="0"/>
      <w:keepLines w:val="0"/>
      <w:numPr>
        <w:ilvl w:val="3"/>
      </w:numPr>
      <w:tabs>
        <w:tab w:val="num" w:pos="3119"/>
      </w:tabs>
      <w:autoSpaceDE/>
      <w:autoSpaceDN/>
      <w:adjustRightInd/>
      <w:spacing w:before="0" w:after="240" w:line="170" w:lineRule="exact"/>
      <w:ind w:left="3118" w:hanging="993"/>
      <w:outlineLvl w:val="9"/>
    </w:pPr>
    <w:rPr>
      <w:rFonts w:eastAsia="Times New Roman"/>
      <w:color w:val="auto"/>
      <w:sz w:val="17"/>
      <w:szCs w:val="20"/>
    </w:rPr>
  </w:style>
  <w:style w:type="paragraph" w:customStyle="1" w:styleId="Number5">
    <w:name w:val="Number 5"/>
    <w:basedOn w:val="Heading5"/>
    <w:rsid w:val="004A192B"/>
    <w:pPr>
      <w:numPr>
        <w:ilvl w:val="4"/>
      </w:numPr>
      <w:tabs>
        <w:tab w:val="clear" w:pos="160"/>
        <w:tab w:val="clear" w:pos="320"/>
        <w:tab w:val="clear" w:pos="480"/>
        <w:tab w:val="clear" w:pos="4560"/>
        <w:tab w:val="num" w:pos="3686"/>
      </w:tabs>
      <w:spacing w:after="240"/>
      <w:ind w:left="3686" w:hanging="567"/>
      <w:jc w:val="both"/>
      <w:outlineLvl w:val="9"/>
    </w:pPr>
    <w:rPr>
      <w:b w:val="0"/>
      <w:smallCaps w:val="0"/>
    </w:rPr>
  </w:style>
  <w:style w:type="paragraph" w:customStyle="1" w:styleId="Number6">
    <w:name w:val="Number 6"/>
    <w:basedOn w:val="Heading6"/>
    <w:rsid w:val="004A192B"/>
    <w:pPr>
      <w:numPr>
        <w:ilvl w:val="5"/>
      </w:numPr>
      <w:tabs>
        <w:tab w:val="clear" w:pos="160"/>
        <w:tab w:val="clear" w:pos="320"/>
        <w:tab w:val="clear" w:pos="480"/>
        <w:tab w:val="clear" w:pos="4560"/>
        <w:tab w:val="left" w:pos="4253"/>
        <w:tab w:val="num" w:pos="4406"/>
      </w:tabs>
      <w:spacing w:after="240"/>
      <w:ind w:left="4253" w:hanging="567"/>
      <w:jc w:val="both"/>
      <w:outlineLvl w:val="9"/>
    </w:pPr>
  </w:style>
  <w:style w:type="paragraph" w:customStyle="1" w:styleId="Recitals">
    <w:name w:val="Recitals"/>
    <w:basedOn w:val="Normal"/>
    <w:rsid w:val="004A192B"/>
    <w:pPr>
      <w:numPr>
        <w:numId w:val="7"/>
      </w:numPr>
      <w:spacing w:after="240"/>
    </w:pPr>
    <w:rPr>
      <w:rFonts w:eastAsia="Times New Roman"/>
      <w:szCs w:val="20"/>
    </w:rPr>
  </w:style>
  <w:style w:type="paragraph" w:customStyle="1" w:styleId="Level2">
    <w:name w:val="Level 2"/>
    <w:basedOn w:val="Normal"/>
    <w:rsid w:val="004A192B"/>
    <w:pPr>
      <w:spacing w:after="240"/>
      <w:ind w:left="1276"/>
    </w:pPr>
    <w:rPr>
      <w:rFonts w:eastAsia="Times New Roman"/>
      <w:szCs w:val="20"/>
    </w:rPr>
  </w:style>
  <w:style w:type="paragraph" w:customStyle="1" w:styleId="Level3">
    <w:name w:val="Level 3"/>
    <w:basedOn w:val="Normal"/>
    <w:rsid w:val="004A192B"/>
    <w:pPr>
      <w:tabs>
        <w:tab w:val="left" w:pos="2127"/>
      </w:tabs>
      <w:spacing w:after="240"/>
      <w:ind w:left="2127"/>
    </w:pPr>
    <w:rPr>
      <w:rFonts w:eastAsia="Times New Roman"/>
      <w:szCs w:val="20"/>
    </w:rPr>
  </w:style>
  <w:style w:type="paragraph" w:customStyle="1" w:styleId="Level1">
    <w:name w:val="Level 1"/>
    <w:basedOn w:val="Normal"/>
    <w:rsid w:val="004A192B"/>
    <w:pPr>
      <w:spacing w:after="240"/>
      <w:ind w:left="567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4A192B"/>
    <w:pPr>
      <w:ind w:left="2160"/>
    </w:pPr>
    <w:rPr>
      <w:rFonts w:ascii="CG Times (W1)" w:eastAsia="Times New Roman" w:hAnsi="CG Times (W1)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A192B"/>
    <w:rPr>
      <w:rFonts w:ascii="CG Times (W1)" w:eastAsia="Times New Roman" w:hAnsi="CG Times (W1)"/>
      <w:i/>
      <w:sz w:val="17"/>
      <w:lang w:eastAsia="en-US"/>
    </w:rPr>
  </w:style>
  <w:style w:type="paragraph" w:styleId="BodyTextIndent2">
    <w:name w:val="Body Text Indent 2"/>
    <w:basedOn w:val="Normal"/>
    <w:link w:val="BodyTextIndent2Char"/>
    <w:rsid w:val="004A192B"/>
    <w:pPr>
      <w:spacing w:line="240" w:lineRule="exact"/>
      <w:ind w:left="2126"/>
    </w:pPr>
    <w:rPr>
      <w:rFonts w:ascii="CG Times (W1)" w:eastAsia="Times New Roman" w:hAnsi="CG Times (W1)"/>
      <w:i/>
      <w:iCs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A192B"/>
    <w:rPr>
      <w:rFonts w:ascii="CG Times (W1)" w:eastAsia="Times New Roman" w:hAnsi="CG Times (W1)"/>
      <w:i/>
      <w:iCs/>
      <w:sz w:val="17"/>
      <w:lang w:eastAsia="en-US"/>
    </w:rPr>
  </w:style>
  <w:style w:type="paragraph" w:customStyle="1" w:styleId="ScheduleAppendix">
    <w:name w:val="Schedule/Appendix"/>
    <w:basedOn w:val="Normal"/>
    <w:rsid w:val="004A192B"/>
    <w:pPr>
      <w:spacing w:after="240"/>
      <w:jc w:val="center"/>
    </w:pPr>
    <w:rPr>
      <w:rFonts w:eastAsia="Times New Roman"/>
      <w:b/>
      <w:caps/>
      <w:szCs w:val="20"/>
    </w:rPr>
  </w:style>
  <w:style w:type="paragraph" w:customStyle="1" w:styleId="GSAPaperBullet1">
    <w:name w:val="GSAPaperBullet1"/>
    <w:basedOn w:val="GSAPaperStd"/>
    <w:rsid w:val="004A192B"/>
    <w:pPr>
      <w:numPr>
        <w:numId w:val="8"/>
      </w:numPr>
      <w:tabs>
        <w:tab w:val="clear" w:pos="360"/>
        <w:tab w:val="left" w:pos="936"/>
      </w:tabs>
      <w:spacing w:before="0" w:line="240" w:lineRule="auto"/>
      <w:ind w:left="936"/>
    </w:pPr>
  </w:style>
  <w:style w:type="paragraph" w:customStyle="1" w:styleId="GSAPaperStd">
    <w:name w:val="GSAPaperStd"/>
    <w:basedOn w:val="GSAPaperCore"/>
    <w:rsid w:val="004A192B"/>
    <w:pPr>
      <w:spacing w:before="120" w:after="120"/>
      <w:ind w:left="576" w:hanging="576"/>
    </w:pPr>
  </w:style>
  <w:style w:type="paragraph" w:customStyle="1" w:styleId="GSAPaperCore">
    <w:name w:val="GSAPaperCore"/>
    <w:rsid w:val="004A192B"/>
    <w:pPr>
      <w:spacing w:line="252" w:lineRule="auto"/>
      <w:jc w:val="both"/>
    </w:pPr>
    <w:rPr>
      <w:rFonts w:ascii="Arial" w:eastAsia="Times New Roman" w:hAnsi="Arial"/>
      <w:sz w:val="24"/>
      <w:lang w:eastAsia="en-US"/>
    </w:rPr>
  </w:style>
  <w:style w:type="paragraph" w:customStyle="1" w:styleId="GSALegEXMemMainBullet">
    <w:name w:val="GSALegEXMemMainBullet"/>
    <w:basedOn w:val="GSALegExMemMain"/>
    <w:rsid w:val="004A192B"/>
    <w:pPr>
      <w:numPr>
        <w:numId w:val="11"/>
      </w:numPr>
      <w:tabs>
        <w:tab w:val="clear" w:pos="360"/>
        <w:tab w:val="left" w:pos="936"/>
      </w:tabs>
      <w:spacing w:before="0"/>
      <w:ind w:left="936"/>
    </w:pPr>
  </w:style>
  <w:style w:type="paragraph" w:customStyle="1" w:styleId="GSALegExMemMain">
    <w:name w:val="GSALegExMemMain"/>
    <w:basedOn w:val="GSALegText"/>
    <w:rsid w:val="004A192B"/>
    <w:pPr>
      <w:spacing w:before="120" w:after="120"/>
      <w:ind w:left="576" w:hanging="576"/>
    </w:pPr>
  </w:style>
  <w:style w:type="paragraph" w:customStyle="1" w:styleId="GSALegText">
    <w:name w:val="GSALegText"/>
    <w:rsid w:val="004A192B"/>
    <w:rPr>
      <w:rFonts w:ascii="Times New Roman" w:eastAsia="Times New Roman" w:hAnsi="Times New Roman"/>
      <w:noProof/>
      <w:sz w:val="24"/>
      <w:lang w:eastAsia="en-US"/>
    </w:rPr>
  </w:style>
  <w:style w:type="paragraph" w:customStyle="1" w:styleId="GSAActionBullet1">
    <w:name w:val="GSAActionBullet1"/>
    <w:basedOn w:val="GSAActionDeadline"/>
    <w:rsid w:val="004A192B"/>
    <w:pPr>
      <w:numPr>
        <w:numId w:val="9"/>
      </w:numPr>
    </w:pPr>
  </w:style>
  <w:style w:type="paragraph" w:customStyle="1" w:styleId="GSAActionDeadline">
    <w:name w:val="GSAActionDeadline"/>
    <w:basedOn w:val="GSAActionCore"/>
    <w:rsid w:val="004A192B"/>
    <w:pPr>
      <w:spacing w:after="20"/>
    </w:pPr>
  </w:style>
  <w:style w:type="paragraph" w:customStyle="1" w:styleId="GSAActionCore">
    <w:name w:val="GSAActionCore"/>
    <w:rsid w:val="004A192B"/>
    <w:pPr>
      <w:spacing w:before="60" w:after="60" w:line="252" w:lineRule="auto"/>
    </w:pPr>
    <w:rPr>
      <w:rFonts w:ascii="Arial" w:eastAsia="Times New Roman" w:hAnsi="Arial"/>
      <w:sz w:val="22"/>
      <w:lang w:eastAsia="en-US"/>
    </w:rPr>
  </w:style>
  <w:style w:type="paragraph" w:customStyle="1" w:styleId="GSAMinuteBullet2">
    <w:name w:val="GSAMinuteBullet2"/>
    <w:basedOn w:val="GSAMinuterBullet1"/>
    <w:rsid w:val="004A192B"/>
    <w:pPr>
      <w:numPr>
        <w:numId w:val="10"/>
      </w:numPr>
      <w:tabs>
        <w:tab w:val="clear" w:pos="360"/>
        <w:tab w:val="num" w:pos="1296"/>
      </w:tabs>
      <w:ind w:left="1296"/>
    </w:pPr>
  </w:style>
  <w:style w:type="paragraph" w:customStyle="1" w:styleId="GSAMinuterBullet1">
    <w:name w:val="GSAMinuterBullet1"/>
    <w:basedOn w:val="GSAMinuteStd"/>
    <w:rsid w:val="004A192B"/>
    <w:pPr>
      <w:tabs>
        <w:tab w:val="left" w:pos="936"/>
      </w:tabs>
      <w:spacing w:before="0"/>
      <w:ind w:left="0"/>
    </w:pPr>
  </w:style>
  <w:style w:type="paragraph" w:customStyle="1" w:styleId="GSAMinuteStd">
    <w:name w:val="GSAMinuteStd"/>
    <w:basedOn w:val="GSAMinuteCore"/>
    <w:rsid w:val="004A192B"/>
    <w:pPr>
      <w:spacing w:before="120" w:after="120"/>
      <w:ind w:left="576"/>
    </w:pPr>
  </w:style>
  <w:style w:type="paragraph" w:customStyle="1" w:styleId="GSAMinuteCore">
    <w:name w:val="GSAMinuteCore"/>
    <w:rsid w:val="004A192B"/>
    <w:pPr>
      <w:spacing w:line="252" w:lineRule="auto"/>
      <w:jc w:val="both"/>
    </w:pPr>
    <w:rPr>
      <w:rFonts w:ascii="Arial" w:eastAsia="Times New Roman" w:hAnsi="Arial"/>
      <w:sz w:val="24"/>
      <w:lang w:eastAsia="en-US"/>
    </w:rPr>
  </w:style>
  <w:style w:type="paragraph" w:customStyle="1" w:styleId="LetterBullet2">
    <w:name w:val="Letter Bullet2"/>
    <w:basedOn w:val="LetterBullet1"/>
    <w:rsid w:val="004A192B"/>
    <w:pPr>
      <w:numPr>
        <w:numId w:val="12"/>
      </w:numPr>
      <w:ind w:left="720"/>
    </w:pPr>
  </w:style>
  <w:style w:type="paragraph" w:customStyle="1" w:styleId="LetterBullet1">
    <w:name w:val="Letter Bullet1"/>
    <w:basedOn w:val="LetterStandard"/>
    <w:rsid w:val="004A192B"/>
    <w:pPr>
      <w:numPr>
        <w:numId w:val="6"/>
      </w:numPr>
      <w:spacing w:before="0"/>
    </w:pPr>
  </w:style>
  <w:style w:type="paragraph" w:customStyle="1" w:styleId="LetterStandard">
    <w:name w:val="Letter Standard"/>
    <w:rsid w:val="004A192B"/>
    <w:pPr>
      <w:spacing w:before="100" w:after="100" w:line="252" w:lineRule="auto"/>
      <w:jc w:val="both"/>
    </w:pPr>
    <w:rPr>
      <w:rFonts w:ascii="Arial" w:eastAsia="Times New Roman" w:hAnsi="Arial"/>
      <w:sz w:val="24"/>
      <w:lang w:eastAsia="en-US"/>
    </w:rPr>
  </w:style>
  <w:style w:type="paragraph" w:customStyle="1" w:styleId="ARText1Bullet1">
    <w:name w:val="ARText1Bullet1"/>
    <w:basedOn w:val="ARText1"/>
    <w:rsid w:val="004A192B"/>
    <w:pPr>
      <w:numPr>
        <w:numId w:val="13"/>
      </w:numPr>
      <w:spacing w:before="40"/>
    </w:pPr>
  </w:style>
  <w:style w:type="paragraph" w:customStyle="1" w:styleId="ARText1">
    <w:name w:val="ARText1"/>
    <w:basedOn w:val="ARBase"/>
    <w:rsid w:val="004A192B"/>
    <w:pPr>
      <w:spacing w:before="80" w:after="80"/>
      <w:ind w:left="720"/>
      <w:jc w:val="both"/>
    </w:pPr>
  </w:style>
  <w:style w:type="paragraph" w:customStyle="1" w:styleId="ARBase">
    <w:name w:val="ARBase"/>
    <w:rsid w:val="004A192B"/>
    <w:pPr>
      <w:spacing w:line="245" w:lineRule="auto"/>
    </w:pPr>
    <w:rPr>
      <w:rFonts w:ascii="Times New Roman" w:eastAsia="Times New Roman" w:hAnsi="Times New Roman"/>
      <w:sz w:val="24"/>
      <w:lang w:eastAsia="en-US"/>
    </w:rPr>
  </w:style>
  <w:style w:type="paragraph" w:styleId="ListBullet">
    <w:name w:val="List Bullet"/>
    <w:basedOn w:val="Normal"/>
    <w:autoRedefine/>
    <w:rsid w:val="004A192B"/>
    <w:pPr>
      <w:tabs>
        <w:tab w:val="num" w:pos="360"/>
      </w:tabs>
      <w:ind w:left="360" w:hanging="360"/>
    </w:pPr>
    <w:rPr>
      <w:rFonts w:eastAsia="Times New Roman"/>
      <w:szCs w:val="20"/>
    </w:rPr>
  </w:style>
  <w:style w:type="paragraph" w:styleId="ListBullet2">
    <w:name w:val="List Bullet 2"/>
    <w:basedOn w:val="Normal"/>
    <w:autoRedefine/>
    <w:rsid w:val="004A192B"/>
    <w:pPr>
      <w:tabs>
        <w:tab w:val="num" w:pos="643"/>
      </w:tabs>
      <w:ind w:left="643" w:hanging="360"/>
    </w:pPr>
    <w:rPr>
      <w:rFonts w:eastAsia="Times New Roman"/>
      <w:szCs w:val="20"/>
    </w:rPr>
  </w:style>
  <w:style w:type="paragraph" w:styleId="ListBullet3">
    <w:name w:val="List Bullet 3"/>
    <w:basedOn w:val="Normal"/>
    <w:autoRedefine/>
    <w:rsid w:val="004A192B"/>
    <w:pPr>
      <w:tabs>
        <w:tab w:val="num" w:pos="1080"/>
      </w:tabs>
      <w:ind w:left="1080" w:hanging="360"/>
    </w:pPr>
    <w:rPr>
      <w:rFonts w:eastAsia="Times New Roman"/>
      <w:szCs w:val="20"/>
    </w:rPr>
  </w:style>
  <w:style w:type="paragraph" w:styleId="ListBullet4">
    <w:name w:val="List Bullet 4"/>
    <w:basedOn w:val="Normal"/>
    <w:autoRedefine/>
    <w:rsid w:val="004A192B"/>
    <w:pPr>
      <w:tabs>
        <w:tab w:val="num" w:pos="1440"/>
      </w:tabs>
      <w:ind w:left="1440" w:hanging="360"/>
    </w:pPr>
    <w:rPr>
      <w:rFonts w:eastAsia="Times New Roman"/>
      <w:szCs w:val="20"/>
    </w:rPr>
  </w:style>
  <w:style w:type="paragraph" w:styleId="ListBullet5">
    <w:name w:val="List Bullet 5"/>
    <w:basedOn w:val="Normal"/>
    <w:autoRedefine/>
    <w:rsid w:val="004A192B"/>
    <w:pPr>
      <w:tabs>
        <w:tab w:val="num" w:pos="1492"/>
      </w:tabs>
      <w:ind w:left="1492" w:hanging="360"/>
    </w:pPr>
    <w:rPr>
      <w:rFonts w:eastAsia="Times New Roman"/>
      <w:szCs w:val="20"/>
    </w:rPr>
  </w:style>
  <w:style w:type="paragraph" w:styleId="ListNumber">
    <w:name w:val="List Number"/>
    <w:basedOn w:val="Normal"/>
    <w:rsid w:val="004A192B"/>
    <w:pPr>
      <w:tabs>
        <w:tab w:val="num" w:pos="360"/>
      </w:tabs>
      <w:ind w:left="360" w:hanging="360"/>
    </w:pPr>
    <w:rPr>
      <w:rFonts w:eastAsia="Times New Roman"/>
      <w:szCs w:val="20"/>
    </w:rPr>
  </w:style>
  <w:style w:type="paragraph" w:styleId="ListNumber2">
    <w:name w:val="List Number 2"/>
    <w:basedOn w:val="Normal"/>
    <w:rsid w:val="004A192B"/>
    <w:pPr>
      <w:tabs>
        <w:tab w:val="num" w:pos="643"/>
      </w:tabs>
      <w:ind w:left="643" w:hanging="360"/>
    </w:pPr>
    <w:rPr>
      <w:rFonts w:eastAsia="Times New Roman"/>
      <w:szCs w:val="20"/>
    </w:rPr>
  </w:style>
  <w:style w:type="paragraph" w:styleId="ListNumber3">
    <w:name w:val="List Number 3"/>
    <w:basedOn w:val="Normal"/>
    <w:rsid w:val="004A192B"/>
    <w:pPr>
      <w:tabs>
        <w:tab w:val="num" w:pos="1080"/>
      </w:tabs>
      <w:ind w:left="1080" w:hanging="360"/>
    </w:pPr>
    <w:rPr>
      <w:rFonts w:eastAsia="Times New Roman"/>
      <w:szCs w:val="20"/>
    </w:rPr>
  </w:style>
  <w:style w:type="paragraph" w:styleId="ListNumber4">
    <w:name w:val="List Number 4"/>
    <w:basedOn w:val="Normal"/>
    <w:rsid w:val="004A192B"/>
    <w:pPr>
      <w:tabs>
        <w:tab w:val="num" w:pos="1440"/>
      </w:tabs>
      <w:ind w:left="1440" w:hanging="360"/>
    </w:pPr>
    <w:rPr>
      <w:rFonts w:eastAsia="Times New Roman"/>
      <w:szCs w:val="20"/>
    </w:rPr>
  </w:style>
  <w:style w:type="paragraph" w:styleId="ListNumber5">
    <w:name w:val="List Number 5"/>
    <w:basedOn w:val="Normal"/>
    <w:rsid w:val="004A192B"/>
    <w:pPr>
      <w:tabs>
        <w:tab w:val="num" w:pos="1800"/>
      </w:tabs>
      <w:ind w:left="1800" w:hanging="360"/>
    </w:pPr>
    <w:rPr>
      <w:rFonts w:eastAsia="Times New Roman"/>
      <w:szCs w:val="20"/>
    </w:rPr>
  </w:style>
  <w:style w:type="character" w:styleId="FootnoteReference">
    <w:name w:val="footnote reference"/>
    <w:semiHidden/>
    <w:rsid w:val="004A192B"/>
    <w:rPr>
      <w:vertAlign w:val="superscript"/>
    </w:rPr>
  </w:style>
  <w:style w:type="paragraph" w:styleId="NormalWeb">
    <w:name w:val="Normal (Web)"/>
    <w:basedOn w:val="Normal"/>
    <w:rsid w:val="004A192B"/>
    <w:pPr>
      <w:spacing w:after="120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rsid w:val="004A192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192B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59"/>
    <w:rsid w:val="004A192B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after="80" w:line="17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A192B"/>
    <w:pPr>
      <w:spacing w:after="120" w:line="480" w:lineRule="auto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4A192B"/>
    <w:rPr>
      <w:rFonts w:ascii="Times New Roman" w:eastAsia="Times New Roman" w:hAnsi="Times New Roman"/>
      <w:sz w:val="17"/>
      <w:szCs w:val="24"/>
      <w:lang w:eastAsia="en-US"/>
    </w:rPr>
  </w:style>
  <w:style w:type="paragraph" w:customStyle="1" w:styleId="WCbodycopy">
    <w:name w:val="WC body copy"/>
    <w:basedOn w:val="Normal"/>
    <w:rsid w:val="004A192B"/>
    <w:pPr>
      <w:spacing w:line="280" w:lineRule="exact"/>
    </w:pPr>
    <w:rPr>
      <w:rFonts w:ascii="Arial" w:eastAsia="Times" w:hAnsi="Arial"/>
      <w:sz w:val="18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A192B"/>
  </w:style>
  <w:style w:type="numbering" w:customStyle="1" w:styleId="NoList111">
    <w:name w:val="No List111"/>
    <w:next w:val="NoList"/>
    <w:uiPriority w:val="99"/>
    <w:semiHidden/>
    <w:unhideWhenUsed/>
    <w:rsid w:val="004A192B"/>
  </w:style>
  <w:style w:type="table" w:customStyle="1" w:styleId="TableGrid1">
    <w:name w:val="Table Grid1"/>
    <w:basedOn w:val="TableNormal"/>
    <w:next w:val="TableGrid"/>
    <w:uiPriority w:val="59"/>
    <w:rsid w:val="004A19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1">
    <w:name w:val="src1"/>
    <w:rsid w:val="004A192B"/>
    <w:rPr>
      <w:i/>
      <w:iCs/>
      <w:color w:val="666666"/>
      <w:sz w:val="22"/>
      <w:szCs w:val="22"/>
    </w:rPr>
  </w:style>
  <w:style w:type="character" w:styleId="HTMLCite">
    <w:name w:val="HTML Cite"/>
    <w:rsid w:val="004A192B"/>
    <w:rPr>
      <w:i/>
      <w:iCs/>
    </w:rPr>
  </w:style>
  <w:style w:type="character" w:customStyle="1" w:styleId="section">
    <w:name w:val="section"/>
    <w:rsid w:val="004A192B"/>
  </w:style>
  <w:style w:type="paragraph" w:customStyle="1" w:styleId="GSALegTextHeadSection">
    <w:name w:val="GSALegTextHeadSection"/>
    <w:basedOn w:val="GSALegText"/>
    <w:next w:val="GSALegText1"/>
    <w:rsid w:val="004A192B"/>
    <w:pPr>
      <w:keepNext/>
      <w:keepLines/>
      <w:widowControl w:val="0"/>
      <w:tabs>
        <w:tab w:val="right" w:pos="720"/>
        <w:tab w:val="left" w:pos="864"/>
      </w:tabs>
      <w:spacing w:before="180"/>
      <w:ind w:left="864" w:hanging="864"/>
    </w:pPr>
    <w:rPr>
      <w:b/>
    </w:rPr>
  </w:style>
  <w:style w:type="paragraph" w:customStyle="1" w:styleId="GSALegText1">
    <w:name w:val="GSALegText1"/>
    <w:basedOn w:val="GSALegText"/>
    <w:rsid w:val="004A192B"/>
    <w:pPr>
      <w:tabs>
        <w:tab w:val="right" w:pos="1296"/>
        <w:tab w:val="left" w:pos="1440"/>
      </w:tabs>
      <w:spacing w:before="120" w:after="120"/>
      <w:ind w:left="1440" w:hanging="1440"/>
      <w:jc w:val="both"/>
    </w:pPr>
  </w:style>
  <w:style w:type="paragraph" w:customStyle="1" w:styleId="GSALegText1D">
    <w:name w:val="GSALegText1D"/>
    <w:basedOn w:val="GSALegText1"/>
    <w:rsid w:val="004A192B"/>
    <w:pPr>
      <w:ind w:left="2016" w:hanging="2016"/>
    </w:pPr>
  </w:style>
  <w:style w:type="paragraph" w:customStyle="1" w:styleId="GSALegTextHeadSectionIns">
    <w:name w:val="GSALegTextHeadSectionIns"/>
    <w:basedOn w:val="GSALegTextHeadSection"/>
    <w:rsid w:val="004A192B"/>
  </w:style>
  <w:style w:type="paragraph" w:customStyle="1" w:styleId="GSALegText2">
    <w:name w:val="GSALegText2"/>
    <w:basedOn w:val="GSALegText1"/>
    <w:rsid w:val="004A192B"/>
    <w:pPr>
      <w:tabs>
        <w:tab w:val="clear" w:pos="1296"/>
        <w:tab w:val="clear" w:pos="1440"/>
        <w:tab w:val="right" w:pos="1872"/>
        <w:tab w:val="left" w:pos="2016"/>
      </w:tabs>
      <w:spacing w:before="0"/>
      <w:ind w:left="2016" w:hanging="2016"/>
    </w:pPr>
  </w:style>
  <w:style w:type="paragraph" w:customStyle="1" w:styleId="GSALegText3">
    <w:name w:val="GSALegText3"/>
    <w:basedOn w:val="GSALegText2"/>
    <w:rsid w:val="004A192B"/>
    <w:pPr>
      <w:tabs>
        <w:tab w:val="clear" w:pos="1872"/>
        <w:tab w:val="clear" w:pos="2016"/>
        <w:tab w:val="right" w:pos="2448"/>
        <w:tab w:val="left" w:pos="2592"/>
      </w:tabs>
      <w:ind w:left="2592" w:hanging="2592"/>
    </w:pPr>
  </w:style>
  <w:style w:type="paragraph" w:customStyle="1" w:styleId="GSALegFootnoteTextMain">
    <w:name w:val="GSALegFootnoteTextMain"/>
    <w:basedOn w:val="GSALegText"/>
    <w:rsid w:val="004A192B"/>
    <w:pPr>
      <w:tabs>
        <w:tab w:val="right" w:pos="144"/>
        <w:tab w:val="left" w:pos="288"/>
      </w:tabs>
      <w:spacing w:before="60" w:after="60"/>
      <w:ind w:left="288" w:hanging="288"/>
    </w:pPr>
    <w:rPr>
      <w:sz w:val="20"/>
    </w:rPr>
  </w:style>
  <w:style w:type="character" w:customStyle="1" w:styleId="Paranumbers">
    <w:name w:val="Para numbers"/>
    <w:rsid w:val="004A192B"/>
    <w:rPr>
      <w:rFonts w:ascii="CG Times" w:hAnsi="CG Times"/>
      <w:noProof w:val="0"/>
      <w:sz w:val="22"/>
      <w:lang w:val="en-US"/>
    </w:rPr>
  </w:style>
  <w:style w:type="paragraph" w:customStyle="1" w:styleId="general2">
    <w:name w:val="general 2"/>
    <w:rsid w:val="004A192B"/>
    <w:pPr>
      <w:tabs>
        <w:tab w:val="left" w:pos="-720"/>
      </w:tabs>
      <w:suppressAutoHyphens/>
      <w:ind w:firstLine="566"/>
    </w:pPr>
    <w:rPr>
      <w:rFonts w:ascii="CG Times" w:eastAsia="Times New Roman" w:hAnsi="CG Times"/>
      <w:sz w:val="22"/>
      <w:lang w:val="en-US" w:eastAsia="en-US"/>
    </w:rPr>
  </w:style>
  <w:style w:type="paragraph" w:customStyle="1" w:styleId="general1">
    <w:name w:val="general 1"/>
    <w:rsid w:val="004A192B"/>
    <w:pPr>
      <w:tabs>
        <w:tab w:val="left" w:pos="-720"/>
      </w:tabs>
      <w:suppressAutoHyphens/>
      <w:ind w:firstLine="720"/>
    </w:pPr>
    <w:rPr>
      <w:rFonts w:ascii="CG Times" w:eastAsia="Times New Roman" w:hAnsi="CG Times"/>
      <w:sz w:val="22"/>
      <w:lang w:val="en-US" w:eastAsia="en-US"/>
    </w:rPr>
  </w:style>
  <w:style w:type="paragraph" w:customStyle="1" w:styleId="general5">
    <w:name w:val="general 5"/>
    <w:rsid w:val="004A192B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eastAsia="Times New Roman" w:hAnsi="CG Times"/>
      <w:sz w:val="22"/>
      <w:lang w:val="en-US" w:eastAsia="en-US"/>
    </w:rPr>
  </w:style>
  <w:style w:type="paragraph" w:customStyle="1" w:styleId="general3">
    <w:name w:val="general 3"/>
    <w:rsid w:val="004A192B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eastAsia="Times New Roman" w:hAnsi="CG Times"/>
      <w:sz w:val="22"/>
      <w:lang w:val="en-US" w:eastAsia="en-US"/>
    </w:rPr>
  </w:style>
  <w:style w:type="paragraph" w:customStyle="1" w:styleId="general4">
    <w:name w:val="general 4"/>
    <w:rsid w:val="004A192B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eastAsia="Times New Roman" w:hAnsi="CG Times"/>
      <w:sz w:val="22"/>
      <w:lang w:val="en-US" w:eastAsia="en-US"/>
    </w:rPr>
  </w:style>
  <w:style w:type="paragraph" w:customStyle="1" w:styleId="clausenotes1">
    <w:name w:val="clause notes 1"/>
    <w:rsid w:val="004A192B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customStyle="1" w:styleId="clausenotes2">
    <w:name w:val="clause notes 2"/>
    <w:rsid w:val="004A192B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customStyle="1" w:styleId="general6">
    <w:name w:val="general 6"/>
    <w:rsid w:val="004A192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eastAsia="Times New Roman" w:hAnsi="CG Times"/>
      <w:sz w:val="22"/>
      <w:lang w:val="en-US" w:eastAsia="en-US"/>
    </w:rPr>
  </w:style>
  <w:style w:type="character" w:customStyle="1" w:styleId="Bibliogrphy">
    <w:name w:val="Bibliogrphy"/>
    <w:rsid w:val="004A192B"/>
  </w:style>
  <w:style w:type="paragraph" w:customStyle="1" w:styleId="RightPar1">
    <w:name w:val="Right Par 1"/>
    <w:rsid w:val="004A192B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eastAsia="Times New Roman" w:hAnsi="CG Times"/>
      <w:sz w:val="22"/>
      <w:lang w:val="en-US" w:eastAsia="en-US"/>
    </w:rPr>
  </w:style>
  <w:style w:type="paragraph" w:customStyle="1" w:styleId="RightPar2">
    <w:name w:val="Right Par 2"/>
    <w:rsid w:val="004A192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eastAsia="Times New Roman" w:hAnsi="CG Times"/>
      <w:sz w:val="22"/>
      <w:lang w:val="en-US" w:eastAsia="en-US"/>
    </w:rPr>
  </w:style>
  <w:style w:type="paragraph" w:customStyle="1" w:styleId="RightPar3">
    <w:name w:val="Right Par 3"/>
    <w:rsid w:val="004A192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eastAsia="Times New Roman" w:hAnsi="CG Times"/>
      <w:sz w:val="22"/>
      <w:lang w:val="en-US" w:eastAsia="en-US"/>
    </w:rPr>
  </w:style>
  <w:style w:type="paragraph" w:customStyle="1" w:styleId="RightPar4">
    <w:name w:val="Right Par 4"/>
    <w:rsid w:val="004A192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eastAsia="Times New Roman" w:hAnsi="CG Times"/>
      <w:sz w:val="22"/>
      <w:lang w:val="en-US" w:eastAsia="en-US"/>
    </w:rPr>
  </w:style>
  <w:style w:type="paragraph" w:customStyle="1" w:styleId="RightPar5">
    <w:name w:val="Right Par 5"/>
    <w:rsid w:val="004A192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eastAsia="Times New Roman" w:hAnsi="CG Times"/>
      <w:sz w:val="22"/>
      <w:lang w:val="en-US" w:eastAsia="en-US"/>
    </w:rPr>
  </w:style>
  <w:style w:type="paragraph" w:customStyle="1" w:styleId="RightPar6">
    <w:name w:val="Right Par 6"/>
    <w:rsid w:val="004A192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eastAsia="Times New Roman" w:hAnsi="CG Times"/>
      <w:sz w:val="22"/>
      <w:lang w:val="en-US" w:eastAsia="en-US"/>
    </w:rPr>
  </w:style>
  <w:style w:type="paragraph" w:customStyle="1" w:styleId="RightPar7">
    <w:name w:val="Right Par 7"/>
    <w:rsid w:val="004A192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eastAsia="Times New Roman" w:hAnsi="CG Times"/>
      <w:sz w:val="22"/>
      <w:lang w:val="en-US" w:eastAsia="en-US"/>
    </w:rPr>
  </w:style>
  <w:style w:type="paragraph" w:customStyle="1" w:styleId="RightPar8">
    <w:name w:val="Right Par 8"/>
    <w:rsid w:val="004A192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eastAsia="Times New Roman" w:hAnsi="CG Times"/>
      <w:sz w:val="22"/>
      <w:lang w:val="en-US" w:eastAsia="en-US"/>
    </w:rPr>
  </w:style>
  <w:style w:type="character" w:customStyle="1" w:styleId="TechInit">
    <w:name w:val="Tech Init"/>
    <w:rsid w:val="004A192B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rsid w:val="004A192B"/>
    <w:pPr>
      <w:tabs>
        <w:tab w:val="left" w:pos="-720"/>
      </w:tabs>
      <w:suppressAutoHyphens/>
      <w:ind w:firstLine="720"/>
    </w:pPr>
    <w:rPr>
      <w:rFonts w:ascii="CG Times" w:eastAsia="Times New Roman" w:hAnsi="CG Times"/>
      <w:b/>
      <w:sz w:val="22"/>
      <w:lang w:val="en-US" w:eastAsia="en-US"/>
    </w:rPr>
  </w:style>
  <w:style w:type="paragraph" w:customStyle="1" w:styleId="Technical6">
    <w:name w:val="Technical 6"/>
    <w:rsid w:val="004A192B"/>
    <w:pPr>
      <w:tabs>
        <w:tab w:val="left" w:pos="-720"/>
      </w:tabs>
      <w:suppressAutoHyphens/>
      <w:ind w:firstLine="720"/>
    </w:pPr>
    <w:rPr>
      <w:rFonts w:ascii="CG Times" w:eastAsia="Times New Roman" w:hAnsi="CG Times"/>
      <w:b/>
      <w:sz w:val="22"/>
      <w:lang w:val="en-US" w:eastAsia="en-US"/>
    </w:rPr>
  </w:style>
  <w:style w:type="character" w:customStyle="1" w:styleId="Technical2">
    <w:name w:val="Technical 2"/>
    <w:rsid w:val="004A192B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4A192B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rsid w:val="004A192B"/>
    <w:pPr>
      <w:tabs>
        <w:tab w:val="left" w:pos="-720"/>
      </w:tabs>
      <w:suppressAutoHyphens/>
    </w:pPr>
    <w:rPr>
      <w:rFonts w:ascii="CG Times" w:eastAsia="Times New Roman" w:hAnsi="CG Times"/>
      <w:b/>
      <w:sz w:val="22"/>
      <w:lang w:val="en-US" w:eastAsia="en-US"/>
    </w:rPr>
  </w:style>
  <w:style w:type="character" w:customStyle="1" w:styleId="Technical1">
    <w:name w:val="Technical 1"/>
    <w:rsid w:val="004A192B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rsid w:val="004A192B"/>
    <w:pPr>
      <w:tabs>
        <w:tab w:val="left" w:pos="-720"/>
      </w:tabs>
      <w:suppressAutoHyphens/>
      <w:ind w:firstLine="720"/>
    </w:pPr>
    <w:rPr>
      <w:rFonts w:ascii="CG Times" w:eastAsia="Times New Roman" w:hAnsi="CG Times"/>
      <w:b/>
      <w:sz w:val="22"/>
      <w:lang w:val="en-US" w:eastAsia="en-US"/>
    </w:rPr>
  </w:style>
  <w:style w:type="paragraph" w:customStyle="1" w:styleId="Technical8">
    <w:name w:val="Technical 8"/>
    <w:rsid w:val="004A192B"/>
    <w:pPr>
      <w:tabs>
        <w:tab w:val="left" w:pos="-720"/>
      </w:tabs>
      <w:suppressAutoHyphens/>
      <w:ind w:firstLine="720"/>
    </w:pPr>
    <w:rPr>
      <w:rFonts w:ascii="CG Times" w:eastAsia="Times New Roman" w:hAnsi="CG Times"/>
      <w:b/>
      <w:sz w:val="22"/>
      <w:lang w:val="en-US" w:eastAsia="en-US"/>
    </w:rPr>
  </w:style>
  <w:style w:type="paragraph" w:customStyle="1" w:styleId="Pleading">
    <w:name w:val="Pleading"/>
    <w:rsid w:val="004A192B"/>
    <w:pPr>
      <w:tabs>
        <w:tab w:val="left" w:pos="-720"/>
      </w:tabs>
      <w:suppressAutoHyphens/>
      <w:spacing w:line="240" w:lineRule="exact"/>
    </w:pPr>
    <w:rPr>
      <w:rFonts w:ascii="CG Times" w:eastAsia="Times New Roman" w:hAnsi="CG Times"/>
      <w:sz w:val="22"/>
      <w:lang w:val="en-US" w:eastAsia="en-US"/>
    </w:rPr>
  </w:style>
  <w:style w:type="character" w:customStyle="1" w:styleId="DocInit">
    <w:name w:val="Doc Init"/>
    <w:rsid w:val="004A192B"/>
  </w:style>
  <w:style w:type="character" w:customStyle="1" w:styleId="EquationCaption">
    <w:name w:val="_Equation Caption"/>
    <w:rsid w:val="004A192B"/>
  </w:style>
  <w:style w:type="paragraph" w:customStyle="1" w:styleId="galley0">
    <w:name w:val="galley"/>
    <w:basedOn w:val="Normal"/>
    <w:rsid w:val="004A192B"/>
    <w:pPr>
      <w:spacing w:line="170" w:lineRule="atLeast"/>
    </w:pPr>
    <w:rPr>
      <w:rFonts w:ascii="CG Times (W1)" w:eastAsia="Times New Roman" w:hAnsi="CG Times (W1)"/>
      <w:szCs w:val="17"/>
      <w:lang w:eastAsia="en-AU"/>
    </w:rPr>
  </w:style>
  <w:style w:type="paragraph" w:customStyle="1" w:styleId="HR">
    <w:name w:val="HR"/>
    <w:aliases w:val="Regulation Heading,Regulatio"/>
    <w:basedOn w:val="Normal"/>
    <w:next w:val="Normal"/>
    <w:rsid w:val="004A192B"/>
    <w:pPr>
      <w:keepNext/>
      <w:tabs>
        <w:tab w:val="left" w:pos="960"/>
      </w:tabs>
      <w:spacing w:before="360"/>
      <w:ind w:left="964" w:hanging="964"/>
    </w:pPr>
    <w:rPr>
      <w:rFonts w:ascii="CG Times (W1)" w:eastAsia="Times New Roman" w:hAnsi="CG Times (W1)"/>
      <w:b/>
      <w:szCs w:val="20"/>
      <w:lang w:eastAsia="en-AU"/>
    </w:rPr>
  </w:style>
  <w:style w:type="paragraph" w:styleId="BodyText">
    <w:name w:val="Body Text"/>
    <w:basedOn w:val="Normal"/>
    <w:link w:val="BodyTextChar"/>
    <w:rsid w:val="004A192B"/>
    <w:pPr>
      <w:spacing w:after="12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192B"/>
    <w:rPr>
      <w:rFonts w:ascii="Times New Roman" w:eastAsia="Times New Roman" w:hAnsi="Times New Roman"/>
      <w:sz w:val="17"/>
      <w:lang w:eastAsia="en-US"/>
    </w:rPr>
  </w:style>
  <w:style w:type="numbering" w:customStyle="1" w:styleId="NoList21">
    <w:name w:val="No List21"/>
    <w:next w:val="NoList"/>
    <w:uiPriority w:val="99"/>
    <w:semiHidden/>
    <w:rsid w:val="004A192B"/>
  </w:style>
  <w:style w:type="paragraph" w:customStyle="1" w:styleId="GFirstWord">
    <w:name w:val="G First Word"/>
    <w:basedOn w:val="Galley"/>
    <w:link w:val="GFirstWordChar"/>
    <w:rsid w:val="004A192B"/>
    <w:pPr>
      <w:spacing w:after="0"/>
    </w:pPr>
    <w:rPr>
      <w:lang w:val="x-none" w:eastAsia="x-none"/>
    </w:rPr>
  </w:style>
  <w:style w:type="character" w:customStyle="1" w:styleId="GFirstWordChar">
    <w:name w:val="G First Word Char"/>
    <w:link w:val="GFirstWord"/>
    <w:rsid w:val="004A192B"/>
    <w:rPr>
      <w:rFonts w:ascii="Times New Roman" w:eastAsia="Times New Roman" w:hAnsi="Times New Roman"/>
      <w:sz w:val="17"/>
      <w:lang w:val="x-none" w:eastAsia="x-none"/>
    </w:rPr>
  </w:style>
  <w:style w:type="table" w:customStyle="1" w:styleId="TableGrid2">
    <w:name w:val="Table Grid2"/>
    <w:basedOn w:val="TableNormal"/>
    <w:next w:val="TableGrid"/>
    <w:rsid w:val="004A19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4A19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192B"/>
    <w:rPr>
      <w:rFonts w:ascii="Times New Roman" w:eastAsia="Times New Roman" w:hAnsi="Times New Roman"/>
      <w:sz w:val="16"/>
      <w:szCs w:val="16"/>
      <w:lang w:eastAsia="en-US"/>
    </w:rPr>
  </w:style>
  <w:style w:type="character" w:styleId="CommentReference">
    <w:name w:val="annotation reference"/>
    <w:rsid w:val="004A1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92B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92B"/>
    <w:rPr>
      <w:rFonts w:ascii="Times New Roman" w:eastAsia="Times New Roman" w:hAnsi="Times New Roman"/>
      <w:lang w:eastAsia="en-US"/>
    </w:rPr>
  </w:style>
  <w:style w:type="paragraph" w:customStyle="1" w:styleId="StyleHeading1Kernat18pt">
    <w:name w:val="Style Heading 1 + Kern at 18 pt"/>
    <w:basedOn w:val="Heading1"/>
    <w:link w:val="StyleHeading1Kernat18ptChar"/>
    <w:autoRedefine/>
    <w:rsid w:val="004A192B"/>
    <w:pPr>
      <w:keepNext/>
      <w:spacing w:before="240" w:after="120" w:line="170" w:lineRule="exact"/>
      <w:jc w:val="left"/>
    </w:pPr>
    <w:rPr>
      <w:rFonts w:eastAsia="Times New Roman"/>
      <w:bCs/>
      <w:caps/>
      <w:smallCaps w:val="0"/>
      <w:color w:val="auto"/>
      <w:kern w:val="36"/>
      <w:sz w:val="22"/>
      <w:szCs w:val="20"/>
    </w:rPr>
  </w:style>
  <w:style w:type="paragraph" w:customStyle="1" w:styleId="TableRow">
    <w:name w:val="Table Row"/>
    <w:basedOn w:val="Normal"/>
    <w:rsid w:val="004A192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</w:pPr>
    <w:rPr>
      <w:rFonts w:ascii="Arial" w:eastAsia="Times" w:hAnsi="Arial"/>
      <w:sz w:val="20"/>
      <w:szCs w:val="20"/>
    </w:rPr>
  </w:style>
  <w:style w:type="paragraph" w:customStyle="1" w:styleId="TableHeader">
    <w:name w:val="Table Header"/>
    <w:basedOn w:val="Normal"/>
    <w:rsid w:val="004A192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</w:pPr>
    <w:rPr>
      <w:rFonts w:ascii="Arial" w:eastAsia="Times" w:hAnsi="Arial"/>
      <w:b/>
      <w:sz w:val="20"/>
      <w:szCs w:val="20"/>
    </w:rPr>
  </w:style>
  <w:style w:type="paragraph" w:customStyle="1" w:styleId="StyleHeading310pt">
    <w:name w:val="Style Heading 3 + 10 pt"/>
    <w:basedOn w:val="Heading3"/>
    <w:autoRedefine/>
    <w:rsid w:val="004A192B"/>
    <w:pPr>
      <w:keepNext/>
      <w:keepLines w:val="0"/>
      <w:autoSpaceDE/>
      <w:autoSpaceDN/>
      <w:adjustRightInd/>
      <w:spacing w:before="0" w:after="40" w:line="170" w:lineRule="exact"/>
      <w:jc w:val="both"/>
    </w:pPr>
    <w:rPr>
      <w:rFonts w:eastAsia="Times New Roman"/>
      <w:iCs/>
      <w:color w:val="auto"/>
      <w:sz w:val="20"/>
      <w:szCs w:val="20"/>
    </w:rPr>
  </w:style>
  <w:style w:type="character" w:customStyle="1" w:styleId="StyleHeading1Kernat18ptChar">
    <w:name w:val="Style Heading 1 + Kern at 18 pt Char"/>
    <w:link w:val="StyleHeading1Kernat18pt"/>
    <w:rsid w:val="004A192B"/>
    <w:rPr>
      <w:rFonts w:ascii="Times New Roman" w:eastAsia="Times New Roman" w:hAnsi="Times New Roman"/>
      <w:b/>
      <w:bCs/>
      <w:caps/>
      <w:kern w:val="36"/>
      <w:sz w:val="22"/>
      <w:lang w:eastAsia="en-US"/>
    </w:rPr>
  </w:style>
  <w:style w:type="character" w:customStyle="1" w:styleId="Instruction">
    <w:name w:val="Instruction"/>
    <w:rsid w:val="004A192B"/>
    <w:rPr>
      <w:rFonts w:ascii="Times New Roman" w:hAnsi="Times New Roman" w:cs="Courier New"/>
      <w:i/>
      <w:sz w:val="22"/>
    </w:rPr>
  </w:style>
  <w:style w:type="paragraph" w:customStyle="1" w:styleId="CoverTitle">
    <w:name w:val="Cover Title"/>
    <w:next w:val="CoverSub-title"/>
    <w:rsid w:val="004A192B"/>
    <w:pPr>
      <w:spacing w:after="120" w:line="520" w:lineRule="exact"/>
      <w:ind w:left="3175"/>
    </w:pPr>
    <w:rPr>
      <w:rFonts w:ascii="Arial" w:eastAsia="Times" w:hAnsi="Arial"/>
      <w:color w:val="000099"/>
      <w:sz w:val="44"/>
      <w:szCs w:val="32"/>
      <w:lang w:eastAsia="en-US"/>
    </w:rPr>
  </w:style>
  <w:style w:type="paragraph" w:customStyle="1" w:styleId="CoverSub-title">
    <w:name w:val="Cover Sub-title"/>
    <w:basedOn w:val="CoverTitle"/>
    <w:next w:val="CoverText"/>
    <w:rsid w:val="004A192B"/>
    <w:pPr>
      <w:spacing w:before="60" w:after="0" w:line="312" w:lineRule="auto"/>
    </w:pPr>
    <w:rPr>
      <w:color w:val="auto"/>
      <w:sz w:val="24"/>
    </w:rPr>
  </w:style>
  <w:style w:type="paragraph" w:customStyle="1" w:styleId="CoverText">
    <w:name w:val="Cover Text"/>
    <w:basedOn w:val="CoverTitle"/>
    <w:next w:val="Normal"/>
    <w:rsid w:val="004A192B"/>
    <w:pPr>
      <w:spacing w:before="600" w:after="0" w:line="312" w:lineRule="auto"/>
    </w:pPr>
    <w:rPr>
      <w:color w:val="auto"/>
      <w:sz w:val="24"/>
    </w:rPr>
  </w:style>
  <w:style w:type="paragraph" w:customStyle="1" w:styleId="Noparagraphstyle">
    <w:name w:val="[No paragraph style]"/>
    <w:rsid w:val="004A19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val="en-GB" w:eastAsia="en-US"/>
    </w:rPr>
  </w:style>
  <w:style w:type="paragraph" w:customStyle="1" w:styleId="Heading2A">
    <w:name w:val="Heading 2A"/>
    <w:basedOn w:val="Heading2"/>
    <w:autoRedefine/>
    <w:rsid w:val="004A192B"/>
    <w:pPr>
      <w:keepNext/>
      <w:spacing w:before="120" w:after="60"/>
      <w:jc w:val="left"/>
    </w:pPr>
    <w:rPr>
      <w:rFonts w:ascii="Arial" w:eastAsia="Times New Roman" w:hAnsi="Arial"/>
      <w:b/>
      <w:caps w:val="0"/>
      <w:sz w:val="20"/>
      <w:szCs w:val="20"/>
      <w:lang w:val="en-GB"/>
    </w:rPr>
  </w:style>
  <w:style w:type="paragraph" w:customStyle="1" w:styleId="StyleHeading112pt">
    <w:name w:val="Style Heading 1 + 12 pt"/>
    <w:basedOn w:val="Heading1"/>
    <w:autoRedefine/>
    <w:rsid w:val="004A192B"/>
    <w:pPr>
      <w:keepNext/>
      <w:spacing w:before="80" w:after="80" w:line="170" w:lineRule="exact"/>
      <w:jc w:val="left"/>
    </w:pPr>
    <w:rPr>
      <w:rFonts w:ascii="Arial" w:eastAsia="Times New Roman" w:hAnsi="Arial" w:cs="ZurichBT-Light"/>
      <w:bCs/>
      <w:smallCaps w:val="0"/>
      <w:color w:val="auto"/>
      <w:kern w:val="36"/>
      <w:sz w:val="32"/>
      <w:szCs w:val="20"/>
      <w:lang w:val="en-GB" w:eastAsia="en-AU"/>
    </w:rPr>
  </w:style>
  <w:style w:type="table" w:customStyle="1" w:styleId="TableGrid11">
    <w:name w:val="Table Grid11"/>
    <w:basedOn w:val="TableNormal"/>
    <w:next w:val="TableGrid"/>
    <w:rsid w:val="004A192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OC2Left0cmFirstline0cm">
    <w:name w:val="Style TOC 2 + Left:  0 cm First line:  0 cm"/>
    <w:basedOn w:val="TOC1"/>
    <w:autoRedefine/>
    <w:rsid w:val="004A192B"/>
    <w:pPr>
      <w:keepLines w:val="0"/>
      <w:tabs>
        <w:tab w:val="right" w:leader="dot" w:pos="9360"/>
      </w:tabs>
      <w:autoSpaceDE/>
      <w:autoSpaceDN/>
      <w:adjustRightInd/>
      <w:spacing w:before="60" w:after="60" w:line="240" w:lineRule="auto"/>
      <w:ind w:right="1000"/>
      <w:jc w:val="both"/>
    </w:pPr>
    <w:rPr>
      <w:rFonts w:ascii="Arial" w:hAnsi="Arial" w:cs="Arial"/>
      <w:bCs/>
      <w:noProof/>
      <w:color w:val="auto"/>
      <w:sz w:val="20"/>
      <w:szCs w:val="20"/>
      <w:lang w:val="en-GB" w:eastAsia="en-US"/>
    </w:rPr>
  </w:style>
  <w:style w:type="paragraph" w:customStyle="1" w:styleId="Style10ptBoldBefore4ptAfter4pt">
    <w:name w:val="Style 10 pt Bold Before:  4 pt After:  4 pt"/>
    <w:basedOn w:val="Normal"/>
    <w:autoRedefine/>
    <w:rsid w:val="004A192B"/>
    <w:pPr>
      <w:spacing w:before="80"/>
    </w:pPr>
    <w:rPr>
      <w:rFonts w:ascii="Arial" w:eastAsia="Times New Roman" w:hAnsi="Arial"/>
      <w:b/>
      <w:bCs/>
      <w:caps/>
      <w:kern w:val="36"/>
      <w:sz w:val="22"/>
      <w:szCs w:val="20"/>
      <w:lang w:val="en-GB"/>
    </w:rPr>
  </w:style>
  <w:style w:type="paragraph" w:customStyle="1" w:styleId="StyleHeading210pt">
    <w:name w:val="Style Heading 2 + 10 pt"/>
    <w:basedOn w:val="Heading2"/>
    <w:autoRedefine/>
    <w:rsid w:val="004A192B"/>
    <w:pPr>
      <w:keepNext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300" w:after="120" w:line="312" w:lineRule="auto"/>
      <w:ind w:left="200"/>
      <w:jc w:val="left"/>
    </w:pPr>
    <w:rPr>
      <w:rFonts w:ascii="Arial" w:eastAsia="Times" w:hAnsi="Arial" w:cs="Arial"/>
      <w:bCs/>
      <w:caps w:val="0"/>
      <w:sz w:val="20"/>
      <w:szCs w:val="28"/>
      <w:lang w:val="en-GB"/>
    </w:rPr>
  </w:style>
  <w:style w:type="paragraph" w:customStyle="1" w:styleId="StyleHeading111pt">
    <w:name w:val="Style Heading 1 + 11 pt"/>
    <w:basedOn w:val="Heading1"/>
    <w:autoRedefine/>
    <w:rsid w:val="004A192B"/>
    <w:pPr>
      <w:keepNext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80" w:after="80" w:line="312" w:lineRule="auto"/>
      <w:jc w:val="left"/>
    </w:pPr>
    <w:rPr>
      <w:rFonts w:ascii="Arial" w:eastAsia="Times New Roman" w:hAnsi="Arial" w:cs="ZurichBT-Light"/>
      <w:caps/>
      <w:smallCaps w:val="0"/>
      <w:color w:val="auto"/>
      <w:kern w:val="32"/>
      <w:sz w:val="32"/>
      <w:szCs w:val="18"/>
      <w:lang w:val="en-GB" w:eastAsia="en-AU"/>
    </w:rPr>
  </w:style>
  <w:style w:type="paragraph" w:customStyle="1" w:styleId="StyleHeading111pt1">
    <w:name w:val="Style Heading 1 + 11 pt1"/>
    <w:basedOn w:val="Heading1"/>
    <w:autoRedefine/>
    <w:rsid w:val="004A192B"/>
    <w:pPr>
      <w:keepNext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80" w:after="80" w:line="170" w:lineRule="exact"/>
      <w:jc w:val="left"/>
    </w:pPr>
    <w:rPr>
      <w:rFonts w:ascii="Arial" w:eastAsia="Times New Roman" w:hAnsi="Arial" w:cs="ZurichBT-Light"/>
      <w:caps/>
      <w:smallCaps w:val="0"/>
      <w:color w:val="auto"/>
      <w:kern w:val="32"/>
      <w:sz w:val="32"/>
      <w:szCs w:val="18"/>
      <w:lang w:val="en-GB" w:eastAsia="en-AU"/>
    </w:rPr>
  </w:style>
  <w:style w:type="paragraph" w:customStyle="1" w:styleId="Heading2B">
    <w:name w:val="Heading 2B"/>
    <w:basedOn w:val="Heading2"/>
    <w:autoRedefine/>
    <w:rsid w:val="004A192B"/>
    <w:pPr>
      <w:keepNext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  <w:jc w:val="left"/>
    </w:pPr>
    <w:rPr>
      <w:rFonts w:ascii="Arial Bold" w:eastAsia="Times" w:hAnsi="Arial Bold" w:cs="Arial"/>
      <w:b/>
      <w:bCs/>
      <w:iCs/>
      <w:caps w:val="0"/>
      <w:color w:val="FFFFFF"/>
      <w:szCs w:val="28"/>
      <w:lang w:val="en-AU"/>
    </w:rPr>
  </w:style>
  <w:style w:type="paragraph" w:customStyle="1" w:styleId="Style3">
    <w:name w:val="Style3"/>
    <w:basedOn w:val="Normal"/>
    <w:rsid w:val="004A192B"/>
    <w:pPr>
      <w:keepNext/>
      <w:numPr>
        <w:ilvl w:val="1"/>
        <w:numId w:val="14"/>
      </w:numPr>
      <w:tabs>
        <w:tab w:val="clear" w:pos="792"/>
        <w:tab w:val="left" w:pos="0"/>
        <w:tab w:val="num" w:pos="360"/>
        <w:tab w:val="left" w:pos="543"/>
        <w:tab w:val="left" w:pos="997"/>
        <w:tab w:val="left" w:pos="1450"/>
        <w:tab w:val="left" w:pos="1960"/>
        <w:tab w:val="left" w:pos="2584"/>
        <w:tab w:val="left" w:pos="3600"/>
      </w:tabs>
      <w:ind w:left="0" w:firstLine="0"/>
      <w:outlineLvl w:val="1"/>
    </w:pPr>
    <w:rPr>
      <w:rFonts w:ascii="Arial" w:eastAsia="Times New Roman" w:hAnsi="Arial" w:cs="Arial"/>
      <w:b/>
      <w:bCs/>
      <w:i/>
      <w:iCs/>
      <w:color w:val="000000"/>
      <w:szCs w:val="20"/>
      <w:lang w:val="en-GB" w:eastAsia="en-AU"/>
    </w:rPr>
  </w:style>
  <w:style w:type="paragraph" w:customStyle="1" w:styleId="HStyle">
    <w:name w:val="H Style"/>
    <w:basedOn w:val="Heading2"/>
    <w:link w:val="HStyleChar"/>
    <w:autoRedefine/>
    <w:rsid w:val="004A192B"/>
    <w:pPr>
      <w:keepNext/>
      <w:pBdr>
        <w:top w:val="single" w:sz="4" w:space="5" w:color="FFFFFF"/>
        <w:left w:val="single" w:sz="4" w:space="1" w:color="FFFFFF"/>
        <w:bottom w:val="single" w:sz="4" w:space="3" w:color="FFFFFF"/>
        <w:right w:val="single" w:sz="4" w:space="0" w:color="FFFFFF"/>
      </w:pBdr>
      <w:shd w:val="clear" w:color="auto" w:fill="FCAF17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  <w:ind w:left="-84"/>
      <w:jc w:val="left"/>
    </w:pPr>
    <w:rPr>
      <w:rFonts w:ascii="Arial Bold" w:eastAsia="Times" w:hAnsi="Arial Bold" w:cs="Arial"/>
      <w:b/>
      <w:bCs/>
      <w:iCs/>
      <w:caps w:val="0"/>
      <w:color w:val="FFFFFF"/>
      <w:szCs w:val="28"/>
      <w:lang w:val="en-AU"/>
    </w:rPr>
  </w:style>
  <w:style w:type="character" w:customStyle="1" w:styleId="HStyleChar">
    <w:name w:val="H Style Char"/>
    <w:link w:val="HStyle"/>
    <w:rsid w:val="004A192B"/>
    <w:rPr>
      <w:rFonts w:ascii="Arial Bold" w:eastAsia="Times" w:hAnsi="Arial Bold" w:cs="Arial"/>
      <w:b/>
      <w:bCs/>
      <w:iCs/>
      <w:color w:val="FFFFFF"/>
      <w:sz w:val="17"/>
      <w:szCs w:val="28"/>
      <w:shd w:val="clear" w:color="auto" w:fill="FCAF17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92B"/>
    <w:rPr>
      <w:rFonts w:ascii="Times New Roman" w:eastAsia="Times New Roman" w:hAnsi="Times New Roman"/>
      <w:b/>
      <w:bCs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A192B"/>
  </w:style>
  <w:style w:type="paragraph" w:customStyle="1" w:styleId="Style2">
    <w:name w:val="Style2"/>
    <w:basedOn w:val="Normal"/>
    <w:link w:val="Style2Char"/>
    <w:autoRedefine/>
    <w:qFormat/>
    <w:rsid w:val="004A192B"/>
    <w:pPr>
      <w:keepNext/>
      <w:spacing w:before="120"/>
      <w:ind w:left="-70"/>
      <w:outlineLvl w:val="0"/>
    </w:pPr>
    <w:rPr>
      <w:rFonts w:eastAsia="Times New Roman"/>
      <w:b/>
      <w:bCs/>
      <w:caps/>
      <w:kern w:val="36"/>
      <w:sz w:val="22"/>
      <w:szCs w:val="20"/>
      <w:lang w:eastAsia="en-AU"/>
    </w:rPr>
  </w:style>
  <w:style w:type="character" w:customStyle="1" w:styleId="Style2Char">
    <w:name w:val="Style2 Char"/>
    <w:link w:val="Style2"/>
    <w:rsid w:val="004A192B"/>
    <w:rPr>
      <w:rFonts w:ascii="Times New Roman" w:eastAsia="Times New Roman" w:hAnsi="Times New Roman"/>
      <w:b/>
      <w:bCs/>
      <w:caps/>
      <w:kern w:val="36"/>
      <w:sz w:val="22"/>
    </w:rPr>
  </w:style>
  <w:style w:type="paragraph" w:customStyle="1" w:styleId="Default">
    <w:name w:val="Default"/>
    <w:rsid w:val="004A192B"/>
    <w:pPr>
      <w:widowControl w:val="0"/>
      <w:autoSpaceDE w:val="0"/>
      <w:autoSpaceDN w:val="0"/>
      <w:adjustRightInd w:val="0"/>
    </w:pPr>
    <w:rPr>
      <w:rFonts w:ascii="AFHDL H+ Helvetica Neue" w:eastAsia="Times New Roman" w:hAnsi="AFHDL H+ Helvetica Neue" w:cs="AFHDL H+ Helvetica Neue"/>
      <w:color w:val="000000"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4A192B"/>
  </w:style>
  <w:style w:type="paragraph" w:customStyle="1" w:styleId="Groupheading">
    <w:name w:val="Group heading"/>
    <w:basedOn w:val="Normal"/>
    <w:link w:val="GroupheadingChar"/>
    <w:autoRedefine/>
    <w:rsid w:val="004A192B"/>
    <w:rPr>
      <w:rFonts w:eastAsia="Times New Roman"/>
      <w:b/>
      <w:bCs/>
      <w:caps/>
      <w:sz w:val="22"/>
      <w:szCs w:val="20"/>
      <w:lang w:eastAsia="en-AU"/>
    </w:rPr>
  </w:style>
  <w:style w:type="character" w:customStyle="1" w:styleId="GroupheadingChar">
    <w:name w:val="Group heading Char"/>
    <w:link w:val="Groupheading"/>
    <w:rsid w:val="004A192B"/>
    <w:rPr>
      <w:rFonts w:ascii="Times New Roman" w:eastAsia="Times New Roman" w:hAnsi="Times New Roman"/>
      <w:b/>
      <w:bCs/>
      <w:caps/>
      <w:sz w:val="22"/>
    </w:rPr>
  </w:style>
  <w:style w:type="numbering" w:customStyle="1" w:styleId="NoList5">
    <w:name w:val="No List5"/>
    <w:next w:val="NoList"/>
    <w:uiPriority w:val="99"/>
    <w:semiHidden/>
    <w:unhideWhenUsed/>
    <w:rsid w:val="004A192B"/>
  </w:style>
  <w:style w:type="paragraph" w:customStyle="1" w:styleId="font5">
    <w:name w:val="font5"/>
    <w:basedOn w:val="Normal"/>
    <w:rsid w:val="004A192B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en-AU"/>
    </w:rPr>
  </w:style>
  <w:style w:type="paragraph" w:customStyle="1" w:styleId="font6">
    <w:name w:val="font6"/>
    <w:basedOn w:val="Normal"/>
    <w:rsid w:val="004A192B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en-AU"/>
    </w:rPr>
  </w:style>
  <w:style w:type="paragraph" w:customStyle="1" w:styleId="MainHeader">
    <w:name w:val="Main Header"/>
    <w:basedOn w:val="Normal"/>
    <w:uiPriority w:val="99"/>
    <w:rsid w:val="004A192B"/>
    <w:pPr>
      <w:widowControl w:val="0"/>
      <w:suppressAutoHyphens/>
      <w:autoSpaceDE w:val="0"/>
      <w:autoSpaceDN w:val="0"/>
      <w:adjustRightInd w:val="0"/>
      <w:spacing w:line="640" w:lineRule="atLeast"/>
      <w:textAlignment w:val="center"/>
    </w:pPr>
    <w:rPr>
      <w:rFonts w:ascii="SourceSansPro-Light" w:eastAsia="MS Mincho" w:hAnsi="SourceSansPro-Light" w:cs="SourceSansPro-Light"/>
      <w:color w:val="97252C"/>
      <w:sz w:val="56"/>
      <w:szCs w:val="56"/>
      <w:lang w:val="en-US"/>
    </w:rPr>
  </w:style>
  <w:style w:type="paragraph" w:customStyle="1" w:styleId="Bodycopy">
    <w:name w:val="Body copy"/>
    <w:basedOn w:val="Normal"/>
    <w:uiPriority w:val="1"/>
    <w:qFormat/>
    <w:rsid w:val="004A192B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Source Sans Pro" w:eastAsia="MS Mincho" w:hAnsi="Source Sans Pro" w:cs="SourceSansPro-Light"/>
      <w:color w:val="000000"/>
      <w:sz w:val="22"/>
      <w:szCs w:val="20"/>
      <w:lang w:val="en-US"/>
    </w:rPr>
  </w:style>
  <w:style w:type="paragraph" w:customStyle="1" w:styleId="Numbers">
    <w:name w:val="Numbers"/>
    <w:basedOn w:val="Bodycopy"/>
    <w:uiPriority w:val="1"/>
    <w:qFormat/>
    <w:rsid w:val="004A192B"/>
    <w:pPr>
      <w:numPr>
        <w:numId w:val="16"/>
      </w:numPr>
      <w:tabs>
        <w:tab w:val="num" w:pos="2007"/>
      </w:tabs>
      <w:ind w:left="426" w:hanging="426"/>
    </w:pPr>
  </w:style>
  <w:style w:type="paragraph" w:customStyle="1" w:styleId="MainHeadingCover">
    <w:name w:val="Main Heading Cover"/>
    <w:basedOn w:val="Normal"/>
    <w:uiPriority w:val="1"/>
    <w:rsid w:val="004A192B"/>
    <w:pPr>
      <w:spacing w:line="720" w:lineRule="exact"/>
    </w:pPr>
    <w:rPr>
      <w:rFonts w:ascii="Source Sans Pro" w:eastAsia="MS Mincho" w:hAnsi="Source Sans Pro"/>
      <w:color w:val="56565A"/>
      <w:sz w:val="72"/>
      <w:szCs w:val="72"/>
    </w:rPr>
  </w:style>
  <w:style w:type="paragraph" w:customStyle="1" w:styleId="SubheadingCover">
    <w:name w:val="Subheading Cover"/>
    <w:basedOn w:val="Normal"/>
    <w:uiPriority w:val="1"/>
    <w:rsid w:val="004A192B"/>
    <w:pPr>
      <w:spacing w:line="720" w:lineRule="exact"/>
    </w:pPr>
    <w:rPr>
      <w:rFonts w:ascii="Source Sans Pro" w:eastAsia="MS Mincho" w:hAnsi="Source Sans Pro"/>
      <w:color w:val="56565A"/>
      <w:sz w:val="22"/>
      <w:szCs w:val="24"/>
    </w:rPr>
  </w:style>
  <w:style w:type="paragraph" w:customStyle="1" w:styleId="Bullets">
    <w:name w:val="Bullets"/>
    <w:basedOn w:val="Bodycopy"/>
    <w:uiPriority w:val="1"/>
    <w:qFormat/>
    <w:rsid w:val="004A192B"/>
    <w:pPr>
      <w:numPr>
        <w:numId w:val="15"/>
      </w:numPr>
      <w:tabs>
        <w:tab w:val="num" w:pos="567"/>
      </w:tabs>
      <w:ind w:left="567" w:hanging="567"/>
    </w:pPr>
  </w:style>
  <w:style w:type="paragraph" w:customStyle="1" w:styleId="TOCHeader">
    <w:name w:val="TOC Header"/>
    <w:basedOn w:val="Normal"/>
    <w:uiPriority w:val="1"/>
    <w:rsid w:val="004A192B"/>
    <w:pPr>
      <w:widowControl w:val="0"/>
      <w:suppressAutoHyphens/>
      <w:autoSpaceDE w:val="0"/>
      <w:autoSpaceDN w:val="0"/>
      <w:adjustRightInd w:val="0"/>
      <w:spacing w:line="640" w:lineRule="atLeast"/>
      <w:jc w:val="right"/>
      <w:textAlignment w:val="center"/>
    </w:pPr>
    <w:rPr>
      <w:rFonts w:ascii="Source Sans Pro" w:eastAsia="MS Mincho" w:hAnsi="Source Sans Pro" w:cs="Calibri-Light"/>
      <w:color w:val="A21C26"/>
      <w:sz w:val="56"/>
      <w:szCs w:val="56"/>
      <w:lang w:val="en-US"/>
    </w:rPr>
  </w:style>
  <w:style w:type="table" w:customStyle="1" w:styleId="RTWSATable">
    <w:name w:val="RTWSA Table"/>
    <w:basedOn w:val="TableNormal"/>
    <w:uiPriority w:val="99"/>
    <w:rsid w:val="004A192B"/>
    <w:rPr>
      <w:rFonts w:ascii="Source Sans Pro" w:eastAsia="MS Mincho" w:hAnsi="Source Sans Pro"/>
      <w:sz w:val="24"/>
      <w:szCs w:val="24"/>
      <w:lang w:eastAsia="en-US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Vani" w:hAnsi="Vani"/>
        <w:b/>
        <w:color w:val="FFFFFF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21C26"/>
      </w:tcPr>
    </w:tblStylePr>
    <w:tblStylePr w:type="band1Horz">
      <w:rPr>
        <w:rFonts w:ascii="Vani" w:hAnsi="Vani"/>
        <w:color w:val="auto"/>
        <w:sz w:val="22"/>
      </w:rPr>
    </w:tblStylePr>
    <w:tblStylePr w:type="band2Horz">
      <w:rPr>
        <w:rFonts w:ascii="Vani" w:hAnsi="Vani"/>
        <w:color w:val="auto"/>
        <w:sz w:val="22"/>
      </w:rPr>
      <w:tblPr/>
      <w:tcPr>
        <w:shd w:val="clear" w:color="auto" w:fill="DCDCDC"/>
      </w:tcPr>
    </w:tblStylePr>
  </w:style>
  <w:style w:type="table" w:customStyle="1" w:styleId="TableText">
    <w:name w:val="Table Text"/>
    <w:basedOn w:val="TableNormal"/>
    <w:uiPriority w:val="99"/>
    <w:rsid w:val="004A192B"/>
    <w:rPr>
      <w:rFonts w:ascii="Source Sans Pro" w:eastAsia="MS Mincho" w:hAnsi="Source Sans Pro"/>
      <w:sz w:val="22"/>
      <w:szCs w:val="24"/>
      <w:lang w:eastAsia="en-US"/>
    </w:rPr>
    <w:tblPr/>
    <w:tcPr>
      <w:shd w:val="clear" w:color="auto" w:fill="auto"/>
    </w:tcPr>
  </w:style>
  <w:style w:type="paragraph" w:customStyle="1" w:styleId="TableHeading">
    <w:name w:val="Table Heading"/>
    <w:basedOn w:val="Bodycopy"/>
    <w:uiPriority w:val="1"/>
    <w:rsid w:val="004A192B"/>
    <w:rPr>
      <w:color w:val="FFFFFF"/>
    </w:rPr>
  </w:style>
  <w:style w:type="paragraph" w:customStyle="1" w:styleId="Hangindent">
    <w:name w:val="Hang indent"/>
    <w:basedOn w:val="Normal"/>
    <w:qFormat/>
    <w:rsid w:val="004A192B"/>
    <w:pPr>
      <w:widowControl w:val="0"/>
      <w:overflowPunct w:val="0"/>
      <w:autoSpaceDE w:val="0"/>
      <w:autoSpaceDN w:val="0"/>
      <w:adjustRightInd w:val="0"/>
      <w:spacing w:after="120"/>
      <w:ind w:left="1418" w:hanging="567"/>
      <w:textAlignment w:val="baseline"/>
    </w:pPr>
    <w:rPr>
      <w:rFonts w:eastAsia="Times New Roman"/>
      <w:szCs w:val="23"/>
    </w:rPr>
  </w:style>
  <w:style w:type="paragraph" w:customStyle="1" w:styleId="IndentedPara">
    <w:name w:val="IndentedPara"/>
    <w:basedOn w:val="Normal"/>
    <w:next w:val="Hangindent"/>
    <w:qFormat/>
    <w:rsid w:val="004A192B"/>
    <w:pPr>
      <w:widowControl w:val="0"/>
      <w:tabs>
        <w:tab w:val="left" w:pos="851"/>
      </w:tabs>
      <w:overflowPunct w:val="0"/>
      <w:autoSpaceDE w:val="0"/>
      <w:autoSpaceDN w:val="0"/>
      <w:adjustRightInd w:val="0"/>
      <w:spacing w:before="120" w:after="120"/>
      <w:ind w:left="851"/>
      <w:textAlignment w:val="baseline"/>
    </w:pPr>
    <w:rPr>
      <w:rFonts w:eastAsia="Times New Roman"/>
      <w:color w:val="000000"/>
      <w:szCs w:val="23"/>
      <w:lang w:val="en-US"/>
    </w:rPr>
  </w:style>
  <w:style w:type="paragraph" w:customStyle="1" w:styleId="Numbers1">
    <w:name w:val="Numbers1"/>
    <w:basedOn w:val="ListParagraph"/>
    <w:link w:val="Numbers1Char"/>
    <w:qFormat/>
    <w:rsid w:val="004A192B"/>
    <w:pPr>
      <w:ind w:left="0"/>
    </w:pPr>
    <w:rPr>
      <w:rFonts w:eastAsia="Times New Roman"/>
      <w:szCs w:val="17"/>
    </w:rPr>
  </w:style>
  <w:style w:type="character" w:customStyle="1" w:styleId="Numbers1Char">
    <w:name w:val="Numbers1 Char"/>
    <w:basedOn w:val="DefaultParagraphFont"/>
    <w:link w:val="Numbers1"/>
    <w:rsid w:val="004A192B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NormalRight">
    <w:name w:val="NormalRight"/>
    <w:basedOn w:val="Normal"/>
    <w:link w:val="NormalRightChar"/>
    <w:qFormat/>
    <w:rsid w:val="004A192B"/>
    <w:pPr>
      <w:jc w:val="right"/>
    </w:pPr>
    <w:rPr>
      <w:rFonts w:eastAsia="Times New Roman"/>
      <w:szCs w:val="17"/>
    </w:rPr>
  </w:style>
  <w:style w:type="character" w:customStyle="1" w:styleId="NormalRightChar">
    <w:name w:val="NormalRight Char"/>
    <w:basedOn w:val="DefaultParagraphFont"/>
    <w:link w:val="NormalRight"/>
    <w:rsid w:val="004A192B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SmallCaps">
    <w:name w:val="SmallCaps"/>
    <w:basedOn w:val="DefaultParagraphFont"/>
    <w:uiPriority w:val="1"/>
    <w:qFormat/>
    <w:rsid w:val="004A192B"/>
    <w:rPr>
      <w:smallCaps/>
    </w:rPr>
  </w:style>
  <w:style w:type="paragraph" w:customStyle="1" w:styleId="font0">
    <w:name w:val="font0"/>
    <w:basedOn w:val="Normal"/>
    <w:rsid w:val="004A192B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color w:val="000000"/>
      <w:sz w:val="22"/>
      <w:lang w:eastAsia="en-AU"/>
    </w:rPr>
  </w:style>
  <w:style w:type="paragraph" w:customStyle="1" w:styleId="font7">
    <w:name w:val="font7"/>
    <w:basedOn w:val="Normal"/>
    <w:rsid w:val="004A192B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i/>
      <w:iCs/>
      <w:sz w:val="22"/>
      <w:lang w:eastAsia="en-AU"/>
    </w:rPr>
  </w:style>
  <w:style w:type="paragraph" w:customStyle="1" w:styleId="font8">
    <w:name w:val="font8"/>
    <w:basedOn w:val="Normal"/>
    <w:rsid w:val="004A192B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i/>
      <w:iCs/>
      <w:color w:val="000000"/>
      <w:sz w:val="20"/>
      <w:szCs w:val="20"/>
      <w:lang w:eastAsia="en-AU"/>
    </w:rPr>
  </w:style>
  <w:style w:type="paragraph" w:customStyle="1" w:styleId="font9">
    <w:name w:val="font9"/>
    <w:basedOn w:val="Normal"/>
    <w:rsid w:val="004A192B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color w:val="000000"/>
      <w:sz w:val="20"/>
      <w:szCs w:val="20"/>
      <w:lang w:eastAsia="en-AU"/>
    </w:rPr>
  </w:style>
  <w:style w:type="paragraph" w:customStyle="1" w:styleId="xl64">
    <w:name w:val="xl64"/>
    <w:basedOn w:val="Normal"/>
    <w:rsid w:val="004A19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65">
    <w:name w:val="xl65"/>
    <w:basedOn w:val="Normal"/>
    <w:rsid w:val="004A192B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 w:val="24"/>
      <w:szCs w:val="24"/>
      <w:lang w:eastAsia="en-AU"/>
    </w:rPr>
  </w:style>
  <w:style w:type="paragraph" w:customStyle="1" w:styleId="xl66">
    <w:name w:val="xl66"/>
    <w:basedOn w:val="Normal"/>
    <w:rsid w:val="004A192B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4A19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70">
    <w:name w:val="xl70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83">
    <w:name w:val="xl83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i/>
      <w:iCs/>
      <w:sz w:val="24"/>
      <w:szCs w:val="24"/>
      <w:lang w:eastAsia="en-AU"/>
    </w:rPr>
  </w:style>
  <w:style w:type="paragraph" w:customStyle="1" w:styleId="xl84">
    <w:name w:val="xl84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4A192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4A192B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4A19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93">
    <w:name w:val="xl93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4A192B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4A192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97">
    <w:name w:val="xl97"/>
    <w:basedOn w:val="Normal"/>
    <w:rsid w:val="004A19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98">
    <w:name w:val="xl98"/>
    <w:basedOn w:val="Normal"/>
    <w:rsid w:val="004A192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99">
    <w:name w:val="xl99"/>
    <w:basedOn w:val="Normal"/>
    <w:rsid w:val="004A192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4A192B"/>
    <w:pPr>
      <w:spacing w:before="100" w:beforeAutospacing="1" w:after="100" w:afterAutospacing="1" w:line="240" w:lineRule="auto"/>
      <w:jc w:val="left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01">
    <w:name w:val="xl101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102">
    <w:name w:val="xl102"/>
    <w:basedOn w:val="Normal"/>
    <w:rsid w:val="004A192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03">
    <w:name w:val="xl103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104">
    <w:name w:val="xl104"/>
    <w:basedOn w:val="Normal"/>
    <w:rsid w:val="004A192B"/>
    <w:pPr>
      <w:spacing w:before="100" w:beforeAutospacing="1" w:after="100" w:afterAutospacing="1" w:line="240" w:lineRule="auto"/>
      <w:jc w:val="center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05">
    <w:name w:val="xl105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06">
    <w:name w:val="xl106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07">
    <w:name w:val="xl107"/>
    <w:basedOn w:val="Normal"/>
    <w:rsid w:val="004A192B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108">
    <w:name w:val="xl108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109">
    <w:name w:val="xl109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10">
    <w:name w:val="xl110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111">
    <w:name w:val="xl111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12">
    <w:name w:val="xl112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13">
    <w:name w:val="xl113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14">
    <w:name w:val="xl114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15">
    <w:name w:val="xl115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16">
    <w:name w:val="xl116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17">
    <w:name w:val="xl117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18">
    <w:name w:val="xl118"/>
    <w:basedOn w:val="Normal"/>
    <w:rsid w:val="004A192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119">
    <w:name w:val="xl119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20">
    <w:name w:val="xl120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21">
    <w:name w:val="xl121"/>
    <w:basedOn w:val="Normal"/>
    <w:rsid w:val="004A192B"/>
    <w:pP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en-AU"/>
    </w:rPr>
  </w:style>
  <w:style w:type="paragraph" w:customStyle="1" w:styleId="xl122">
    <w:name w:val="xl122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123">
    <w:name w:val="xl123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24">
    <w:name w:val="xl124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126">
    <w:name w:val="xl126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en-AU"/>
    </w:rPr>
  </w:style>
  <w:style w:type="paragraph" w:customStyle="1" w:styleId="xl127">
    <w:name w:val="xl127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128">
    <w:name w:val="xl128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29">
    <w:name w:val="xl129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30">
    <w:name w:val="xl130"/>
    <w:basedOn w:val="Normal"/>
    <w:rsid w:val="004A192B"/>
    <w:pPr>
      <w:pBdr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31">
    <w:name w:val="xl131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132">
    <w:name w:val="xl132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133">
    <w:name w:val="xl133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134">
    <w:name w:val="xl134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35">
    <w:name w:val="xl135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136">
    <w:name w:val="xl136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37">
    <w:name w:val="xl137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38">
    <w:name w:val="xl138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139">
    <w:name w:val="xl139"/>
    <w:basedOn w:val="Normal"/>
    <w:rsid w:val="004A192B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140">
    <w:name w:val="xl140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41">
    <w:name w:val="xl141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42">
    <w:name w:val="xl142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43">
    <w:name w:val="xl143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8"/>
      <w:szCs w:val="28"/>
      <w:lang w:eastAsia="en-AU"/>
    </w:rPr>
  </w:style>
  <w:style w:type="paragraph" w:customStyle="1" w:styleId="xl144">
    <w:name w:val="xl144"/>
    <w:basedOn w:val="Normal"/>
    <w:rsid w:val="004A192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45">
    <w:name w:val="xl145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46">
    <w:name w:val="xl146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47">
    <w:name w:val="xl147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48">
    <w:name w:val="xl148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FF0000"/>
      <w:sz w:val="24"/>
      <w:szCs w:val="24"/>
      <w:lang w:eastAsia="en-AU"/>
    </w:rPr>
  </w:style>
  <w:style w:type="paragraph" w:customStyle="1" w:styleId="xl149">
    <w:name w:val="xl149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50">
    <w:name w:val="xl150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8"/>
      <w:szCs w:val="28"/>
      <w:lang w:eastAsia="en-AU"/>
    </w:rPr>
  </w:style>
  <w:style w:type="paragraph" w:customStyle="1" w:styleId="xl151">
    <w:name w:val="xl151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52">
    <w:name w:val="xl152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53">
    <w:name w:val="xl153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54">
    <w:name w:val="xl154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9C6500"/>
      <w:sz w:val="24"/>
      <w:szCs w:val="24"/>
      <w:lang w:eastAsia="en-AU"/>
    </w:rPr>
  </w:style>
  <w:style w:type="paragraph" w:customStyle="1" w:styleId="xl155">
    <w:name w:val="xl155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56">
    <w:name w:val="xl156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57">
    <w:name w:val="xl157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58">
    <w:name w:val="xl158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59">
    <w:name w:val="xl159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60">
    <w:name w:val="xl160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61">
    <w:name w:val="xl161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62">
    <w:name w:val="xl162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63">
    <w:name w:val="xl163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64">
    <w:name w:val="xl164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8"/>
      <w:szCs w:val="28"/>
      <w:lang w:eastAsia="en-AU"/>
    </w:rPr>
  </w:style>
  <w:style w:type="paragraph" w:customStyle="1" w:styleId="xl165">
    <w:name w:val="xl165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66">
    <w:name w:val="xl166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67">
    <w:name w:val="xl167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68">
    <w:name w:val="xl168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69">
    <w:name w:val="xl169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70">
    <w:name w:val="xl170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71">
    <w:name w:val="xl171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FF0000"/>
      <w:sz w:val="24"/>
      <w:szCs w:val="24"/>
      <w:lang w:eastAsia="en-AU"/>
    </w:rPr>
  </w:style>
  <w:style w:type="paragraph" w:customStyle="1" w:styleId="xl172">
    <w:name w:val="xl172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73">
    <w:name w:val="xl173"/>
    <w:basedOn w:val="Normal"/>
    <w:rsid w:val="004A192B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74">
    <w:name w:val="xl174"/>
    <w:basedOn w:val="Normal"/>
    <w:rsid w:val="004A192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75">
    <w:name w:val="xl175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8"/>
      <w:szCs w:val="28"/>
      <w:lang w:eastAsia="en-AU"/>
    </w:rPr>
  </w:style>
  <w:style w:type="paragraph" w:customStyle="1" w:styleId="xl176">
    <w:name w:val="xl176"/>
    <w:basedOn w:val="Normal"/>
    <w:rsid w:val="004A192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77">
    <w:name w:val="xl177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78">
    <w:name w:val="xl178"/>
    <w:basedOn w:val="Normal"/>
    <w:rsid w:val="004A19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79">
    <w:name w:val="xl179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en-AU"/>
    </w:rPr>
  </w:style>
  <w:style w:type="paragraph" w:customStyle="1" w:styleId="xl180">
    <w:name w:val="xl180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181">
    <w:name w:val="xl181"/>
    <w:basedOn w:val="Normal"/>
    <w:rsid w:val="004A19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82">
    <w:name w:val="xl182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183">
    <w:name w:val="xl183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i/>
      <w:iCs/>
      <w:sz w:val="24"/>
      <w:szCs w:val="24"/>
      <w:lang w:eastAsia="en-AU"/>
    </w:rPr>
  </w:style>
  <w:style w:type="paragraph" w:customStyle="1" w:styleId="xl184">
    <w:name w:val="xl184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85">
    <w:name w:val="xl185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4"/>
      <w:szCs w:val="24"/>
      <w:lang w:eastAsia="en-AU"/>
    </w:rPr>
  </w:style>
  <w:style w:type="paragraph" w:customStyle="1" w:styleId="xl186">
    <w:name w:val="xl186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87">
    <w:name w:val="xl187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88">
    <w:name w:val="xl188"/>
    <w:basedOn w:val="Normal"/>
    <w:rsid w:val="004A1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189">
    <w:name w:val="xl189"/>
    <w:basedOn w:val="Normal"/>
    <w:rsid w:val="004A192B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190">
    <w:name w:val="xl190"/>
    <w:basedOn w:val="Normal"/>
    <w:rsid w:val="004A19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8"/>
      <w:szCs w:val="28"/>
      <w:lang w:eastAsia="en-AU"/>
    </w:rPr>
  </w:style>
  <w:style w:type="paragraph" w:customStyle="1" w:styleId="xl191">
    <w:name w:val="xl191"/>
    <w:basedOn w:val="Normal"/>
    <w:rsid w:val="004A192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en-AU"/>
    </w:rPr>
  </w:style>
  <w:style w:type="paragraph" w:customStyle="1" w:styleId="xl192">
    <w:name w:val="xl192"/>
    <w:basedOn w:val="Normal"/>
    <w:rsid w:val="004A19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193">
    <w:name w:val="xl193"/>
    <w:basedOn w:val="Normal"/>
    <w:rsid w:val="004A192B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94">
    <w:name w:val="xl194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195">
    <w:name w:val="xl195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8"/>
      <w:szCs w:val="28"/>
      <w:lang w:eastAsia="en-AU"/>
    </w:rPr>
  </w:style>
  <w:style w:type="paragraph" w:customStyle="1" w:styleId="xl196">
    <w:name w:val="xl196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197">
    <w:name w:val="xl197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en-AU"/>
    </w:rPr>
  </w:style>
  <w:style w:type="paragraph" w:customStyle="1" w:styleId="xl198">
    <w:name w:val="xl198"/>
    <w:basedOn w:val="Normal"/>
    <w:rsid w:val="004A1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  <w:lang w:eastAsia="en-AU"/>
    </w:rPr>
  </w:style>
  <w:style w:type="paragraph" w:customStyle="1" w:styleId="xl199">
    <w:name w:val="xl199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200">
    <w:name w:val="xl200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201">
    <w:name w:val="xl201"/>
    <w:basedOn w:val="Normal"/>
    <w:rsid w:val="004A192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202">
    <w:name w:val="xl202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8"/>
      <w:szCs w:val="28"/>
      <w:lang w:eastAsia="en-AU"/>
    </w:rPr>
  </w:style>
  <w:style w:type="paragraph" w:customStyle="1" w:styleId="xl203">
    <w:name w:val="xl203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204">
    <w:name w:val="xl204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205">
    <w:name w:val="xl205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u w:val="single"/>
      <w:lang w:eastAsia="en-AU"/>
    </w:rPr>
  </w:style>
  <w:style w:type="paragraph" w:customStyle="1" w:styleId="xl206">
    <w:name w:val="xl206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207">
    <w:name w:val="xl207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AU"/>
    </w:rPr>
  </w:style>
  <w:style w:type="paragraph" w:customStyle="1" w:styleId="xl208">
    <w:name w:val="xl208"/>
    <w:basedOn w:val="Normal"/>
    <w:rsid w:val="004A1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209">
    <w:name w:val="xl209"/>
    <w:basedOn w:val="Normal"/>
    <w:rsid w:val="004A192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210">
    <w:name w:val="xl210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211">
    <w:name w:val="xl211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212">
    <w:name w:val="xl212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  <w:lang w:eastAsia="en-AU"/>
    </w:rPr>
  </w:style>
  <w:style w:type="paragraph" w:customStyle="1" w:styleId="xl213">
    <w:name w:val="xl213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paragraph" w:customStyle="1" w:styleId="xl214">
    <w:name w:val="xl214"/>
    <w:basedOn w:val="Normal"/>
    <w:rsid w:val="004A192B"/>
    <w:pPr>
      <w:pBdr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215">
    <w:name w:val="xl215"/>
    <w:basedOn w:val="Normal"/>
    <w:rsid w:val="004A192B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n-AU"/>
    </w:rPr>
  </w:style>
  <w:style w:type="paragraph" w:customStyle="1" w:styleId="xl216">
    <w:name w:val="xl216"/>
    <w:basedOn w:val="Normal"/>
    <w:rsid w:val="004A192B"/>
    <w:pPr>
      <w:pBdr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en-AU"/>
    </w:rPr>
  </w:style>
  <w:style w:type="numbering" w:customStyle="1" w:styleId="NoList6">
    <w:name w:val="No List6"/>
    <w:next w:val="NoList"/>
    <w:uiPriority w:val="99"/>
    <w:semiHidden/>
    <w:unhideWhenUsed/>
    <w:rsid w:val="00FC16D3"/>
  </w:style>
  <w:style w:type="numbering" w:customStyle="1" w:styleId="NoList12">
    <w:name w:val="No List12"/>
    <w:next w:val="NoList"/>
    <w:uiPriority w:val="99"/>
    <w:semiHidden/>
    <w:unhideWhenUsed/>
    <w:rsid w:val="00FC16D3"/>
  </w:style>
  <w:style w:type="numbering" w:customStyle="1" w:styleId="NoList112">
    <w:name w:val="No List112"/>
    <w:next w:val="NoList"/>
    <w:uiPriority w:val="99"/>
    <w:semiHidden/>
    <w:unhideWhenUsed/>
    <w:rsid w:val="00FC16D3"/>
  </w:style>
  <w:style w:type="numbering" w:customStyle="1" w:styleId="NoList22">
    <w:name w:val="No List22"/>
    <w:next w:val="NoList"/>
    <w:uiPriority w:val="99"/>
    <w:semiHidden/>
    <w:rsid w:val="00FC16D3"/>
  </w:style>
  <w:style w:type="numbering" w:customStyle="1" w:styleId="NoList31">
    <w:name w:val="No List31"/>
    <w:next w:val="NoList"/>
    <w:uiPriority w:val="99"/>
    <w:semiHidden/>
    <w:unhideWhenUsed/>
    <w:rsid w:val="00FC16D3"/>
  </w:style>
  <w:style w:type="numbering" w:customStyle="1" w:styleId="NoList41">
    <w:name w:val="No List41"/>
    <w:next w:val="NoList"/>
    <w:uiPriority w:val="99"/>
    <w:semiHidden/>
    <w:unhideWhenUsed/>
    <w:rsid w:val="00FC16D3"/>
  </w:style>
  <w:style w:type="numbering" w:customStyle="1" w:styleId="NoList51">
    <w:name w:val="No List51"/>
    <w:next w:val="NoList"/>
    <w:uiPriority w:val="99"/>
    <w:semiHidden/>
    <w:unhideWhenUsed/>
    <w:rsid w:val="00FC16D3"/>
  </w:style>
  <w:style w:type="paragraph" w:styleId="TOAHeading">
    <w:name w:val="toa heading"/>
    <w:basedOn w:val="Normal"/>
    <w:next w:val="Normal"/>
    <w:rsid w:val="00FC16D3"/>
    <w:pPr>
      <w:widowControl w:val="0"/>
      <w:tabs>
        <w:tab w:val="right" w:pos="9360"/>
      </w:tabs>
      <w:suppressAutoHyphens/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FC16D3"/>
    <w:pPr>
      <w:spacing w:after="0" w:line="240" w:lineRule="auto"/>
      <w:jc w:val="left"/>
    </w:pPr>
    <w:rPr>
      <w:rFonts w:ascii="Arial" w:eastAsia="Times New Roman" w:hAnsi="Arial"/>
      <w:b/>
      <w:bCs/>
      <w:snapToGrid w:val="0"/>
      <w:color w:val="000000"/>
      <w:sz w:val="16"/>
      <w:szCs w:val="24"/>
      <w:lang w:val="x-none"/>
    </w:rPr>
  </w:style>
  <w:style w:type="character" w:customStyle="1" w:styleId="BodyText3Char">
    <w:name w:val="Body Text 3 Char"/>
    <w:basedOn w:val="DefaultParagraphFont"/>
    <w:link w:val="BodyText3"/>
    <w:rsid w:val="00FC16D3"/>
    <w:rPr>
      <w:rFonts w:ascii="Arial" w:eastAsia="Times New Roman" w:hAnsi="Arial"/>
      <w:b/>
      <w:bCs/>
      <w:snapToGrid w:val="0"/>
      <w:color w:val="000000"/>
      <w:sz w:val="16"/>
      <w:szCs w:val="24"/>
      <w:lang w:val="x-none" w:eastAsia="en-US"/>
    </w:rPr>
  </w:style>
  <w:style w:type="character" w:customStyle="1" w:styleId="BalloonTextChar1">
    <w:name w:val="Balloon Text Char1"/>
    <w:uiPriority w:val="99"/>
    <w:semiHidden/>
    <w:rsid w:val="00FC16D3"/>
    <w:rPr>
      <w:rFonts w:ascii="Tahoma" w:hAnsi="Tahoma" w:cs="Tahoma"/>
      <w:sz w:val="16"/>
      <w:szCs w:val="16"/>
      <w:lang w:eastAsia="en-US"/>
    </w:rPr>
  </w:style>
  <w:style w:type="numbering" w:customStyle="1" w:styleId="NoList61">
    <w:name w:val="No List61"/>
    <w:next w:val="NoList"/>
    <w:uiPriority w:val="99"/>
    <w:semiHidden/>
    <w:unhideWhenUsed/>
    <w:rsid w:val="00FC16D3"/>
  </w:style>
  <w:style w:type="numbering" w:customStyle="1" w:styleId="NoList121">
    <w:name w:val="No List121"/>
    <w:next w:val="NoList"/>
    <w:uiPriority w:val="99"/>
    <w:semiHidden/>
    <w:unhideWhenUsed/>
    <w:rsid w:val="00FC16D3"/>
  </w:style>
  <w:style w:type="table" w:customStyle="1" w:styleId="TableGrid3">
    <w:name w:val="Table Grid3"/>
    <w:basedOn w:val="TableNormal"/>
    <w:next w:val="TableGrid"/>
    <w:uiPriority w:val="59"/>
    <w:rsid w:val="00FC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1E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4B7EB6"/>
  </w:style>
  <w:style w:type="numbering" w:customStyle="1" w:styleId="NoList13">
    <w:name w:val="No List13"/>
    <w:next w:val="NoList"/>
    <w:uiPriority w:val="99"/>
    <w:semiHidden/>
    <w:unhideWhenUsed/>
    <w:rsid w:val="004B7EB6"/>
  </w:style>
  <w:style w:type="numbering" w:customStyle="1" w:styleId="NoList113">
    <w:name w:val="No List113"/>
    <w:next w:val="NoList"/>
    <w:uiPriority w:val="99"/>
    <w:semiHidden/>
    <w:unhideWhenUsed/>
    <w:rsid w:val="004B7EB6"/>
  </w:style>
  <w:style w:type="numbering" w:customStyle="1" w:styleId="NoList23">
    <w:name w:val="No List23"/>
    <w:next w:val="NoList"/>
    <w:uiPriority w:val="99"/>
    <w:semiHidden/>
    <w:rsid w:val="004B7EB6"/>
  </w:style>
  <w:style w:type="numbering" w:customStyle="1" w:styleId="NoList32">
    <w:name w:val="No List32"/>
    <w:next w:val="NoList"/>
    <w:uiPriority w:val="99"/>
    <w:semiHidden/>
    <w:unhideWhenUsed/>
    <w:rsid w:val="004B7EB6"/>
  </w:style>
  <w:style w:type="numbering" w:customStyle="1" w:styleId="NoList42">
    <w:name w:val="No List42"/>
    <w:next w:val="NoList"/>
    <w:uiPriority w:val="99"/>
    <w:semiHidden/>
    <w:unhideWhenUsed/>
    <w:rsid w:val="004B7EB6"/>
  </w:style>
  <w:style w:type="numbering" w:customStyle="1" w:styleId="NoList52">
    <w:name w:val="No List52"/>
    <w:next w:val="NoList"/>
    <w:uiPriority w:val="99"/>
    <w:semiHidden/>
    <w:unhideWhenUsed/>
    <w:rsid w:val="004B7EB6"/>
  </w:style>
  <w:style w:type="table" w:customStyle="1" w:styleId="RTWSATable1">
    <w:name w:val="RTWSA Table1"/>
    <w:basedOn w:val="TableNormal"/>
    <w:uiPriority w:val="99"/>
    <w:rsid w:val="004B7EB6"/>
    <w:rPr>
      <w:rFonts w:ascii="Source Sans Pro" w:eastAsia="MS Mincho" w:hAnsi="Source Sans Pro"/>
      <w:sz w:val="24"/>
      <w:szCs w:val="24"/>
      <w:lang w:eastAsia="en-US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Adobe Devanagari" w:hAnsi="Adobe Devanagari"/>
        <w:b/>
        <w:color w:val="FFFFFF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21C26"/>
      </w:tcPr>
    </w:tblStylePr>
    <w:tblStylePr w:type="band1Horz">
      <w:rPr>
        <w:rFonts w:ascii="Adobe Devanagari" w:hAnsi="Adobe Devanagari"/>
        <w:color w:val="auto"/>
        <w:sz w:val="22"/>
      </w:rPr>
    </w:tblStylePr>
    <w:tblStylePr w:type="band2Horz">
      <w:rPr>
        <w:rFonts w:ascii="Adobe Devanagari" w:hAnsi="Adobe Devanagari"/>
        <w:color w:val="auto"/>
        <w:sz w:val="22"/>
      </w:rPr>
      <w:tblPr/>
      <w:tcPr>
        <w:shd w:val="clear" w:color="auto" w:fill="DCDCDC"/>
      </w:tcPr>
    </w:tblStylePr>
  </w:style>
  <w:style w:type="paragraph" w:customStyle="1" w:styleId="msonormal0">
    <w:name w:val="msonormal"/>
    <w:basedOn w:val="Normal"/>
    <w:rsid w:val="004B7EB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4B7EB6"/>
    <w:pPr>
      <w:spacing w:before="100" w:beforeAutospacing="1" w:after="100" w:afterAutospacing="1" w:line="240" w:lineRule="auto"/>
      <w:jc w:val="left"/>
    </w:pPr>
    <w:rPr>
      <w:rFonts w:eastAsia="Times New Roman"/>
      <w:szCs w:val="17"/>
      <w:lang w:eastAsia="en-AU"/>
    </w:rPr>
  </w:style>
  <w:style w:type="table" w:customStyle="1" w:styleId="RTWSATable2">
    <w:name w:val="RTWSA Table2"/>
    <w:basedOn w:val="TableNormal"/>
    <w:uiPriority w:val="99"/>
    <w:rsid w:val="004B7EB6"/>
    <w:rPr>
      <w:rFonts w:ascii="Source Sans Pro" w:eastAsia="MS Mincho" w:hAnsi="Source Sans Pro"/>
      <w:sz w:val="24"/>
      <w:szCs w:val="24"/>
      <w:lang w:eastAsia="en-US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Acumin Pro Condensed" w:hAnsi="Acumin Pro Condensed"/>
        <w:b/>
        <w:color w:val="FFFFFF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21C26"/>
      </w:tcPr>
    </w:tblStylePr>
    <w:tblStylePr w:type="band1Horz">
      <w:rPr>
        <w:rFonts w:ascii="Acumin Pro Condensed" w:hAnsi="Acumin Pro Condensed"/>
        <w:color w:val="auto"/>
        <w:sz w:val="22"/>
      </w:rPr>
    </w:tblStylePr>
    <w:tblStylePr w:type="band2Horz">
      <w:rPr>
        <w:rFonts w:ascii="Acumin Pro Condensed" w:hAnsi="Acumin Pro Condensed"/>
        <w:color w:val="auto"/>
        <w:sz w:val="22"/>
      </w:rPr>
      <w:tblPr/>
      <w:tcPr>
        <w:shd w:val="clear" w:color="auto" w:fill="DCDCDC"/>
      </w:tcPr>
    </w:tblStylePr>
  </w:style>
  <w:style w:type="paragraph" w:customStyle="1" w:styleId="RegSpace">
    <w:name w:val="Reg Space"/>
    <w:basedOn w:val="Normal"/>
    <w:link w:val="RegSpaceChar"/>
    <w:qFormat/>
    <w:rsid w:val="00827313"/>
    <w:pPr>
      <w:keepLines/>
      <w:tabs>
        <w:tab w:val="left" w:pos="850"/>
      </w:tabs>
      <w:autoSpaceDE w:val="0"/>
      <w:autoSpaceDN w:val="0"/>
      <w:adjustRightInd w:val="0"/>
      <w:spacing w:after="0" w:line="20" w:lineRule="exact"/>
      <w:ind w:left="794" w:hanging="794"/>
    </w:pPr>
    <w:rPr>
      <w:color w:val="000000"/>
    </w:rPr>
  </w:style>
  <w:style w:type="character" w:customStyle="1" w:styleId="RegSpaceChar">
    <w:name w:val="Reg Space Char"/>
    <w:basedOn w:val="DefaultParagraphFont"/>
    <w:link w:val="RegSpace"/>
    <w:rsid w:val="00827313"/>
    <w:rPr>
      <w:rFonts w:ascii="Times New Roman" w:hAnsi="Times New Roman"/>
      <w:color w:val="000000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AZETTE\TEMPLATES\TEMPLATES%20DOTX%202020\TEMPLATE_GAZET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84C8-1918-4D95-AF1C-6C1CDF24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TEMPLATE_GAZETTE_2020.dotx</Template>
  <TotalTime>25</TotalTime>
  <Pages>1</Pages>
  <Words>9497</Words>
  <Characters>54138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60 - Thursday, 23 July 2020 (pp. 3859–4081)</vt:lpstr>
    </vt:vector>
  </TitlesOfParts>
  <Company>SA Government</Company>
  <LinksUpToDate>false</LinksUpToDate>
  <CharactersWithSpaces>63508</CharactersWithSpaces>
  <SharedDoc>false</SharedDoc>
  <HLinks>
    <vt:vector size="30" baseType="variant"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mailto:governmentgazettesa@sa.gov.au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60 - Thursday, 23 July 2020 (pp. 3859–4081)</dc:title>
  <dc:subject/>
  <dc:creator>Alicia Wheaton</dc:creator>
  <cp:keywords/>
  <cp:lastModifiedBy>Fielder, Kate (PIRSA)</cp:lastModifiedBy>
  <cp:revision>2</cp:revision>
  <cp:lastPrinted>2022-02-17T04:38:00Z</cp:lastPrinted>
  <dcterms:created xsi:type="dcterms:W3CDTF">2022-02-17T04:38:00Z</dcterms:created>
  <dcterms:modified xsi:type="dcterms:W3CDTF">2022-02-17T04:38:00Z</dcterms:modified>
</cp:coreProperties>
</file>